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8A31"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BF445C">
        <w:rPr>
          <w:rFonts w:ascii="Tahoma" w:eastAsia="Tahoma" w:hAnsi="Tahoma" w:cs="Tahoma"/>
          <w:b/>
          <w:color w:val="010101"/>
          <w:sz w:val="20"/>
          <w:szCs w:val="20"/>
        </w:rPr>
        <w:t>23</w:t>
      </w:r>
      <w:r w:rsidR="004E38DE">
        <w:rPr>
          <w:rFonts w:ascii="Tahoma" w:eastAsia="Tahoma" w:hAnsi="Tahoma" w:cs="Tahoma"/>
          <w:b/>
          <w:color w:val="010101"/>
          <w:sz w:val="20"/>
          <w:szCs w:val="20"/>
        </w:rPr>
        <w:t xml:space="preserve"> februari</w:t>
      </w:r>
      <w:r w:rsidR="00356549">
        <w:rPr>
          <w:rFonts w:ascii="Tahoma" w:eastAsia="Tahoma" w:hAnsi="Tahoma" w:cs="Tahoma"/>
          <w:b/>
          <w:color w:val="010101"/>
          <w:sz w:val="20"/>
          <w:szCs w:val="20"/>
        </w:rPr>
        <w:t xml:space="preserve"> 2020</w:t>
      </w:r>
    </w:p>
    <w:p w14:paraId="23B560E7"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262D9A">
        <w:rPr>
          <w:rFonts w:ascii="Tahoma" w:hAnsi="Tahoma" w:cs="Tahoma"/>
          <w:color w:val="010101"/>
          <w:sz w:val="20"/>
          <w:szCs w:val="20"/>
        </w:rPr>
        <w:t>8</w:t>
      </w:r>
      <w:r w:rsidR="00571971">
        <w:rPr>
          <w:rFonts w:ascii="Tahoma" w:hAnsi="Tahoma" w:cs="Tahoma"/>
          <w:color w:val="010101"/>
          <w:sz w:val="20"/>
          <w:szCs w:val="20"/>
        </w:rPr>
        <w:tab/>
      </w:r>
      <w:r w:rsidR="00571971">
        <w:rPr>
          <w:rFonts w:ascii="Tahoma" w:hAnsi="Tahoma" w:cs="Tahoma"/>
          <w:color w:val="010101"/>
          <w:sz w:val="20"/>
          <w:szCs w:val="20"/>
        </w:rPr>
        <w:tab/>
      </w:r>
    </w:p>
    <w:p w14:paraId="0053555D"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17FE834A" w14:textId="77777777" w:rsidR="00F02211" w:rsidRPr="00F02211" w:rsidRDefault="00377D8F" w:rsidP="000E51EE">
      <w:r w:rsidRPr="00FE7D2E">
        <w:rPr>
          <w:rFonts w:ascii="Tahoma" w:hAnsi="Tahoma" w:cs="Tahoma"/>
          <w:b/>
          <w:sz w:val="20"/>
          <w:szCs w:val="20"/>
        </w:rPr>
        <w:t>Voorganger:</w:t>
      </w:r>
      <w:r w:rsidR="00457B45" w:rsidRPr="00FE7D2E">
        <w:rPr>
          <w:rFonts w:ascii="Tahoma" w:hAnsi="Tahoma" w:cs="Tahoma"/>
          <w:b/>
          <w:sz w:val="20"/>
          <w:szCs w:val="20"/>
        </w:rPr>
        <w:t xml:space="preserve"> </w:t>
      </w:r>
      <w:r w:rsidR="00BF445C">
        <w:rPr>
          <w:rFonts w:ascii="Tahoma" w:hAnsi="Tahoma" w:cs="Tahoma"/>
          <w:b/>
          <w:sz w:val="20"/>
          <w:szCs w:val="20"/>
        </w:rPr>
        <w:t xml:space="preserve">Da. J.E. van </w:t>
      </w:r>
      <w:proofErr w:type="spellStart"/>
      <w:r w:rsidR="00BF445C">
        <w:rPr>
          <w:rFonts w:ascii="Tahoma" w:hAnsi="Tahoma" w:cs="Tahoma"/>
          <w:b/>
          <w:sz w:val="20"/>
          <w:szCs w:val="20"/>
        </w:rPr>
        <w:t>Zelderen</w:t>
      </w:r>
      <w:proofErr w:type="spellEnd"/>
      <w:r w:rsidR="004E14B7">
        <w:rPr>
          <w:rFonts w:ascii="Tahoma" w:hAnsi="Tahoma" w:cs="Tahoma"/>
          <w:b/>
          <w:sz w:val="20"/>
          <w:szCs w:val="20"/>
        </w:rPr>
        <w:t xml:space="preserve">                      </w:t>
      </w:r>
      <w:r w:rsidR="00BF445C">
        <w:rPr>
          <w:rFonts w:ascii="Tahoma" w:hAnsi="Tahoma" w:cs="Tahoma"/>
          <w:b/>
          <w:sz w:val="20"/>
          <w:szCs w:val="20"/>
        </w:rPr>
        <w:t xml:space="preserve"> </w:t>
      </w:r>
      <w:r w:rsidR="004E14B7">
        <w:rPr>
          <w:rFonts w:ascii="Tahoma" w:hAnsi="Tahoma" w:cs="Tahoma"/>
          <w:b/>
          <w:sz w:val="20"/>
          <w:szCs w:val="20"/>
        </w:rPr>
        <w:t xml:space="preserve">  </w:t>
      </w:r>
      <w:r w:rsidR="00F02211" w:rsidRPr="000E51EE">
        <w:rPr>
          <w:rFonts w:ascii="Tahoma" w:hAnsi="Tahoma" w:cs="Tahoma"/>
          <w:b/>
          <w:sz w:val="20"/>
          <w:szCs w:val="20"/>
        </w:rPr>
        <w:t xml:space="preserve">Beamer: </w:t>
      </w:r>
      <w:r w:rsidR="00D13B3C">
        <w:rPr>
          <w:rFonts w:ascii="Tahoma" w:hAnsi="Tahoma" w:cs="Tahoma"/>
          <w:b/>
          <w:sz w:val="20"/>
          <w:szCs w:val="20"/>
        </w:rPr>
        <w:t>Peter Vijn</w:t>
      </w:r>
    </w:p>
    <w:p w14:paraId="19FF71B2"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BF445C">
        <w:rPr>
          <w:rFonts w:ascii="Tahoma" w:hAnsi="Tahoma" w:cs="Tahoma"/>
          <w:b/>
          <w:color w:val="010101"/>
          <w:sz w:val="20"/>
          <w:szCs w:val="20"/>
        </w:rPr>
        <w:t>Cor Docter</w:t>
      </w:r>
      <w:r w:rsidR="001923E5"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9675E">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F445C">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D13B3C">
        <w:rPr>
          <w:rFonts w:ascii="Tahoma" w:hAnsi="Tahoma" w:cs="Tahoma"/>
          <w:b/>
          <w:color w:val="010101"/>
          <w:sz w:val="20"/>
          <w:szCs w:val="20"/>
        </w:rPr>
        <w:t>Peter Greveling</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77B98A44"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BF445C">
        <w:rPr>
          <w:rFonts w:ascii="Tahoma" w:hAnsi="Tahoma" w:cs="Tahoma"/>
          <w:b/>
          <w:color w:val="010101"/>
          <w:sz w:val="20"/>
          <w:szCs w:val="20"/>
        </w:rPr>
        <w:t xml:space="preserve">Thea </w:t>
      </w:r>
      <w:proofErr w:type="spellStart"/>
      <w:r w:rsidR="00BF445C">
        <w:rPr>
          <w:rFonts w:ascii="Tahoma" w:hAnsi="Tahoma" w:cs="Tahoma"/>
          <w:b/>
          <w:color w:val="010101"/>
          <w:sz w:val="20"/>
          <w:szCs w:val="20"/>
        </w:rPr>
        <w:t>Strijbis</w:t>
      </w:r>
      <w:proofErr w:type="spellEnd"/>
      <w:r w:rsidR="00297572"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F445C">
        <w:rPr>
          <w:rFonts w:ascii="Tahoma" w:hAnsi="Tahoma" w:cs="Tahoma"/>
          <w:b/>
          <w:color w:val="010101"/>
          <w:sz w:val="20"/>
          <w:szCs w:val="20"/>
        </w:rPr>
        <w:t xml:space="preserve">   </w:t>
      </w:r>
      <w:r w:rsidR="0090218D">
        <w:rPr>
          <w:rFonts w:ascii="Tahoma" w:hAnsi="Tahoma" w:cs="Tahoma"/>
          <w:b/>
          <w:color w:val="010101"/>
          <w:sz w:val="20"/>
          <w:szCs w:val="20"/>
        </w:rPr>
        <w:t xml:space="preserve">Koster: </w:t>
      </w:r>
      <w:r w:rsidR="00D13B3C">
        <w:rPr>
          <w:rFonts w:ascii="Tahoma" w:hAnsi="Tahoma" w:cs="Tahoma"/>
          <w:b/>
          <w:color w:val="010101"/>
          <w:sz w:val="20"/>
          <w:szCs w:val="20"/>
        </w:rPr>
        <w:t>Jan Slot</w:t>
      </w:r>
    </w:p>
    <w:p w14:paraId="23FA457A"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w:t>
      </w:r>
      <w:r w:rsidR="00BF445C">
        <w:rPr>
          <w:rFonts w:ascii="Tahoma" w:hAnsi="Tahoma" w:cs="Tahoma"/>
          <w:b/>
          <w:color w:val="010101"/>
          <w:sz w:val="20"/>
          <w:szCs w:val="20"/>
        </w:rPr>
        <w:t>Marieke, Mirthe en Evelien</w:t>
      </w:r>
      <w:r w:rsidRPr="00F02211">
        <w:rPr>
          <w:rFonts w:ascii="Tahoma" w:hAnsi="Tahoma" w:cs="Tahoma"/>
          <w:b/>
          <w:color w:val="010101"/>
          <w:sz w:val="20"/>
          <w:szCs w:val="20"/>
        </w:rPr>
        <w:t xml:space="preserve">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D13B3C">
        <w:rPr>
          <w:rFonts w:ascii="Tahoma" w:hAnsi="Tahoma" w:cs="Tahoma"/>
          <w:b/>
          <w:color w:val="010101"/>
          <w:sz w:val="20"/>
          <w:szCs w:val="20"/>
        </w:rPr>
        <w:t>Aleida Slot</w:t>
      </w:r>
      <w:r w:rsidRPr="00F02211">
        <w:rPr>
          <w:rFonts w:ascii="Tahoma" w:hAnsi="Tahoma" w:cs="Tahoma"/>
          <w:b/>
          <w:color w:val="010101"/>
          <w:sz w:val="20"/>
          <w:szCs w:val="20"/>
        </w:rPr>
        <w:t xml:space="preserve">    </w:t>
      </w:r>
    </w:p>
    <w:p w14:paraId="53481F3A"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10E2DFF8" w14:textId="77777777" w:rsidR="00D9068C" w:rsidRPr="005904DC" w:rsidRDefault="00D9068C" w:rsidP="00D9068C">
      <w:pPr>
        <w:rPr>
          <w:rFonts w:ascii="Tahoma" w:hAnsi="Tahoma" w:cs="Tahoma"/>
        </w:rPr>
      </w:pPr>
      <w:r w:rsidRPr="005904DC">
        <w:rPr>
          <w:rFonts w:ascii="Tahoma" w:hAnsi="Tahoma" w:cs="Tahoma"/>
        </w:rPr>
        <w:t>Voorbereidingsteam: Esther de Geus, Wilma Glas, Ariënne Hogeveen, Femke Greveling, Carla Antoons.</w:t>
      </w:r>
    </w:p>
    <w:p w14:paraId="6AB6F626" w14:textId="77777777" w:rsidR="00D9068C" w:rsidRPr="005904DC" w:rsidRDefault="00D9068C" w:rsidP="00D9068C">
      <w:pPr>
        <w:rPr>
          <w:rFonts w:ascii="Tahoma" w:hAnsi="Tahoma" w:cs="Tahoma"/>
        </w:rPr>
      </w:pPr>
      <w:r w:rsidRPr="005904DC">
        <w:rPr>
          <w:rFonts w:ascii="Tahoma" w:hAnsi="Tahoma" w:cs="Tahoma"/>
        </w:rPr>
        <w:t>Zang: Lieske en Simone Glas</w:t>
      </w:r>
    </w:p>
    <w:p w14:paraId="080DED78" w14:textId="77777777" w:rsidR="00D9068C" w:rsidRPr="005904DC" w:rsidRDefault="00D9068C" w:rsidP="00D9068C">
      <w:pPr>
        <w:rPr>
          <w:rFonts w:ascii="Tahoma" w:hAnsi="Tahoma" w:cs="Tahoma"/>
        </w:rPr>
      </w:pPr>
    </w:p>
    <w:p w14:paraId="195BCA05" w14:textId="77777777" w:rsidR="00D9068C" w:rsidRPr="005904DC" w:rsidRDefault="00D9068C" w:rsidP="00D9068C">
      <w:pPr>
        <w:rPr>
          <w:rFonts w:ascii="Tahoma" w:hAnsi="Tahoma" w:cs="Tahoma"/>
        </w:rPr>
      </w:pPr>
      <w:r w:rsidRPr="005904DC">
        <w:rPr>
          <w:rFonts w:ascii="Tahoma" w:hAnsi="Tahoma" w:cs="Tahoma"/>
        </w:rPr>
        <w:t xml:space="preserve">Welkom </w:t>
      </w:r>
    </w:p>
    <w:p w14:paraId="7161E8D9" w14:textId="77777777" w:rsidR="00D9068C" w:rsidRPr="005904DC" w:rsidRDefault="00D9068C" w:rsidP="00D9068C">
      <w:pPr>
        <w:rPr>
          <w:rFonts w:ascii="Tahoma" w:hAnsi="Tahoma" w:cs="Tahoma"/>
        </w:rPr>
      </w:pPr>
      <w:r w:rsidRPr="005904DC">
        <w:rPr>
          <w:rFonts w:ascii="Tahoma" w:hAnsi="Tahoma" w:cs="Tahoma"/>
        </w:rPr>
        <w:t>Zingen lied 144: 1 en 2</w:t>
      </w:r>
    </w:p>
    <w:p w14:paraId="542EAE2A" w14:textId="77777777" w:rsidR="00D9068C" w:rsidRPr="005904DC" w:rsidRDefault="00D9068C" w:rsidP="00D9068C">
      <w:pPr>
        <w:rPr>
          <w:rFonts w:ascii="Tahoma" w:hAnsi="Tahoma" w:cs="Tahoma"/>
        </w:rPr>
      </w:pPr>
      <w:r w:rsidRPr="005904DC">
        <w:rPr>
          <w:rFonts w:ascii="Tahoma" w:hAnsi="Tahoma" w:cs="Tahoma"/>
        </w:rPr>
        <w:t>Bemoediging en groet</w:t>
      </w:r>
    </w:p>
    <w:p w14:paraId="1DDC594D" w14:textId="77777777" w:rsidR="00D9068C" w:rsidRPr="005904DC" w:rsidRDefault="00D9068C" w:rsidP="00D9068C">
      <w:pPr>
        <w:rPr>
          <w:rFonts w:ascii="Tahoma" w:hAnsi="Tahoma" w:cs="Tahoma"/>
        </w:rPr>
      </w:pPr>
      <w:r w:rsidRPr="005904DC">
        <w:rPr>
          <w:rFonts w:ascii="Tahoma" w:hAnsi="Tahoma" w:cs="Tahoma"/>
        </w:rPr>
        <w:t>Zingen lied 144: 5 en 6</w:t>
      </w:r>
    </w:p>
    <w:p w14:paraId="295AA2DC" w14:textId="77777777" w:rsidR="00D9068C" w:rsidRPr="005904DC" w:rsidRDefault="00D9068C" w:rsidP="00D9068C">
      <w:pPr>
        <w:rPr>
          <w:rFonts w:ascii="Tahoma" w:hAnsi="Tahoma" w:cs="Tahoma"/>
        </w:rPr>
      </w:pPr>
      <w:r w:rsidRPr="005904DC">
        <w:rPr>
          <w:rFonts w:ascii="Tahoma" w:hAnsi="Tahoma" w:cs="Tahoma"/>
        </w:rPr>
        <w:t xml:space="preserve">Gebed om Gods nabijheid </w:t>
      </w:r>
    </w:p>
    <w:p w14:paraId="15269B21" w14:textId="77777777" w:rsidR="00D9068C" w:rsidRPr="005904DC" w:rsidRDefault="00D9068C" w:rsidP="00D9068C">
      <w:pPr>
        <w:rPr>
          <w:rFonts w:ascii="Tahoma" w:hAnsi="Tahoma" w:cs="Tahoma"/>
        </w:rPr>
      </w:pPr>
      <w:r w:rsidRPr="005904DC">
        <w:rPr>
          <w:rFonts w:ascii="Tahoma" w:hAnsi="Tahoma" w:cs="Tahoma"/>
        </w:rPr>
        <w:t>Zingen 802</w:t>
      </w:r>
    </w:p>
    <w:p w14:paraId="051A063A" w14:textId="77777777" w:rsidR="00D9068C" w:rsidRPr="005904DC" w:rsidRDefault="00D9068C" w:rsidP="00D9068C">
      <w:pPr>
        <w:rPr>
          <w:rFonts w:ascii="Tahoma" w:hAnsi="Tahoma" w:cs="Tahoma"/>
        </w:rPr>
      </w:pPr>
      <w:r w:rsidRPr="005904DC">
        <w:rPr>
          <w:rFonts w:ascii="Tahoma" w:hAnsi="Tahoma" w:cs="Tahoma"/>
        </w:rPr>
        <w:t>Kindermoment</w:t>
      </w:r>
    </w:p>
    <w:p w14:paraId="526D8C40" w14:textId="77777777" w:rsidR="00D9068C" w:rsidRPr="005904DC" w:rsidRDefault="00D9068C" w:rsidP="00D9068C">
      <w:pPr>
        <w:rPr>
          <w:rFonts w:ascii="Tahoma" w:hAnsi="Tahoma" w:cs="Tahoma"/>
        </w:rPr>
      </w:pPr>
      <w:r w:rsidRPr="005904DC">
        <w:rPr>
          <w:rFonts w:ascii="Tahoma" w:hAnsi="Tahoma" w:cs="Tahoma"/>
        </w:rPr>
        <w:t>Zingen lied 806</w:t>
      </w:r>
    </w:p>
    <w:p w14:paraId="4FAA6165" w14:textId="77777777" w:rsidR="00D9068C" w:rsidRPr="005904DC" w:rsidRDefault="00D9068C" w:rsidP="00D9068C">
      <w:pPr>
        <w:rPr>
          <w:rFonts w:ascii="Tahoma" w:hAnsi="Tahoma" w:cs="Tahoma"/>
        </w:rPr>
      </w:pPr>
      <w:r w:rsidRPr="005904DC">
        <w:rPr>
          <w:rFonts w:ascii="Tahoma" w:hAnsi="Tahoma" w:cs="Tahoma"/>
        </w:rPr>
        <w:t>Filmpje ‘Wild’</w:t>
      </w:r>
    </w:p>
    <w:p w14:paraId="566739FB" w14:textId="77777777" w:rsidR="00D9068C" w:rsidRPr="005904DC" w:rsidRDefault="00D9068C" w:rsidP="00D9068C">
      <w:pPr>
        <w:rPr>
          <w:rFonts w:ascii="Tahoma" w:hAnsi="Tahoma" w:cs="Tahoma"/>
        </w:rPr>
      </w:pPr>
      <w:r w:rsidRPr="005904DC">
        <w:rPr>
          <w:rFonts w:ascii="Tahoma" w:hAnsi="Tahoma" w:cs="Tahoma"/>
        </w:rPr>
        <w:t>Schriftlezing Exodus 16: 1-8, 13-22a, 31-32</w:t>
      </w:r>
    </w:p>
    <w:p w14:paraId="5128274D" w14:textId="77777777" w:rsidR="00D9068C" w:rsidRPr="005904DC" w:rsidRDefault="00D9068C" w:rsidP="00D9068C">
      <w:pPr>
        <w:rPr>
          <w:rFonts w:ascii="Tahoma" w:hAnsi="Tahoma" w:cs="Tahoma"/>
        </w:rPr>
      </w:pPr>
      <w:r w:rsidRPr="005904DC">
        <w:rPr>
          <w:rFonts w:ascii="Tahoma" w:hAnsi="Tahoma" w:cs="Tahoma"/>
        </w:rPr>
        <w:t>Zingen 840</w:t>
      </w:r>
    </w:p>
    <w:p w14:paraId="0C789C01" w14:textId="77777777" w:rsidR="00D9068C" w:rsidRPr="005904DC" w:rsidRDefault="00D9068C" w:rsidP="00D9068C">
      <w:pPr>
        <w:rPr>
          <w:rFonts w:ascii="Tahoma" w:hAnsi="Tahoma" w:cs="Tahoma"/>
        </w:rPr>
      </w:pPr>
      <w:r w:rsidRPr="005904DC">
        <w:rPr>
          <w:rFonts w:ascii="Tahoma" w:hAnsi="Tahoma" w:cs="Tahoma"/>
        </w:rPr>
        <w:t>Overdenking</w:t>
      </w:r>
    </w:p>
    <w:p w14:paraId="0A057C7A" w14:textId="77777777" w:rsidR="00D9068C" w:rsidRPr="005904DC" w:rsidRDefault="00D9068C" w:rsidP="00D9068C">
      <w:pPr>
        <w:rPr>
          <w:rFonts w:ascii="Tahoma" w:hAnsi="Tahoma" w:cs="Tahoma"/>
        </w:rPr>
      </w:pPr>
      <w:r w:rsidRPr="005904DC">
        <w:rPr>
          <w:rFonts w:ascii="Tahoma" w:hAnsi="Tahoma" w:cs="Tahoma"/>
        </w:rPr>
        <w:t>Zingen lied 940</w:t>
      </w:r>
    </w:p>
    <w:p w14:paraId="0F850AF2" w14:textId="77777777" w:rsidR="00D9068C" w:rsidRPr="005904DC" w:rsidRDefault="00D9068C" w:rsidP="00D9068C">
      <w:pPr>
        <w:rPr>
          <w:rFonts w:ascii="Tahoma" w:hAnsi="Tahoma" w:cs="Tahoma"/>
        </w:rPr>
      </w:pPr>
      <w:r w:rsidRPr="005904DC">
        <w:rPr>
          <w:rFonts w:ascii="Tahoma" w:hAnsi="Tahoma" w:cs="Tahoma"/>
        </w:rPr>
        <w:t xml:space="preserve">Moment van herinnering </w:t>
      </w:r>
    </w:p>
    <w:p w14:paraId="7E01A959" w14:textId="77777777" w:rsidR="00D9068C" w:rsidRPr="005904DC" w:rsidRDefault="00D9068C" w:rsidP="00D9068C">
      <w:pPr>
        <w:rPr>
          <w:rFonts w:ascii="Tahoma" w:hAnsi="Tahoma" w:cs="Tahoma"/>
        </w:rPr>
      </w:pPr>
      <w:r w:rsidRPr="005904DC">
        <w:rPr>
          <w:rFonts w:ascii="Tahoma" w:hAnsi="Tahoma" w:cs="Tahoma"/>
        </w:rPr>
        <w:t>Zingen: Tienduizend redenen</w:t>
      </w:r>
    </w:p>
    <w:p w14:paraId="20CAA775" w14:textId="77777777" w:rsidR="00D9068C" w:rsidRPr="005904DC" w:rsidRDefault="00D9068C" w:rsidP="00D9068C">
      <w:pPr>
        <w:rPr>
          <w:rFonts w:ascii="Tahoma" w:hAnsi="Tahoma" w:cs="Tahoma"/>
        </w:rPr>
      </w:pPr>
      <w:proofErr w:type="spellStart"/>
      <w:r w:rsidRPr="005904DC">
        <w:rPr>
          <w:rFonts w:ascii="Tahoma" w:hAnsi="Tahoma" w:cs="Tahoma"/>
        </w:rPr>
        <w:t>Dank-en</w:t>
      </w:r>
      <w:proofErr w:type="spellEnd"/>
      <w:r w:rsidRPr="005904DC">
        <w:rPr>
          <w:rFonts w:ascii="Tahoma" w:hAnsi="Tahoma" w:cs="Tahoma"/>
        </w:rPr>
        <w:t xml:space="preserve"> Voorbeden, Stil gebed en gezamenlijk gesproken Onze Vader</w:t>
      </w:r>
    </w:p>
    <w:p w14:paraId="1986EB2E" w14:textId="77777777" w:rsidR="00D9068C" w:rsidRPr="005904DC" w:rsidRDefault="00D9068C" w:rsidP="00D9068C">
      <w:pPr>
        <w:rPr>
          <w:rFonts w:ascii="Tahoma" w:hAnsi="Tahoma" w:cs="Tahoma"/>
        </w:rPr>
      </w:pPr>
      <w:r w:rsidRPr="005904DC">
        <w:rPr>
          <w:rFonts w:ascii="Tahoma" w:hAnsi="Tahoma" w:cs="Tahoma"/>
        </w:rPr>
        <w:t>Collecte, onderwijl luisteren we naar ‘Lopen op het water’</w:t>
      </w:r>
    </w:p>
    <w:p w14:paraId="67F8F59C" w14:textId="77777777" w:rsidR="00D9068C" w:rsidRPr="005904DC" w:rsidRDefault="00D9068C" w:rsidP="00D9068C">
      <w:pPr>
        <w:rPr>
          <w:rFonts w:ascii="Tahoma" w:hAnsi="Tahoma" w:cs="Tahoma"/>
        </w:rPr>
      </w:pPr>
      <w:r w:rsidRPr="005904DC">
        <w:rPr>
          <w:rFonts w:ascii="Tahoma" w:hAnsi="Tahoma" w:cs="Tahoma"/>
        </w:rPr>
        <w:t>Slotlied 416</w:t>
      </w:r>
    </w:p>
    <w:p w14:paraId="54F360D3" w14:textId="77777777" w:rsidR="00D9068C" w:rsidRPr="005904DC" w:rsidRDefault="00D9068C" w:rsidP="00D9068C">
      <w:pPr>
        <w:rPr>
          <w:rFonts w:ascii="Tahoma" w:hAnsi="Tahoma" w:cs="Tahoma"/>
        </w:rPr>
      </w:pPr>
      <w:r w:rsidRPr="005904DC">
        <w:rPr>
          <w:rFonts w:ascii="Tahoma" w:hAnsi="Tahoma" w:cs="Tahoma"/>
        </w:rPr>
        <w:t>Wegzending en zegen</w:t>
      </w:r>
    </w:p>
    <w:p w14:paraId="17D661DC"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1674FB48"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20D8C223"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369C8F68" w14:textId="77777777" w:rsidR="00170A16" w:rsidRPr="004543DA" w:rsidRDefault="00170A16" w:rsidP="00170A16">
      <w:pPr>
        <w:ind w:right="120"/>
        <w:rPr>
          <w:rFonts w:ascii="Tahoma" w:hAnsi="Tahoma" w:cs="Tahoma"/>
          <w:iCs/>
          <w:sz w:val="22"/>
          <w:szCs w:val="22"/>
        </w:rPr>
      </w:pPr>
      <w:r w:rsidRPr="004543DA">
        <w:rPr>
          <w:rFonts w:ascii="Tahoma" w:hAnsi="Tahoma" w:cs="Tahoma"/>
          <w:iCs/>
          <w:sz w:val="22"/>
          <w:szCs w:val="22"/>
        </w:rPr>
        <w:t>Collecte</w:t>
      </w:r>
    </w:p>
    <w:p w14:paraId="2F3668B1" w14:textId="77777777" w:rsidR="00213BA1" w:rsidRPr="004543DA" w:rsidRDefault="00213BA1" w:rsidP="00213BA1">
      <w:pPr>
        <w:rPr>
          <w:rFonts w:ascii="Tahoma" w:hAnsi="Tahoma" w:cs="Tahoma"/>
          <w:sz w:val="22"/>
          <w:szCs w:val="22"/>
        </w:rPr>
      </w:pPr>
      <w:r w:rsidRPr="004543DA">
        <w:rPr>
          <w:rFonts w:ascii="Tahoma" w:hAnsi="Tahoma" w:cs="Tahoma"/>
          <w:b/>
          <w:bCs/>
          <w:sz w:val="22"/>
          <w:szCs w:val="22"/>
        </w:rPr>
        <w:t>Vanmorgen is de eerste collecte voor Kerk in Actie - Hulp voor mensen zonder papieren</w:t>
      </w:r>
    </w:p>
    <w:p w14:paraId="555B14F5" w14:textId="77777777" w:rsidR="00213BA1" w:rsidRPr="004543DA" w:rsidRDefault="00213BA1" w:rsidP="00213BA1">
      <w:pPr>
        <w:rPr>
          <w:rFonts w:ascii="Tahoma" w:hAnsi="Tahoma" w:cs="Tahoma"/>
          <w:sz w:val="22"/>
          <w:szCs w:val="22"/>
        </w:rPr>
      </w:pPr>
      <w:r w:rsidRPr="004543DA">
        <w:rPr>
          <w:rFonts w:ascii="Tahoma" w:hAnsi="Tahoma" w:cs="Tahoma"/>
          <w:sz w:val="22"/>
          <w:szCs w:val="22"/>
        </w:rPr>
        <w:t xml:space="preserve">In Nederland verblijven enkele tienduizenden migranten zonder verblijfsvergunning en geldige papieren. Zij hebben nauwelijks rechten en leven vaak onder moeilijke omstandigheden. Ze mogen niet werken en hebben geen recht op sociale voorzieningen. Kerk in Actie ondersteunt kerkelijke initiatieven zoals de Pauluskerk in Rotterdam, Villa Vrede in Utrecht en het Wereldhuis in Amsterdam, die </w:t>
      </w:r>
      <w:proofErr w:type="spellStart"/>
      <w:r w:rsidRPr="004543DA">
        <w:rPr>
          <w:rFonts w:ascii="Tahoma" w:hAnsi="Tahoma" w:cs="Tahoma"/>
          <w:sz w:val="22"/>
          <w:szCs w:val="22"/>
        </w:rPr>
        <w:t>ongedocumenteerden</w:t>
      </w:r>
      <w:proofErr w:type="spellEnd"/>
      <w:r w:rsidRPr="004543DA">
        <w:rPr>
          <w:rFonts w:ascii="Tahoma" w:hAnsi="Tahoma" w:cs="Tahoma"/>
          <w:sz w:val="22"/>
          <w:szCs w:val="22"/>
        </w:rPr>
        <w:t xml:space="preserve"> helpen met informatie, advies en scholing. Maar ze kunnen er ook terecht voor een warme maaltijd, worden geholpen met ingewikkelde post en als er een medisch probleem is.</w:t>
      </w:r>
    </w:p>
    <w:p w14:paraId="223FDFDC" w14:textId="77777777" w:rsidR="00213BA1" w:rsidRPr="004543DA" w:rsidRDefault="00213BA1" w:rsidP="00213BA1">
      <w:pPr>
        <w:rPr>
          <w:rFonts w:ascii="Tahoma" w:hAnsi="Tahoma" w:cs="Tahoma"/>
          <w:sz w:val="22"/>
          <w:szCs w:val="22"/>
        </w:rPr>
      </w:pPr>
      <w:r w:rsidRPr="004543DA">
        <w:rPr>
          <w:rFonts w:ascii="Tahoma" w:hAnsi="Tahoma" w:cs="Tahoma"/>
          <w:sz w:val="22"/>
          <w:szCs w:val="22"/>
        </w:rPr>
        <w:t>Steun het werk van Kerk in Actie voor mensen zonder papieren.</w:t>
      </w:r>
    </w:p>
    <w:p w14:paraId="077BC122" w14:textId="77777777" w:rsidR="009E4881" w:rsidRPr="004543DA" w:rsidRDefault="00213BA1" w:rsidP="009E4881">
      <w:pPr>
        <w:rPr>
          <w:rFonts w:ascii="Tahoma" w:hAnsi="Tahoma" w:cs="Tahoma"/>
          <w:sz w:val="22"/>
          <w:szCs w:val="22"/>
        </w:rPr>
      </w:pPr>
      <w:r w:rsidRPr="004543DA">
        <w:rPr>
          <w:rFonts w:ascii="Tahoma" w:hAnsi="Tahoma" w:cs="Tahoma"/>
          <w:sz w:val="22"/>
          <w:szCs w:val="22"/>
        </w:rPr>
        <w:t xml:space="preserve">De tweede collecte is voor de kerk. </w:t>
      </w:r>
    </w:p>
    <w:p w14:paraId="31ACF065" w14:textId="77777777" w:rsidR="009E4881" w:rsidRPr="004543DA" w:rsidRDefault="009E4881" w:rsidP="009E4881">
      <w:pPr>
        <w:rPr>
          <w:rFonts w:ascii="Tahoma" w:hAnsi="Tahoma" w:cs="Tahoma"/>
          <w:sz w:val="22"/>
          <w:szCs w:val="22"/>
        </w:rPr>
      </w:pPr>
    </w:p>
    <w:p w14:paraId="528F31A0" w14:textId="77777777" w:rsidR="007B1074" w:rsidRPr="004543DA" w:rsidRDefault="0058378C" w:rsidP="009E4881">
      <w:pPr>
        <w:rPr>
          <w:rFonts w:ascii="Tahoma" w:hAnsi="Tahoma" w:cs="Tahoma"/>
          <w:sz w:val="22"/>
          <w:szCs w:val="22"/>
        </w:rPr>
      </w:pPr>
      <w:r w:rsidRPr="004543DA">
        <w:rPr>
          <w:rFonts w:ascii="Tahoma" w:hAnsi="Tahoma" w:cs="Tahoma"/>
          <w:sz w:val="22"/>
          <w:szCs w:val="22"/>
        </w:rPr>
        <w:t>Volgende week</w:t>
      </w:r>
      <w:r w:rsidR="00A715AF" w:rsidRPr="004543DA">
        <w:rPr>
          <w:rFonts w:ascii="Tahoma" w:hAnsi="Tahoma" w:cs="Tahoma"/>
          <w:sz w:val="22"/>
          <w:szCs w:val="22"/>
        </w:rPr>
        <w:t xml:space="preserve">: </w:t>
      </w:r>
      <w:r w:rsidR="000D19AF" w:rsidRPr="004543DA">
        <w:rPr>
          <w:rFonts w:ascii="Tahoma" w:hAnsi="Tahoma" w:cs="Tahoma"/>
          <w:sz w:val="22"/>
          <w:szCs w:val="22"/>
        </w:rPr>
        <w:t>D</w:t>
      </w:r>
      <w:r w:rsidR="0090098E" w:rsidRPr="004543DA">
        <w:rPr>
          <w:rFonts w:ascii="Tahoma" w:hAnsi="Tahoma" w:cs="Tahoma"/>
          <w:sz w:val="22"/>
          <w:szCs w:val="22"/>
        </w:rPr>
        <w:t xml:space="preserve">a. J.E. van </w:t>
      </w:r>
      <w:proofErr w:type="spellStart"/>
      <w:r w:rsidR="0090098E" w:rsidRPr="004543DA">
        <w:rPr>
          <w:rFonts w:ascii="Tahoma" w:hAnsi="Tahoma" w:cs="Tahoma"/>
          <w:sz w:val="22"/>
          <w:szCs w:val="22"/>
        </w:rPr>
        <w:t>Zelderen</w:t>
      </w:r>
      <w:proofErr w:type="spellEnd"/>
      <w:r w:rsidR="000D19AF" w:rsidRPr="004543DA">
        <w:rPr>
          <w:rFonts w:ascii="Tahoma" w:hAnsi="Tahoma" w:cs="Tahoma"/>
          <w:sz w:val="22"/>
          <w:szCs w:val="22"/>
        </w:rPr>
        <w:t xml:space="preserve">, met muzikale begeleiding van </w:t>
      </w:r>
      <w:r w:rsidR="00646C9F" w:rsidRPr="004543DA">
        <w:rPr>
          <w:rFonts w:ascii="Tahoma" w:hAnsi="Tahoma" w:cs="Tahoma"/>
          <w:sz w:val="22"/>
          <w:szCs w:val="22"/>
        </w:rPr>
        <w:t>Jan van der Kamp</w:t>
      </w:r>
      <w:r w:rsidR="002B005E" w:rsidRPr="004543DA">
        <w:rPr>
          <w:rFonts w:ascii="Tahoma" w:hAnsi="Tahoma" w:cs="Tahoma"/>
          <w:sz w:val="22"/>
          <w:szCs w:val="22"/>
        </w:rPr>
        <w:t>.</w:t>
      </w:r>
      <w:r w:rsidR="00610EB7" w:rsidRPr="004543DA">
        <w:rPr>
          <w:rFonts w:ascii="Tahoma" w:hAnsi="Tahoma" w:cs="Tahoma"/>
          <w:sz w:val="22"/>
          <w:szCs w:val="22"/>
        </w:rPr>
        <w:t xml:space="preserve"> </w:t>
      </w:r>
    </w:p>
    <w:p w14:paraId="5A6FA648" w14:textId="77777777" w:rsidR="009E4881" w:rsidRPr="004543DA" w:rsidRDefault="001141F4" w:rsidP="009E4881">
      <w:pPr>
        <w:pStyle w:val="Normaalweb"/>
        <w:rPr>
          <w:rFonts w:ascii="Tahoma" w:hAnsi="Tahoma" w:cs="Tahoma"/>
          <w:sz w:val="22"/>
          <w:szCs w:val="22"/>
        </w:rPr>
      </w:pPr>
      <w:r w:rsidRPr="004543DA">
        <w:rPr>
          <w:rFonts w:ascii="Tahoma" w:hAnsi="Tahoma" w:cs="Tahoma"/>
          <w:sz w:val="22"/>
          <w:szCs w:val="22"/>
        </w:rPr>
        <w:t>Woensdag is er</w:t>
      </w:r>
      <w:r w:rsidR="00AF0D4F" w:rsidRPr="004543DA">
        <w:rPr>
          <w:rFonts w:ascii="Tahoma" w:hAnsi="Tahoma" w:cs="Tahoma"/>
          <w:sz w:val="22"/>
          <w:szCs w:val="22"/>
        </w:rPr>
        <w:t xml:space="preserve"> </w:t>
      </w:r>
      <w:r w:rsidR="00457B45" w:rsidRPr="004543DA">
        <w:rPr>
          <w:rFonts w:ascii="Tahoma" w:hAnsi="Tahoma" w:cs="Tahoma"/>
          <w:sz w:val="22"/>
          <w:szCs w:val="22"/>
        </w:rPr>
        <w:t>weer</w:t>
      </w:r>
      <w:r w:rsidRPr="004543DA">
        <w:rPr>
          <w:rFonts w:ascii="Tahoma" w:hAnsi="Tahoma" w:cs="Tahoma"/>
          <w:sz w:val="22"/>
          <w:szCs w:val="22"/>
        </w:rPr>
        <w:t xml:space="preserve"> 'Breek in de week' </w:t>
      </w:r>
      <w:r w:rsidR="00AF0D4F" w:rsidRPr="004543DA">
        <w:rPr>
          <w:rFonts w:ascii="Tahoma" w:hAnsi="Tahoma" w:cs="Tahoma"/>
          <w:sz w:val="22"/>
          <w:szCs w:val="22"/>
        </w:rPr>
        <w:t xml:space="preserve">in </w:t>
      </w:r>
      <w:r w:rsidR="00457B45" w:rsidRPr="004543DA">
        <w:rPr>
          <w:rFonts w:ascii="Tahoma" w:hAnsi="Tahoma" w:cs="Tahoma"/>
          <w:sz w:val="22"/>
          <w:szCs w:val="22"/>
        </w:rPr>
        <w:t>het klein Trefpunt.</w:t>
      </w:r>
    </w:p>
    <w:p w14:paraId="084B0C39" w14:textId="77777777" w:rsidR="00A03C6E" w:rsidRPr="004543DA" w:rsidRDefault="00A03C6E" w:rsidP="00A03C6E">
      <w:pPr>
        <w:rPr>
          <w:rFonts w:ascii="Tahoma" w:hAnsi="Tahoma" w:cs="Tahoma"/>
          <w:sz w:val="22"/>
          <w:szCs w:val="22"/>
        </w:rPr>
      </w:pPr>
      <w:r w:rsidRPr="004543DA">
        <w:rPr>
          <w:rFonts w:ascii="Tahoma" w:hAnsi="Tahoma" w:cs="Tahoma"/>
          <w:sz w:val="22"/>
          <w:szCs w:val="22"/>
        </w:rPr>
        <w:t xml:space="preserve">De bloemen worden vandaag, vergezeld van onze hartelijke groeten,  bezorgd bij Mevrouw T. Zwaan – Glas, Dorpsstraat 33, </w:t>
      </w:r>
      <w:proofErr w:type="spellStart"/>
      <w:r w:rsidRPr="004543DA">
        <w:rPr>
          <w:rFonts w:ascii="Tahoma" w:hAnsi="Tahoma" w:cs="Tahoma"/>
          <w:sz w:val="22"/>
          <w:szCs w:val="22"/>
        </w:rPr>
        <w:t>B.o.L.</w:t>
      </w:r>
      <w:proofErr w:type="spellEnd"/>
    </w:p>
    <w:p w14:paraId="4220A80B" w14:textId="77777777" w:rsidR="00A03C6E" w:rsidRPr="004543DA" w:rsidRDefault="00A03C6E" w:rsidP="00A03C6E">
      <w:pPr>
        <w:rPr>
          <w:rFonts w:ascii="Tahoma" w:hAnsi="Tahoma" w:cs="Tahoma"/>
          <w:sz w:val="22"/>
          <w:szCs w:val="22"/>
        </w:rPr>
      </w:pPr>
    </w:p>
    <w:p w14:paraId="79DB96D1" w14:textId="77777777" w:rsidR="00213BA1" w:rsidRPr="004543DA" w:rsidRDefault="00213BA1" w:rsidP="00213BA1">
      <w:pPr>
        <w:rPr>
          <w:rFonts w:ascii="Tahoma" w:hAnsi="Tahoma" w:cs="Tahoma"/>
          <w:sz w:val="22"/>
          <w:szCs w:val="22"/>
        </w:rPr>
      </w:pPr>
      <w:r w:rsidRPr="004543DA">
        <w:rPr>
          <w:rFonts w:ascii="Tahoma" w:hAnsi="Tahoma" w:cs="Tahoma"/>
          <w:sz w:val="22"/>
          <w:szCs w:val="22"/>
        </w:rPr>
        <w:t xml:space="preserve">Wij nodigen u van </w:t>
      </w:r>
      <w:r w:rsidR="003B05D2">
        <w:rPr>
          <w:rFonts w:ascii="Tahoma" w:hAnsi="Tahoma" w:cs="Tahoma"/>
          <w:sz w:val="22"/>
          <w:szCs w:val="22"/>
        </w:rPr>
        <w:t>h</w:t>
      </w:r>
      <w:r w:rsidRPr="004543DA">
        <w:rPr>
          <w:rFonts w:ascii="Tahoma" w:hAnsi="Tahoma" w:cs="Tahoma"/>
          <w:sz w:val="22"/>
          <w:szCs w:val="22"/>
        </w:rPr>
        <w:t>arte uit voor de Sobere Maaltijden die, wekelijks in de 40 dagentijd, worden gehouden op woensdagavond van 18.00-19.00 uur.</w:t>
      </w:r>
      <w:r w:rsidRPr="004543DA">
        <w:rPr>
          <w:rFonts w:ascii="Tahoma" w:hAnsi="Tahoma" w:cs="Tahoma"/>
          <w:sz w:val="22"/>
          <w:szCs w:val="22"/>
        </w:rPr>
        <w:br/>
        <w:t xml:space="preserve">4 maart: Trefpunt, 11 maart: </w:t>
      </w:r>
      <w:proofErr w:type="spellStart"/>
      <w:r w:rsidRPr="004543DA">
        <w:rPr>
          <w:rFonts w:ascii="Tahoma" w:hAnsi="Tahoma" w:cs="Tahoma"/>
          <w:sz w:val="22"/>
          <w:szCs w:val="22"/>
        </w:rPr>
        <w:t>Allemanshuis</w:t>
      </w:r>
      <w:proofErr w:type="spellEnd"/>
      <w:r w:rsidRPr="004543DA">
        <w:rPr>
          <w:rFonts w:ascii="Tahoma" w:hAnsi="Tahoma" w:cs="Tahoma"/>
          <w:sz w:val="22"/>
          <w:szCs w:val="22"/>
        </w:rPr>
        <w:t xml:space="preserve">, 18 maart: Kloosterhof, 25 maart: Trefpunt, </w:t>
      </w:r>
      <w:r w:rsidR="002400C6">
        <w:rPr>
          <w:rFonts w:ascii="Tahoma" w:hAnsi="Tahoma" w:cs="Tahoma"/>
          <w:sz w:val="22"/>
          <w:szCs w:val="22"/>
        </w:rPr>
        <w:t xml:space="preserve">                  </w:t>
      </w:r>
      <w:r w:rsidRPr="004543DA">
        <w:rPr>
          <w:rFonts w:ascii="Tahoma" w:hAnsi="Tahoma" w:cs="Tahoma"/>
          <w:sz w:val="22"/>
          <w:szCs w:val="22"/>
        </w:rPr>
        <w:t xml:space="preserve">1 april: </w:t>
      </w:r>
      <w:proofErr w:type="spellStart"/>
      <w:r w:rsidRPr="004543DA">
        <w:rPr>
          <w:rFonts w:ascii="Tahoma" w:hAnsi="Tahoma" w:cs="Tahoma"/>
          <w:sz w:val="22"/>
          <w:szCs w:val="22"/>
        </w:rPr>
        <w:t>Allemanshuis</w:t>
      </w:r>
      <w:proofErr w:type="spellEnd"/>
      <w:r w:rsidRPr="004543DA">
        <w:rPr>
          <w:rFonts w:ascii="Tahoma" w:hAnsi="Tahoma" w:cs="Tahoma"/>
          <w:sz w:val="22"/>
          <w:szCs w:val="22"/>
        </w:rPr>
        <w:t>, 8 april: Kloosterhof</w:t>
      </w:r>
      <w:r w:rsidRPr="004543DA">
        <w:rPr>
          <w:rFonts w:ascii="Tahoma" w:hAnsi="Tahoma" w:cs="Tahoma"/>
          <w:sz w:val="22"/>
          <w:szCs w:val="22"/>
        </w:rPr>
        <w:br/>
        <w:t>Er ligt een intekenlijst achter in de hal.</w:t>
      </w:r>
      <w:r w:rsidRPr="004543DA">
        <w:rPr>
          <w:rFonts w:ascii="Tahoma" w:hAnsi="Tahoma" w:cs="Tahoma"/>
          <w:sz w:val="22"/>
          <w:szCs w:val="22"/>
        </w:rPr>
        <w:tab/>
      </w:r>
      <w:r w:rsidRPr="004543DA">
        <w:rPr>
          <w:rFonts w:ascii="Tahoma" w:hAnsi="Tahoma" w:cs="Tahoma"/>
          <w:sz w:val="22"/>
          <w:szCs w:val="22"/>
        </w:rPr>
        <w:tab/>
      </w:r>
    </w:p>
    <w:p w14:paraId="7835D48C" w14:textId="77777777" w:rsidR="00213BA1" w:rsidRPr="004543DA" w:rsidRDefault="00213BA1" w:rsidP="00213BA1">
      <w:pPr>
        <w:rPr>
          <w:rFonts w:ascii="Tahoma" w:hAnsi="Tahoma" w:cs="Tahoma"/>
          <w:sz w:val="22"/>
          <w:szCs w:val="22"/>
        </w:rPr>
      </w:pPr>
    </w:p>
    <w:p w14:paraId="4427EC2E" w14:textId="77777777" w:rsidR="00D9068C" w:rsidRPr="004543DA" w:rsidRDefault="00213BA1" w:rsidP="00FF4894">
      <w:pPr>
        <w:rPr>
          <w:rFonts w:ascii="Tahoma" w:hAnsi="Tahoma" w:cs="Tahoma"/>
          <w:color w:val="676767"/>
          <w:sz w:val="22"/>
          <w:szCs w:val="22"/>
        </w:rPr>
      </w:pPr>
      <w:r w:rsidRPr="004543DA">
        <w:rPr>
          <w:rFonts w:ascii="Tahoma" w:hAnsi="Tahoma" w:cs="Tahoma"/>
          <w:b/>
          <w:bCs/>
          <w:color w:val="4C4C4C"/>
          <w:kern w:val="36"/>
          <w:sz w:val="22"/>
          <w:szCs w:val="22"/>
        </w:rPr>
        <w:t>Sta op!</w:t>
      </w:r>
      <w:r w:rsidRPr="004543DA">
        <w:rPr>
          <w:rFonts w:ascii="Tahoma" w:hAnsi="Tahoma" w:cs="Tahoma"/>
          <w:b/>
          <w:bCs/>
          <w:color w:val="4C4C4C"/>
          <w:kern w:val="36"/>
          <w:sz w:val="22"/>
          <w:szCs w:val="22"/>
        </w:rPr>
        <w:br/>
      </w:r>
      <w:r w:rsidRPr="004543DA">
        <w:rPr>
          <w:rFonts w:ascii="Tahoma" w:hAnsi="Tahoma" w:cs="Tahoma"/>
          <w:color w:val="4C4C4C"/>
          <w:kern w:val="36"/>
          <w:sz w:val="22"/>
          <w:szCs w:val="22"/>
        </w:rPr>
        <w:t>Dit is het thema van de 40 dagentijd kalender.</w:t>
      </w:r>
      <w:r w:rsidRPr="004543DA">
        <w:rPr>
          <w:rFonts w:ascii="Tahoma" w:hAnsi="Tahoma" w:cs="Tahoma"/>
          <w:color w:val="4C4C4C"/>
          <w:kern w:val="36"/>
          <w:sz w:val="22"/>
          <w:szCs w:val="22"/>
        </w:rPr>
        <w:br/>
      </w:r>
      <w:r w:rsidR="00D9068C" w:rsidRPr="004543DA">
        <w:rPr>
          <w:rFonts w:ascii="Tahoma" w:hAnsi="Tahoma" w:cs="Tahoma"/>
          <w:noProof/>
          <w:sz w:val="22"/>
          <w:szCs w:val="22"/>
        </w:rPr>
        <w:drawing>
          <wp:anchor distT="0" distB="0" distL="114300" distR="114300" simplePos="0" relativeHeight="251657728" behindDoc="0" locked="0" layoutInCell="1" allowOverlap="1" wp14:anchorId="04A8D03F" wp14:editId="5B49B27D">
            <wp:simplePos x="0" y="0"/>
            <wp:positionH relativeFrom="column">
              <wp:posOffset>0</wp:posOffset>
            </wp:positionH>
            <wp:positionV relativeFrom="paragraph">
              <wp:posOffset>458470</wp:posOffset>
            </wp:positionV>
            <wp:extent cx="476250" cy="711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11200"/>
                    </a:xfrm>
                    <a:prstGeom prst="rect">
                      <a:avLst/>
                    </a:prstGeom>
                    <a:noFill/>
                  </pic:spPr>
                </pic:pic>
              </a:graphicData>
            </a:graphic>
            <wp14:sizeRelH relativeFrom="page">
              <wp14:pctWidth>0</wp14:pctWidth>
            </wp14:sizeRelH>
            <wp14:sizeRelV relativeFrom="page">
              <wp14:pctHeight>0</wp14:pctHeight>
            </wp14:sizeRelV>
          </wp:anchor>
        </w:drawing>
      </w:r>
    </w:p>
    <w:p w14:paraId="4A9C7B26" w14:textId="77777777" w:rsidR="00D9068C" w:rsidRPr="004543DA" w:rsidRDefault="00D9068C" w:rsidP="00FF4894">
      <w:pPr>
        <w:rPr>
          <w:rFonts w:ascii="Tahoma" w:hAnsi="Tahoma" w:cs="Tahoma"/>
          <w:color w:val="676767"/>
          <w:sz w:val="22"/>
          <w:szCs w:val="22"/>
        </w:rPr>
      </w:pPr>
    </w:p>
    <w:p w14:paraId="702D43DB" w14:textId="77777777" w:rsidR="00D9068C" w:rsidRPr="004543DA" w:rsidRDefault="00D9068C" w:rsidP="00FF4894">
      <w:pPr>
        <w:rPr>
          <w:rFonts w:ascii="Tahoma" w:hAnsi="Tahoma" w:cs="Tahoma"/>
          <w:color w:val="676767"/>
          <w:sz w:val="22"/>
          <w:szCs w:val="22"/>
        </w:rPr>
      </w:pPr>
    </w:p>
    <w:p w14:paraId="13912DB6" w14:textId="77777777" w:rsidR="00213BA1" w:rsidRPr="004543DA" w:rsidRDefault="00213BA1" w:rsidP="00FF4894">
      <w:pPr>
        <w:rPr>
          <w:rFonts w:ascii="Tahoma" w:hAnsi="Tahoma" w:cs="Tahoma"/>
          <w:sz w:val="22"/>
          <w:szCs w:val="22"/>
        </w:rPr>
      </w:pPr>
      <w:r w:rsidRPr="004543DA">
        <w:rPr>
          <w:rFonts w:ascii="Tahoma" w:hAnsi="Tahoma" w:cs="Tahoma"/>
          <w:color w:val="676767"/>
          <w:sz w:val="22"/>
          <w:szCs w:val="22"/>
        </w:rPr>
        <w:t>Jezus riep 'Sta op!' tegen zieken en mensen die lijden onder onrecht. Hij gaf zelf zijn leven voor ons als ultieme daad van liefde. Jezus geeft ons nieuwe hoop. We mogen opstaan en hoop bieden aan vluchtelingen, aan mensen die zorg nodig hebben, aan kinderen in de knel, aan ieder die vast zit in armoede of moeilijke omstandigheden. Kom in beweging, kom tot leven. Sta op!</w:t>
      </w:r>
      <w:r w:rsidRPr="004543DA">
        <w:rPr>
          <w:rFonts w:ascii="Tahoma" w:hAnsi="Tahoma" w:cs="Tahoma"/>
          <w:color w:val="4C4C4C"/>
          <w:kern w:val="36"/>
          <w:sz w:val="22"/>
          <w:szCs w:val="22"/>
        </w:rPr>
        <w:br/>
      </w:r>
      <w:r w:rsidRPr="004543DA">
        <w:rPr>
          <w:rFonts w:ascii="Tahoma" w:hAnsi="Tahoma" w:cs="Tahoma"/>
          <w:b/>
          <w:bCs/>
          <w:color w:val="676767"/>
          <w:sz w:val="22"/>
          <w:szCs w:val="22"/>
        </w:rPr>
        <w:t xml:space="preserve">U kunt de gratis veertigdagentijd kalender bestellen op: </w:t>
      </w:r>
      <w:hyperlink r:id="rId9" w:history="1">
        <w:r w:rsidRPr="004543DA">
          <w:rPr>
            <w:rStyle w:val="Hyperlink"/>
            <w:rFonts w:ascii="Tahoma" w:hAnsi="Tahoma" w:cs="Tahoma"/>
            <w:b/>
            <w:bCs/>
            <w:sz w:val="22"/>
            <w:szCs w:val="22"/>
          </w:rPr>
          <w:t>www.kerkinactie.nl</w:t>
        </w:r>
      </w:hyperlink>
    </w:p>
    <w:p w14:paraId="43934A0D" w14:textId="77777777" w:rsidR="00213BA1" w:rsidRPr="004543DA" w:rsidRDefault="00213BA1" w:rsidP="00FD05DA">
      <w:pPr>
        <w:rPr>
          <w:rFonts w:ascii="Tahoma" w:hAnsi="Tahoma" w:cs="Tahoma"/>
          <w:sz w:val="22"/>
          <w:szCs w:val="22"/>
        </w:rPr>
      </w:pPr>
    </w:p>
    <w:p w14:paraId="048CB1A3" w14:textId="77777777" w:rsidR="002D0399" w:rsidRPr="004543DA" w:rsidRDefault="002D0399" w:rsidP="002D0399">
      <w:pPr>
        <w:rPr>
          <w:rFonts w:ascii="Tahoma" w:hAnsi="Tahoma" w:cs="Tahoma"/>
          <w:sz w:val="22"/>
          <w:szCs w:val="22"/>
        </w:rPr>
      </w:pPr>
      <w:r w:rsidRPr="004543DA">
        <w:rPr>
          <w:rFonts w:ascii="Tahoma" w:hAnsi="Tahoma" w:cs="Tahoma"/>
          <w:b/>
          <w:bCs/>
          <w:sz w:val="22"/>
          <w:szCs w:val="22"/>
        </w:rPr>
        <w:t>Donderdagavond</w:t>
      </w:r>
      <w:r w:rsidRPr="004543DA">
        <w:rPr>
          <w:rFonts w:ascii="Tahoma" w:hAnsi="Tahoma" w:cs="Tahoma"/>
          <w:sz w:val="22"/>
          <w:szCs w:val="22"/>
        </w:rPr>
        <w:t xml:space="preserve"> 27 februari 19.15 – 20.00 uur is er weer meditatie, een stilte-bijeenkomst . Ieder van harte uitgenodigd. In zaal klein-Trefpunt</w:t>
      </w:r>
    </w:p>
    <w:p w14:paraId="248776AF" w14:textId="77777777" w:rsidR="007A0246" w:rsidRDefault="007A0246" w:rsidP="00404090">
      <w:pPr>
        <w:pStyle w:val="Geenafstand"/>
        <w:rPr>
          <w:rFonts w:ascii="Tahoma" w:hAnsi="Tahoma" w:cs="Tahoma"/>
          <w:b/>
          <w:bCs/>
        </w:rPr>
      </w:pPr>
    </w:p>
    <w:p w14:paraId="7BE0E173" w14:textId="77777777" w:rsidR="00404090" w:rsidRPr="004543DA" w:rsidRDefault="00404090" w:rsidP="00404090">
      <w:pPr>
        <w:pStyle w:val="Geenafstand"/>
        <w:rPr>
          <w:rFonts w:ascii="Tahoma" w:hAnsi="Tahoma" w:cs="Tahoma"/>
        </w:rPr>
      </w:pPr>
      <w:r w:rsidRPr="004543DA">
        <w:rPr>
          <w:rFonts w:ascii="Tahoma" w:hAnsi="Tahoma" w:cs="Tahoma"/>
          <w:b/>
          <w:bCs/>
        </w:rPr>
        <w:t>Actie Kerkbalans 2020</w:t>
      </w:r>
    </w:p>
    <w:p w14:paraId="7D35FCB9" w14:textId="77777777" w:rsidR="00404090" w:rsidRPr="004543DA" w:rsidRDefault="00404090" w:rsidP="00404090">
      <w:pPr>
        <w:rPr>
          <w:rFonts w:ascii="Tahoma" w:hAnsi="Tahoma" w:cs="Tahoma"/>
          <w:sz w:val="22"/>
          <w:szCs w:val="22"/>
        </w:rPr>
      </w:pPr>
      <w:r w:rsidRPr="004543DA">
        <w:rPr>
          <w:rFonts w:ascii="Tahoma" w:hAnsi="Tahoma" w:cs="Tahoma"/>
          <w:color w:val="000000"/>
          <w:sz w:val="22"/>
          <w:szCs w:val="22"/>
        </w:rPr>
        <w:t>Hartelijk bedankt voor de mooie toezeggingen die wij tot nu toe van u hebben ontvangen!! Mocht u de toezeggingsbrief nog niet hebben ingevuld en geretourneerd, wilt u dit dan alsnog doen en in de retourenvelop opsturen naar:</w:t>
      </w:r>
    </w:p>
    <w:p w14:paraId="1B2D4077" w14:textId="77777777" w:rsidR="00404090" w:rsidRPr="004543DA" w:rsidRDefault="00404090" w:rsidP="00404090">
      <w:pPr>
        <w:pStyle w:val="Geenafstand"/>
        <w:rPr>
          <w:rFonts w:ascii="Tahoma" w:hAnsi="Tahoma" w:cs="Tahoma"/>
        </w:rPr>
      </w:pPr>
      <w:r w:rsidRPr="004543DA">
        <w:rPr>
          <w:rFonts w:ascii="Tahoma" w:hAnsi="Tahoma" w:cs="Tahoma"/>
        </w:rPr>
        <w:t>Trefpuntkerk</w:t>
      </w:r>
    </w:p>
    <w:p w14:paraId="320EE76E" w14:textId="77777777" w:rsidR="00404090" w:rsidRPr="004543DA" w:rsidRDefault="00404090" w:rsidP="00404090">
      <w:pPr>
        <w:pStyle w:val="Geenafstand"/>
        <w:rPr>
          <w:rFonts w:ascii="Tahoma" w:hAnsi="Tahoma" w:cs="Tahoma"/>
        </w:rPr>
      </w:pPr>
      <w:r w:rsidRPr="004543DA">
        <w:rPr>
          <w:rFonts w:ascii="Tahoma" w:hAnsi="Tahoma" w:cs="Tahoma"/>
        </w:rPr>
        <w:t>t.a.v. Ineke de Graaf</w:t>
      </w:r>
    </w:p>
    <w:p w14:paraId="00D12468" w14:textId="77777777" w:rsidR="00404090" w:rsidRPr="004543DA" w:rsidRDefault="00404090" w:rsidP="00404090">
      <w:pPr>
        <w:pStyle w:val="Geenafstand"/>
        <w:rPr>
          <w:rFonts w:ascii="Tahoma" w:hAnsi="Tahoma" w:cs="Tahoma"/>
        </w:rPr>
      </w:pPr>
      <w:r w:rsidRPr="004543DA">
        <w:rPr>
          <w:rFonts w:ascii="Tahoma" w:hAnsi="Tahoma" w:cs="Tahoma"/>
        </w:rPr>
        <w:t>Postbus 44</w:t>
      </w:r>
    </w:p>
    <w:p w14:paraId="726E5B28" w14:textId="77777777" w:rsidR="00404090" w:rsidRPr="004543DA" w:rsidRDefault="00404090" w:rsidP="00404090">
      <w:pPr>
        <w:pStyle w:val="Geenafstand"/>
        <w:rPr>
          <w:rFonts w:ascii="Tahoma" w:hAnsi="Tahoma" w:cs="Tahoma"/>
        </w:rPr>
      </w:pPr>
      <w:r w:rsidRPr="004543DA">
        <w:rPr>
          <w:rFonts w:ascii="Tahoma" w:hAnsi="Tahoma" w:cs="Tahoma"/>
        </w:rPr>
        <w:t>1720 AA BROEK OP LANGEDIJK</w:t>
      </w:r>
    </w:p>
    <w:p w14:paraId="0EAC0246" w14:textId="77777777" w:rsidR="001E4FD6" w:rsidRPr="004543DA" w:rsidRDefault="00404090" w:rsidP="00D9068C">
      <w:pPr>
        <w:pStyle w:val="Geenafstand"/>
        <w:rPr>
          <w:rFonts w:ascii="Tahoma" w:hAnsi="Tahoma" w:cs="Tahoma"/>
        </w:rPr>
      </w:pPr>
      <w:r w:rsidRPr="004543DA">
        <w:rPr>
          <w:rFonts w:ascii="Tahoma" w:hAnsi="Tahoma" w:cs="Tahoma"/>
        </w:rPr>
        <w:t>Hartelijk dank daarvoor!</w:t>
      </w:r>
    </w:p>
    <w:p w14:paraId="77DFF64B" w14:textId="77777777" w:rsidR="001E4FD6" w:rsidRPr="004543DA" w:rsidRDefault="001E4FD6" w:rsidP="00FD05DA">
      <w:pPr>
        <w:rPr>
          <w:rFonts w:ascii="Tahoma" w:hAnsi="Tahoma" w:cs="Tahoma"/>
          <w:sz w:val="20"/>
          <w:szCs w:val="20"/>
        </w:rPr>
      </w:pPr>
    </w:p>
    <w:sectPr w:rsidR="001E4FD6" w:rsidRPr="004543DA"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6DB8" w14:textId="77777777" w:rsidR="006073CF" w:rsidRDefault="006073CF" w:rsidP="00DD2657">
      <w:r>
        <w:separator/>
      </w:r>
    </w:p>
  </w:endnote>
  <w:endnote w:type="continuationSeparator" w:id="0">
    <w:p w14:paraId="4445A31E" w14:textId="77777777" w:rsidR="006073CF" w:rsidRDefault="006073CF"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AAE5" w14:textId="77777777" w:rsidR="006073CF" w:rsidRDefault="006073CF" w:rsidP="00DD2657">
      <w:r>
        <w:separator/>
      </w:r>
    </w:p>
  </w:footnote>
  <w:footnote w:type="continuationSeparator" w:id="0">
    <w:p w14:paraId="30E03B95" w14:textId="77777777" w:rsidR="006073CF" w:rsidRDefault="006073CF"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71CF"/>
    <w:rsid w:val="00077225"/>
    <w:rsid w:val="0008019F"/>
    <w:rsid w:val="00083346"/>
    <w:rsid w:val="000A30C6"/>
    <w:rsid w:val="000A32F5"/>
    <w:rsid w:val="000C11B2"/>
    <w:rsid w:val="000D02D8"/>
    <w:rsid w:val="000D19AF"/>
    <w:rsid w:val="000D36DD"/>
    <w:rsid w:val="000D6FA6"/>
    <w:rsid w:val="000E2C3D"/>
    <w:rsid w:val="000E51EE"/>
    <w:rsid w:val="000F47B9"/>
    <w:rsid w:val="0010003C"/>
    <w:rsid w:val="00110B52"/>
    <w:rsid w:val="001141F4"/>
    <w:rsid w:val="001147EF"/>
    <w:rsid w:val="00114EB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763F"/>
    <w:rsid w:val="00202FA1"/>
    <w:rsid w:val="00210108"/>
    <w:rsid w:val="00210CF2"/>
    <w:rsid w:val="00213BA1"/>
    <w:rsid w:val="00224D5F"/>
    <w:rsid w:val="002279BA"/>
    <w:rsid w:val="00233360"/>
    <w:rsid w:val="002400C6"/>
    <w:rsid w:val="002518FA"/>
    <w:rsid w:val="00262D9A"/>
    <w:rsid w:val="002845AB"/>
    <w:rsid w:val="002923C3"/>
    <w:rsid w:val="00297572"/>
    <w:rsid w:val="002A71A7"/>
    <w:rsid w:val="002B005E"/>
    <w:rsid w:val="002D0399"/>
    <w:rsid w:val="002D3ECD"/>
    <w:rsid w:val="002D7CA5"/>
    <w:rsid w:val="002E4CE8"/>
    <w:rsid w:val="002F52D5"/>
    <w:rsid w:val="00306023"/>
    <w:rsid w:val="00310AC3"/>
    <w:rsid w:val="003139F7"/>
    <w:rsid w:val="0031749D"/>
    <w:rsid w:val="00322723"/>
    <w:rsid w:val="00356549"/>
    <w:rsid w:val="00377D8F"/>
    <w:rsid w:val="00380BE8"/>
    <w:rsid w:val="00381130"/>
    <w:rsid w:val="003820B7"/>
    <w:rsid w:val="003A4CF1"/>
    <w:rsid w:val="003B05D2"/>
    <w:rsid w:val="003B408C"/>
    <w:rsid w:val="003B69D0"/>
    <w:rsid w:val="003C101A"/>
    <w:rsid w:val="003E20D2"/>
    <w:rsid w:val="003F15BD"/>
    <w:rsid w:val="003F5F06"/>
    <w:rsid w:val="00404090"/>
    <w:rsid w:val="004048A4"/>
    <w:rsid w:val="00412329"/>
    <w:rsid w:val="00426B69"/>
    <w:rsid w:val="00427A04"/>
    <w:rsid w:val="00430127"/>
    <w:rsid w:val="00451734"/>
    <w:rsid w:val="00453056"/>
    <w:rsid w:val="004543DA"/>
    <w:rsid w:val="004559F8"/>
    <w:rsid w:val="00457B45"/>
    <w:rsid w:val="004700BF"/>
    <w:rsid w:val="0048754F"/>
    <w:rsid w:val="00493545"/>
    <w:rsid w:val="004A72F0"/>
    <w:rsid w:val="004E14B7"/>
    <w:rsid w:val="004E38DE"/>
    <w:rsid w:val="004F0DE4"/>
    <w:rsid w:val="004F109E"/>
    <w:rsid w:val="004F2D1B"/>
    <w:rsid w:val="005006F3"/>
    <w:rsid w:val="00506E3C"/>
    <w:rsid w:val="00507C21"/>
    <w:rsid w:val="005128CE"/>
    <w:rsid w:val="00520E13"/>
    <w:rsid w:val="00521B5F"/>
    <w:rsid w:val="00533D8B"/>
    <w:rsid w:val="005358FF"/>
    <w:rsid w:val="0054680D"/>
    <w:rsid w:val="00550490"/>
    <w:rsid w:val="00554CC9"/>
    <w:rsid w:val="00571146"/>
    <w:rsid w:val="00571971"/>
    <w:rsid w:val="00581474"/>
    <w:rsid w:val="0058378C"/>
    <w:rsid w:val="00586B3E"/>
    <w:rsid w:val="00597DC0"/>
    <w:rsid w:val="005A2B39"/>
    <w:rsid w:val="005B6014"/>
    <w:rsid w:val="005C1D73"/>
    <w:rsid w:val="005E3271"/>
    <w:rsid w:val="005F1C01"/>
    <w:rsid w:val="005F23C8"/>
    <w:rsid w:val="005F6F9D"/>
    <w:rsid w:val="005F72F4"/>
    <w:rsid w:val="006073CF"/>
    <w:rsid w:val="00610EB7"/>
    <w:rsid w:val="00616E75"/>
    <w:rsid w:val="00621509"/>
    <w:rsid w:val="00633B2B"/>
    <w:rsid w:val="00646C9F"/>
    <w:rsid w:val="00655611"/>
    <w:rsid w:val="006678FF"/>
    <w:rsid w:val="00675D54"/>
    <w:rsid w:val="006761C7"/>
    <w:rsid w:val="006A1D33"/>
    <w:rsid w:val="006B29DC"/>
    <w:rsid w:val="006B30DD"/>
    <w:rsid w:val="006B59D5"/>
    <w:rsid w:val="006C14A1"/>
    <w:rsid w:val="006F5E68"/>
    <w:rsid w:val="00711EB8"/>
    <w:rsid w:val="00712A18"/>
    <w:rsid w:val="0071381A"/>
    <w:rsid w:val="0072762C"/>
    <w:rsid w:val="00727884"/>
    <w:rsid w:val="00732BAE"/>
    <w:rsid w:val="00735B56"/>
    <w:rsid w:val="00742B00"/>
    <w:rsid w:val="0075186E"/>
    <w:rsid w:val="0075274E"/>
    <w:rsid w:val="007550AC"/>
    <w:rsid w:val="00756AEB"/>
    <w:rsid w:val="007749E0"/>
    <w:rsid w:val="00776C6A"/>
    <w:rsid w:val="007A0246"/>
    <w:rsid w:val="007A4789"/>
    <w:rsid w:val="007B1074"/>
    <w:rsid w:val="007C4F33"/>
    <w:rsid w:val="007D32FE"/>
    <w:rsid w:val="007D45F4"/>
    <w:rsid w:val="007F17D0"/>
    <w:rsid w:val="007F4B1B"/>
    <w:rsid w:val="0080662B"/>
    <w:rsid w:val="00820F15"/>
    <w:rsid w:val="0084742C"/>
    <w:rsid w:val="00862BAB"/>
    <w:rsid w:val="00867208"/>
    <w:rsid w:val="00867DDA"/>
    <w:rsid w:val="00882603"/>
    <w:rsid w:val="00887DAB"/>
    <w:rsid w:val="008A5A0B"/>
    <w:rsid w:val="008A7490"/>
    <w:rsid w:val="008C445A"/>
    <w:rsid w:val="008E15D9"/>
    <w:rsid w:val="0090098E"/>
    <w:rsid w:val="0090218D"/>
    <w:rsid w:val="00925501"/>
    <w:rsid w:val="00925689"/>
    <w:rsid w:val="00934642"/>
    <w:rsid w:val="00940F2A"/>
    <w:rsid w:val="00954819"/>
    <w:rsid w:val="00970055"/>
    <w:rsid w:val="0099095A"/>
    <w:rsid w:val="009A02AA"/>
    <w:rsid w:val="009A4056"/>
    <w:rsid w:val="009A4301"/>
    <w:rsid w:val="009D4B59"/>
    <w:rsid w:val="009E4881"/>
    <w:rsid w:val="009E572C"/>
    <w:rsid w:val="00A03C6E"/>
    <w:rsid w:val="00A22601"/>
    <w:rsid w:val="00A2749C"/>
    <w:rsid w:val="00A30EE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5A08"/>
    <w:rsid w:val="00B27212"/>
    <w:rsid w:val="00B356CA"/>
    <w:rsid w:val="00B44242"/>
    <w:rsid w:val="00B57A35"/>
    <w:rsid w:val="00B9675E"/>
    <w:rsid w:val="00B9739C"/>
    <w:rsid w:val="00BA05EB"/>
    <w:rsid w:val="00BB1F73"/>
    <w:rsid w:val="00BB7DC3"/>
    <w:rsid w:val="00BC131F"/>
    <w:rsid w:val="00BC47B8"/>
    <w:rsid w:val="00BF015A"/>
    <w:rsid w:val="00BF445C"/>
    <w:rsid w:val="00C115B6"/>
    <w:rsid w:val="00C11C3B"/>
    <w:rsid w:val="00C1392A"/>
    <w:rsid w:val="00C174F3"/>
    <w:rsid w:val="00C1765D"/>
    <w:rsid w:val="00C35C8B"/>
    <w:rsid w:val="00C44B6D"/>
    <w:rsid w:val="00C568C7"/>
    <w:rsid w:val="00C6124E"/>
    <w:rsid w:val="00C72761"/>
    <w:rsid w:val="00C81A64"/>
    <w:rsid w:val="00CA0F1F"/>
    <w:rsid w:val="00CC5108"/>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9068C"/>
    <w:rsid w:val="00D90C90"/>
    <w:rsid w:val="00D95D9D"/>
    <w:rsid w:val="00DA4939"/>
    <w:rsid w:val="00DC1B0F"/>
    <w:rsid w:val="00DD1E99"/>
    <w:rsid w:val="00DD2657"/>
    <w:rsid w:val="00DD2C21"/>
    <w:rsid w:val="00DD66F2"/>
    <w:rsid w:val="00DE2B6F"/>
    <w:rsid w:val="00DE2E1E"/>
    <w:rsid w:val="00DF057B"/>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6819"/>
    <w:rsid w:val="00F50278"/>
    <w:rsid w:val="00F573C1"/>
    <w:rsid w:val="00F662BA"/>
    <w:rsid w:val="00F72935"/>
    <w:rsid w:val="00FC00C6"/>
    <w:rsid w:val="00FC0759"/>
    <w:rsid w:val="00FC099E"/>
    <w:rsid w:val="00FC658F"/>
    <w:rsid w:val="00FC7609"/>
    <w:rsid w:val="00FD05DA"/>
    <w:rsid w:val="00FD2049"/>
    <w:rsid w:val="00FE1340"/>
    <w:rsid w:val="00FE732E"/>
    <w:rsid w:val="00FE7D2E"/>
    <w:rsid w:val="00FF4894"/>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F29F"/>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1438103">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54227957">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4680924">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92727593">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62530809">
      <w:bodyDiv w:val="1"/>
      <w:marLeft w:val="0"/>
      <w:marRight w:val="0"/>
      <w:marTop w:val="0"/>
      <w:marBottom w:val="0"/>
      <w:divBdr>
        <w:top w:val="none" w:sz="0" w:space="0" w:color="auto"/>
        <w:left w:val="none" w:sz="0" w:space="0" w:color="auto"/>
        <w:bottom w:val="none" w:sz="0" w:space="0" w:color="auto"/>
        <w:right w:val="none" w:sz="0" w:space="0" w:color="auto"/>
      </w:divBdr>
    </w:div>
    <w:div w:id="1815563444">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erkinact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D71B6D08</Template>
  <TotalTime>14</TotalTime>
  <Pages>1</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23</cp:revision>
  <dcterms:created xsi:type="dcterms:W3CDTF">2020-01-24T11:21:00Z</dcterms:created>
  <dcterms:modified xsi:type="dcterms:W3CDTF">2020-02-20T22:08:00Z</dcterms:modified>
</cp:coreProperties>
</file>