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25834" w14:textId="77777777" w:rsidR="001E5C3E" w:rsidRPr="00B26BA9" w:rsidRDefault="00F02211">
      <w:pPr>
        <w:widowControl w:val="0"/>
        <w:tabs>
          <w:tab w:val="left" w:pos="2552"/>
          <w:tab w:val="left" w:pos="5529"/>
          <w:tab w:val="left" w:pos="7938"/>
        </w:tabs>
        <w:rPr>
          <w:rFonts w:ascii="Tahoma" w:eastAsia="Tahoma" w:hAnsi="Tahoma" w:cs="Tahoma"/>
          <w:color w:val="010101"/>
          <w:sz w:val="22"/>
          <w:szCs w:val="22"/>
        </w:rPr>
      </w:pPr>
      <w:r w:rsidRPr="00B26BA9">
        <w:rPr>
          <w:rFonts w:ascii="Tahoma" w:hAnsi="Tahoma" w:cs="Tahoma"/>
          <w:noProof/>
          <w:sz w:val="22"/>
          <w:szCs w:val="22"/>
        </w:rPr>
        <w:drawing>
          <wp:anchor distT="0" distB="0" distL="114300" distR="114300" simplePos="0" relativeHeight="251655168" behindDoc="1" locked="0" layoutInCell="1" hidden="0" allowOverlap="1" wp14:anchorId="155B4330" wp14:editId="692D4A13">
            <wp:simplePos x="0" y="0"/>
            <wp:positionH relativeFrom="column">
              <wp:posOffset>214630</wp:posOffset>
            </wp:positionH>
            <wp:positionV relativeFrom="paragraph">
              <wp:posOffset>38100</wp:posOffset>
            </wp:positionV>
            <wp:extent cx="1541780" cy="953770"/>
            <wp:effectExtent l="0" t="0" r="1270" b="0"/>
            <wp:wrapTight wrapText="bothSides">
              <wp:wrapPolygon edited="0">
                <wp:start x="0" y="0"/>
                <wp:lineTo x="0" y="21140"/>
                <wp:lineTo x="21351" y="21140"/>
                <wp:lineTo x="2135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40" t="5901" r="2557" b="10741"/>
                    <a:stretch>
                      <a:fillRect/>
                    </a:stretch>
                  </pic:blipFill>
                  <pic:spPr>
                    <a:xfrm>
                      <a:off x="0" y="0"/>
                      <a:ext cx="1541780" cy="953770"/>
                    </a:xfrm>
                    <a:prstGeom prst="rect">
                      <a:avLst/>
                    </a:prstGeom>
                    <a:ln/>
                  </pic:spPr>
                </pic:pic>
              </a:graphicData>
            </a:graphic>
          </wp:anchor>
        </w:drawing>
      </w:r>
      <w:r w:rsidR="00E63724" w:rsidRPr="00B26BA9">
        <w:rPr>
          <w:rFonts w:ascii="Tahoma" w:eastAsia="Tahoma" w:hAnsi="Tahoma" w:cs="Tahoma"/>
          <w:b/>
          <w:color w:val="010101"/>
          <w:sz w:val="22"/>
          <w:szCs w:val="22"/>
        </w:rPr>
        <w:t>In</w:t>
      </w:r>
      <w:bookmarkStart w:id="0" w:name="_Hlk36729422"/>
      <w:r w:rsidR="00E63724" w:rsidRPr="00B26BA9">
        <w:rPr>
          <w:rFonts w:ascii="Tahoma" w:eastAsia="Tahoma" w:hAnsi="Tahoma" w:cs="Tahoma"/>
          <w:b/>
          <w:color w:val="010101"/>
          <w:sz w:val="22"/>
          <w:szCs w:val="22"/>
        </w:rPr>
        <w:t>foblad Trefpuntkerk Broek op Langedijk</w:t>
      </w:r>
      <w:r w:rsidR="004E14B7" w:rsidRPr="00B26BA9">
        <w:rPr>
          <w:rFonts w:ascii="Tahoma" w:eastAsia="Tahoma" w:hAnsi="Tahoma" w:cs="Tahoma"/>
          <w:b/>
          <w:color w:val="010101"/>
          <w:sz w:val="22"/>
          <w:szCs w:val="22"/>
        </w:rPr>
        <w:t xml:space="preserve">         </w:t>
      </w:r>
      <w:r w:rsidR="00B61F09">
        <w:rPr>
          <w:rFonts w:ascii="Tahoma" w:eastAsia="Tahoma" w:hAnsi="Tahoma" w:cs="Tahoma"/>
          <w:b/>
          <w:color w:val="010101"/>
          <w:sz w:val="22"/>
          <w:szCs w:val="22"/>
        </w:rPr>
        <w:tab/>
      </w:r>
      <w:r w:rsidR="00B61F09">
        <w:rPr>
          <w:rFonts w:ascii="Tahoma" w:eastAsia="Tahoma" w:hAnsi="Tahoma" w:cs="Tahoma"/>
          <w:b/>
          <w:color w:val="010101"/>
          <w:sz w:val="22"/>
          <w:szCs w:val="22"/>
        </w:rPr>
        <w:tab/>
      </w:r>
    </w:p>
    <w:p w14:paraId="5C2E977C" w14:textId="77777777" w:rsidR="001E5C3E" w:rsidRPr="00B26BA9" w:rsidRDefault="00571971">
      <w:pPr>
        <w:widowControl w:val="0"/>
        <w:tabs>
          <w:tab w:val="left" w:pos="2552"/>
          <w:tab w:val="left" w:pos="5529"/>
          <w:tab w:val="left" w:pos="5954"/>
          <w:tab w:val="left" w:pos="7938"/>
        </w:tabs>
        <w:rPr>
          <w:rFonts w:ascii="Tahoma" w:hAnsi="Tahoma" w:cs="Tahoma"/>
          <w:b/>
          <w:bCs/>
          <w:color w:val="010101"/>
          <w:sz w:val="22"/>
          <w:szCs w:val="22"/>
        </w:rPr>
      </w:pPr>
      <w:r w:rsidRPr="00B26BA9">
        <w:rPr>
          <w:rFonts w:ascii="Tahoma" w:hAnsi="Tahoma" w:cs="Tahoma"/>
          <w:color w:val="010101"/>
          <w:sz w:val="22"/>
          <w:szCs w:val="22"/>
        </w:rPr>
        <w:tab/>
      </w:r>
      <w:r w:rsidRPr="00B26BA9">
        <w:rPr>
          <w:rFonts w:ascii="Tahoma" w:hAnsi="Tahoma" w:cs="Tahoma"/>
          <w:color w:val="010101"/>
          <w:sz w:val="22"/>
          <w:szCs w:val="22"/>
        </w:rPr>
        <w:tab/>
      </w:r>
    </w:p>
    <w:p w14:paraId="02764CAA" w14:textId="77777777" w:rsidR="00F02211" w:rsidRPr="00B26BA9" w:rsidRDefault="00F02211">
      <w:pPr>
        <w:widowControl w:val="0"/>
        <w:tabs>
          <w:tab w:val="left" w:pos="2552"/>
          <w:tab w:val="left" w:pos="5529"/>
          <w:tab w:val="left" w:pos="5954"/>
          <w:tab w:val="left" w:pos="7938"/>
        </w:tabs>
        <w:rPr>
          <w:rFonts w:ascii="Tahoma" w:hAnsi="Tahoma" w:cs="Tahoma"/>
          <w:color w:val="010101"/>
          <w:sz w:val="22"/>
          <w:szCs w:val="22"/>
        </w:rPr>
      </w:pPr>
    </w:p>
    <w:p w14:paraId="0F67B65B" w14:textId="77777777" w:rsidR="00AE22A3" w:rsidRPr="00B26BA9" w:rsidRDefault="00AE22A3" w:rsidP="00AE22A3">
      <w:pPr>
        <w:rPr>
          <w:rFonts w:ascii="Tahoma" w:hAnsi="Tahoma" w:cs="Tahoma"/>
          <w:sz w:val="22"/>
          <w:szCs w:val="22"/>
        </w:rPr>
      </w:pPr>
    </w:p>
    <w:p w14:paraId="18CB7510" w14:textId="77777777" w:rsidR="00982BE7" w:rsidRPr="00B10B70" w:rsidRDefault="00526BC1" w:rsidP="00982BE7">
      <w:pPr>
        <w:rPr>
          <w:rFonts w:ascii="Tahoma" w:hAnsi="Tahoma" w:cs="Tahoma"/>
          <w:b/>
        </w:rPr>
        <w:sectPr w:rsidR="00982BE7" w:rsidRPr="00B10B70" w:rsidSect="004208FF">
          <w:type w:val="continuous"/>
          <w:pgSz w:w="11907" w:h="16840" w:code="9"/>
          <w:pgMar w:top="510" w:right="397" w:bottom="284" w:left="397" w:header="0" w:footer="0" w:gutter="0"/>
          <w:cols w:space="708"/>
        </w:sectPr>
      </w:pPr>
      <w:r w:rsidRPr="00B10B70">
        <w:rPr>
          <w:rFonts w:ascii="Tahoma" w:hAnsi="Tahoma" w:cs="Tahoma"/>
          <w:b/>
        </w:rPr>
        <w:t>De dienst</w:t>
      </w:r>
      <w:r w:rsidR="00CD47FC" w:rsidRPr="00B10B70">
        <w:rPr>
          <w:rFonts w:ascii="Tahoma" w:hAnsi="Tahoma" w:cs="Tahoma"/>
          <w:b/>
        </w:rPr>
        <w:t>en zijn</w:t>
      </w:r>
      <w:r w:rsidRPr="00B10B70">
        <w:rPr>
          <w:rFonts w:ascii="Tahoma" w:hAnsi="Tahoma" w:cs="Tahoma"/>
          <w:b/>
        </w:rPr>
        <w:t xml:space="preserve"> </w:t>
      </w:r>
      <w:r w:rsidR="001E48AA" w:rsidRPr="00B10B70">
        <w:rPr>
          <w:rFonts w:ascii="Tahoma" w:hAnsi="Tahoma" w:cs="Tahoma"/>
          <w:b/>
        </w:rPr>
        <w:t>te beluisteren via de kerktelefoon, kerkomroep en</w:t>
      </w:r>
      <w:r w:rsidR="00045DF2">
        <w:rPr>
          <w:rFonts w:ascii="Tahoma" w:hAnsi="Tahoma" w:cs="Tahoma"/>
          <w:b/>
        </w:rPr>
        <w:t xml:space="preserve"> ook</w:t>
      </w:r>
      <w:r w:rsidR="001E48AA" w:rsidRPr="00B10B70">
        <w:rPr>
          <w:rFonts w:ascii="Tahoma" w:hAnsi="Tahoma" w:cs="Tahoma"/>
          <w:b/>
        </w:rPr>
        <w:t xml:space="preserve"> </w:t>
      </w:r>
      <w:r w:rsidR="00451BC1">
        <w:rPr>
          <w:rFonts w:ascii="Tahoma" w:hAnsi="Tahoma" w:cs="Tahoma"/>
          <w:b/>
        </w:rPr>
        <w:t xml:space="preserve">via </w:t>
      </w:r>
      <w:r w:rsidR="001E48AA" w:rsidRPr="00B10B70">
        <w:rPr>
          <w:rFonts w:ascii="Tahoma" w:hAnsi="Tahoma" w:cs="Tahoma"/>
          <w:b/>
        </w:rPr>
        <w:t>de website</w:t>
      </w:r>
      <w:r w:rsidR="00CE1BEF" w:rsidRPr="00B10B70">
        <w:rPr>
          <w:rFonts w:ascii="Tahoma" w:hAnsi="Tahoma" w:cs="Tahoma"/>
          <w:b/>
        </w:rPr>
        <w:t xml:space="preserve"> </w:t>
      </w:r>
      <w:hyperlink r:id="rId8" w:history="1">
        <w:r w:rsidR="0084638C" w:rsidRPr="007D1BA0">
          <w:rPr>
            <w:rStyle w:val="Hyperlink"/>
            <w:rFonts w:ascii="Tahoma" w:hAnsi="Tahoma" w:cs="Tahoma"/>
            <w:b/>
          </w:rPr>
          <w:t>www.trefpuntkerk.nl</w:t>
        </w:r>
      </w:hyperlink>
      <w:bookmarkEnd w:id="0"/>
      <w:r w:rsidR="0084638C">
        <w:rPr>
          <w:rFonts w:ascii="Tahoma" w:hAnsi="Tahoma" w:cs="Tahoma"/>
          <w:b/>
        </w:rPr>
        <w:t xml:space="preserve"> te bekijken.</w:t>
      </w:r>
    </w:p>
    <w:p w14:paraId="5056B38A" w14:textId="77777777" w:rsidR="00083BB0" w:rsidRPr="00B26BA9" w:rsidRDefault="00083BB0" w:rsidP="00083BB0">
      <w:pPr>
        <w:rPr>
          <w:rFonts w:ascii="Tahoma" w:hAnsi="Tahoma" w:cs="Tahoma"/>
          <w:sz w:val="22"/>
          <w:szCs w:val="22"/>
        </w:rPr>
        <w:sectPr w:rsidR="00083BB0" w:rsidRPr="00B26BA9" w:rsidSect="00982BE7">
          <w:type w:val="continuous"/>
          <w:pgSz w:w="11907" w:h="16840" w:code="9"/>
          <w:pgMar w:top="510" w:right="397" w:bottom="284" w:left="397" w:header="0" w:footer="0" w:gutter="0"/>
          <w:cols w:num="2" w:space="708"/>
        </w:sectPr>
      </w:pPr>
    </w:p>
    <w:p w14:paraId="29328EF9" w14:textId="77777777" w:rsidR="00F436E9" w:rsidRPr="00B26BA9" w:rsidRDefault="00F436E9" w:rsidP="00F436E9">
      <w:pPr>
        <w:spacing w:after="160" w:line="254" w:lineRule="auto"/>
        <w:rPr>
          <w:rFonts w:ascii="Tahoma" w:hAnsi="Tahoma" w:cs="Tahoma"/>
          <w:i/>
          <w:iCs/>
          <w:sz w:val="22"/>
          <w:szCs w:val="22"/>
        </w:rPr>
        <w:sectPr w:rsidR="00F436E9" w:rsidRPr="00B26BA9" w:rsidSect="00083BB0">
          <w:type w:val="continuous"/>
          <w:pgSz w:w="11907" w:h="16840" w:code="9"/>
          <w:pgMar w:top="510" w:right="397" w:bottom="284" w:left="397" w:header="0" w:footer="0" w:gutter="0"/>
          <w:cols w:num="2" w:space="708"/>
        </w:sectPr>
      </w:pPr>
    </w:p>
    <w:p w14:paraId="13A3B822" w14:textId="77777777" w:rsidR="00F436E9" w:rsidRPr="00B26BA9" w:rsidRDefault="00F436E9" w:rsidP="00AE22A3">
      <w:pPr>
        <w:rPr>
          <w:rFonts w:ascii="Tahoma" w:hAnsi="Tahoma" w:cs="Tahoma"/>
          <w:sz w:val="22"/>
          <w:szCs w:val="22"/>
        </w:rPr>
        <w:sectPr w:rsidR="00F436E9" w:rsidRPr="00B26BA9" w:rsidSect="00F436E9">
          <w:type w:val="continuous"/>
          <w:pgSz w:w="11907" w:h="16840" w:code="9"/>
          <w:pgMar w:top="510" w:right="397" w:bottom="284" w:left="397" w:header="0" w:footer="0" w:gutter="0"/>
          <w:cols w:num="2" w:space="708"/>
        </w:sectPr>
      </w:pPr>
    </w:p>
    <w:p w14:paraId="0ADBA362" w14:textId="77777777" w:rsidR="00F81F34" w:rsidRPr="00B26BA9" w:rsidRDefault="00F81F34" w:rsidP="00377406">
      <w:pPr>
        <w:pStyle w:val="Geenafstand"/>
        <w:rPr>
          <w:rFonts w:ascii="Tahoma" w:hAnsi="Tahoma" w:cs="Tahoma"/>
        </w:rPr>
      </w:pPr>
    </w:p>
    <w:tbl>
      <w:tblPr>
        <w:tblStyle w:val="Tabelraster"/>
        <w:tblW w:w="0" w:type="auto"/>
        <w:tblLook w:val="04A0" w:firstRow="1" w:lastRow="0" w:firstColumn="1" w:lastColumn="0" w:noHBand="0" w:noVBand="1"/>
      </w:tblPr>
      <w:tblGrid>
        <w:gridCol w:w="5342"/>
      </w:tblGrid>
      <w:tr w:rsidR="00F81F34" w:rsidRPr="00B26BA9" w14:paraId="77ECF4FF" w14:textId="77777777" w:rsidTr="00F81F34">
        <w:tc>
          <w:tcPr>
            <w:tcW w:w="5342" w:type="dxa"/>
          </w:tcPr>
          <w:p w14:paraId="27178E77" w14:textId="77777777" w:rsidR="00F81F34" w:rsidRPr="00B26BA9" w:rsidRDefault="00F81F34" w:rsidP="00F81F34">
            <w:pPr>
              <w:rPr>
                <w:rFonts w:ascii="Tahoma" w:hAnsi="Tahoma" w:cs="Tahoma"/>
                <w:color w:val="FF0000"/>
                <w:sz w:val="22"/>
                <w:szCs w:val="22"/>
              </w:rPr>
            </w:pPr>
            <w:bookmarkStart w:id="1" w:name="_Hlk37230211"/>
            <w:r w:rsidRPr="00B26BA9">
              <w:rPr>
                <w:rFonts w:ascii="Tahoma" w:hAnsi="Tahoma" w:cs="Tahoma"/>
                <w:b/>
                <w:sz w:val="22"/>
                <w:szCs w:val="22"/>
              </w:rPr>
              <w:t>Witte Donderdag 9 april 2020 19.30 uur</w:t>
            </w:r>
            <w:r w:rsidRPr="00B26BA9">
              <w:rPr>
                <w:rFonts w:ascii="Tahoma" w:hAnsi="Tahoma" w:cs="Tahoma"/>
                <w:sz w:val="22"/>
                <w:szCs w:val="22"/>
              </w:rPr>
              <w:br/>
              <w:t xml:space="preserve">VIERING VAN DE MAALTIJD VAN DE HEER  </w:t>
            </w:r>
          </w:p>
          <w:p w14:paraId="4DC136FC" w14:textId="77777777" w:rsidR="00F81F34" w:rsidRPr="00B26BA9" w:rsidRDefault="00F81F34" w:rsidP="00F81F34">
            <w:pPr>
              <w:pStyle w:val="Regie-Itemsruim"/>
              <w:rPr>
                <w:rFonts w:ascii="Tahoma" w:hAnsi="Tahoma" w:cs="Tahoma"/>
                <w:b w:val="0"/>
                <w:sz w:val="22"/>
                <w:szCs w:val="22"/>
              </w:rPr>
            </w:pPr>
            <w:r w:rsidRPr="00B26BA9">
              <w:rPr>
                <w:rFonts w:ascii="Tahoma" w:hAnsi="Tahoma" w:cs="Tahoma"/>
                <w:b w:val="0"/>
                <w:sz w:val="22"/>
                <w:szCs w:val="22"/>
              </w:rPr>
              <w:t>voorgangers:</w:t>
            </w:r>
            <w:r w:rsidRPr="00B26BA9">
              <w:rPr>
                <w:rFonts w:ascii="Tahoma" w:hAnsi="Tahoma" w:cs="Tahoma"/>
                <w:b w:val="0"/>
                <w:sz w:val="22"/>
                <w:szCs w:val="22"/>
              </w:rPr>
              <w:tab/>
              <w:t xml:space="preserve">ds. John Bijman en ds. Jan Andries de Boer </w:t>
            </w:r>
            <w:r w:rsidRPr="00B26BA9">
              <w:rPr>
                <w:rFonts w:ascii="Tahoma" w:hAnsi="Tahoma" w:cs="Tahoma"/>
                <w:b w:val="0"/>
                <w:sz w:val="22"/>
                <w:szCs w:val="22"/>
              </w:rPr>
              <w:br/>
            </w:r>
          </w:p>
          <w:p w14:paraId="08672D87" w14:textId="77777777" w:rsidR="00F81F34" w:rsidRPr="00B26BA9" w:rsidRDefault="00F81F34" w:rsidP="00F81F34">
            <w:pPr>
              <w:pStyle w:val="Geenafstand"/>
              <w:rPr>
                <w:rFonts w:ascii="Tahoma" w:hAnsi="Tahoma" w:cs="Tahoma"/>
                <w:color w:val="FF0000"/>
              </w:rPr>
            </w:pPr>
            <w:r w:rsidRPr="00B26BA9">
              <w:rPr>
                <w:rFonts w:ascii="Tahoma" w:hAnsi="Tahoma" w:cs="Tahoma"/>
              </w:rPr>
              <w:t xml:space="preserve">Mededelingen </w:t>
            </w:r>
          </w:p>
          <w:p w14:paraId="794A4E8F" w14:textId="77777777" w:rsidR="00F81F34" w:rsidRPr="00B26BA9" w:rsidRDefault="00F81F34" w:rsidP="00F81F34">
            <w:pPr>
              <w:pStyle w:val="Geenafstand"/>
              <w:rPr>
                <w:rFonts w:ascii="Tahoma" w:hAnsi="Tahoma" w:cs="Tahoma"/>
                <w:color w:val="FF0000"/>
              </w:rPr>
            </w:pPr>
            <w:r w:rsidRPr="00B26BA9">
              <w:rPr>
                <w:rFonts w:ascii="Tahoma" w:hAnsi="Tahoma" w:cs="Tahoma"/>
              </w:rPr>
              <w:t xml:space="preserve">Bemoediging en Groet </w:t>
            </w:r>
          </w:p>
          <w:p w14:paraId="32B4BED5" w14:textId="77777777" w:rsidR="00F81F34" w:rsidRPr="00B26BA9" w:rsidRDefault="00F81F34" w:rsidP="00F81F34">
            <w:pPr>
              <w:rPr>
                <w:rFonts w:ascii="Tahoma" w:hAnsi="Tahoma" w:cs="Tahoma"/>
                <w:sz w:val="22"/>
                <w:szCs w:val="22"/>
              </w:rPr>
            </w:pPr>
            <w:r w:rsidRPr="00B26BA9">
              <w:rPr>
                <w:rFonts w:ascii="Tahoma" w:hAnsi="Tahoma" w:cs="Tahoma"/>
                <w:sz w:val="22"/>
                <w:szCs w:val="22"/>
              </w:rPr>
              <w:t>Orgelmuziek Psalm 101</w:t>
            </w:r>
          </w:p>
          <w:p w14:paraId="5B09C705" w14:textId="77777777" w:rsidR="00F81F34" w:rsidRPr="00B26BA9" w:rsidRDefault="00F81F34" w:rsidP="00F81F34">
            <w:pPr>
              <w:rPr>
                <w:rFonts w:ascii="Tahoma" w:hAnsi="Tahoma" w:cs="Tahoma"/>
                <w:sz w:val="22"/>
                <w:szCs w:val="22"/>
              </w:rPr>
            </w:pPr>
            <w:r w:rsidRPr="00B26BA9">
              <w:rPr>
                <w:rFonts w:ascii="Tahoma" w:hAnsi="Tahoma" w:cs="Tahoma"/>
                <w:sz w:val="22"/>
                <w:szCs w:val="22"/>
              </w:rPr>
              <w:t xml:space="preserve">Gebed </w:t>
            </w:r>
          </w:p>
          <w:p w14:paraId="2124FC43" w14:textId="77777777" w:rsidR="00F81F34" w:rsidRPr="00B26BA9" w:rsidRDefault="00F81F34" w:rsidP="00F81F34">
            <w:pPr>
              <w:rPr>
                <w:rFonts w:ascii="Tahoma" w:hAnsi="Tahoma" w:cs="Tahoma"/>
                <w:sz w:val="22"/>
                <w:szCs w:val="22"/>
              </w:rPr>
            </w:pPr>
            <w:bookmarkStart w:id="2" w:name="_Hlk36651603"/>
            <w:r w:rsidRPr="00B26BA9">
              <w:rPr>
                <w:rFonts w:ascii="Tahoma" w:hAnsi="Tahoma" w:cs="Tahoma"/>
                <w:sz w:val="22"/>
                <w:szCs w:val="22"/>
              </w:rPr>
              <w:t>Orgelmuziek Psalm 101</w:t>
            </w:r>
          </w:p>
          <w:bookmarkEnd w:id="2"/>
          <w:p w14:paraId="22EE49F8" w14:textId="77777777" w:rsidR="00F81F34" w:rsidRPr="00B26BA9" w:rsidRDefault="00F81F34" w:rsidP="00F81F34">
            <w:pPr>
              <w:pStyle w:val="Geenafstand"/>
              <w:rPr>
                <w:rFonts w:ascii="Tahoma" w:hAnsi="Tahoma" w:cs="Tahoma"/>
              </w:rPr>
            </w:pPr>
            <w:r w:rsidRPr="00B26BA9">
              <w:rPr>
                <w:rFonts w:ascii="Tahoma" w:hAnsi="Tahoma" w:cs="Tahoma"/>
              </w:rPr>
              <w:t xml:space="preserve">Schriftlezing Johannes 15, 9 – 17 </w:t>
            </w:r>
          </w:p>
          <w:p w14:paraId="2A986857" w14:textId="77777777" w:rsidR="00F81F34" w:rsidRPr="00B26BA9" w:rsidRDefault="00F81F34" w:rsidP="00F81F34">
            <w:pPr>
              <w:pStyle w:val="Geenafstand"/>
              <w:rPr>
                <w:rFonts w:ascii="Tahoma" w:hAnsi="Tahoma" w:cs="Tahoma"/>
                <w:color w:val="FF0000"/>
              </w:rPr>
            </w:pPr>
            <w:r w:rsidRPr="00B26BA9">
              <w:rPr>
                <w:rFonts w:ascii="Tahoma" w:hAnsi="Tahoma" w:cs="Tahoma"/>
              </w:rPr>
              <w:t xml:space="preserve">Korte overdenking </w:t>
            </w:r>
          </w:p>
          <w:p w14:paraId="33E7A2C1" w14:textId="77777777" w:rsidR="00F81F34" w:rsidRPr="00B26BA9" w:rsidRDefault="00F81F34" w:rsidP="00F81F34">
            <w:pPr>
              <w:rPr>
                <w:rFonts w:ascii="Tahoma" w:hAnsi="Tahoma" w:cs="Tahoma"/>
                <w:sz w:val="22"/>
                <w:szCs w:val="22"/>
              </w:rPr>
            </w:pPr>
            <w:r w:rsidRPr="00B26BA9">
              <w:rPr>
                <w:rFonts w:ascii="Tahoma" w:hAnsi="Tahoma" w:cs="Tahoma"/>
                <w:sz w:val="22"/>
                <w:szCs w:val="22"/>
              </w:rPr>
              <w:t>Orgelmuziek Psalm 101</w:t>
            </w:r>
          </w:p>
          <w:p w14:paraId="585B9516" w14:textId="77777777" w:rsidR="00F81F34" w:rsidRPr="00B26BA9" w:rsidRDefault="00F81F34" w:rsidP="00F81F34">
            <w:pPr>
              <w:pStyle w:val="RegieItems"/>
              <w:rPr>
                <w:rFonts w:ascii="Tahoma" w:hAnsi="Tahoma" w:cs="Tahoma"/>
                <w:b w:val="0"/>
                <w:sz w:val="22"/>
                <w:szCs w:val="22"/>
              </w:rPr>
            </w:pPr>
            <w:r w:rsidRPr="00B26BA9">
              <w:rPr>
                <w:rFonts w:ascii="Tahoma" w:hAnsi="Tahoma" w:cs="Tahoma"/>
                <w:b w:val="0"/>
                <w:sz w:val="22"/>
                <w:szCs w:val="22"/>
              </w:rPr>
              <w:t>Viering van de Maaltijd van de Heer</w:t>
            </w:r>
          </w:p>
          <w:p w14:paraId="4C735810" w14:textId="77777777" w:rsidR="00F81F34" w:rsidRPr="00B26BA9" w:rsidRDefault="00F81F34" w:rsidP="00F81F34">
            <w:pPr>
              <w:pStyle w:val="Regie-Itemsruim"/>
              <w:rPr>
                <w:rFonts w:ascii="Tahoma" w:hAnsi="Tahoma" w:cs="Tahoma"/>
                <w:b w:val="0"/>
                <w:bCs w:val="0"/>
                <w:color w:val="FF0000"/>
                <w:sz w:val="22"/>
                <w:szCs w:val="22"/>
              </w:rPr>
            </w:pPr>
            <w:r w:rsidRPr="00B26BA9">
              <w:rPr>
                <w:rFonts w:ascii="Tahoma" w:hAnsi="Tahoma" w:cs="Tahoma"/>
                <w:b w:val="0"/>
                <w:sz w:val="22"/>
                <w:szCs w:val="22"/>
              </w:rPr>
              <w:t xml:space="preserve">Lezing over Pésach </w:t>
            </w:r>
          </w:p>
          <w:p w14:paraId="00064D4F" w14:textId="77777777" w:rsidR="00F81F34" w:rsidRPr="00B26BA9" w:rsidRDefault="00F81F34" w:rsidP="00F81F34">
            <w:pPr>
              <w:pStyle w:val="Regie-Itemsruim"/>
              <w:rPr>
                <w:rFonts w:ascii="Tahoma" w:hAnsi="Tahoma" w:cs="Tahoma"/>
                <w:b w:val="0"/>
                <w:bCs w:val="0"/>
                <w:sz w:val="22"/>
                <w:szCs w:val="22"/>
              </w:rPr>
            </w:pPr>
            <w:r w:rsidRPr="00B26BA9">
              <w:rPr>
                <w:rFonts w:ascii="Tahoma" w:hAnsi="Tahoma" w:cs="Tahoma"/>
                <w:b w:val="0"/>
                <w:sz w:val="22"/>
                <w:szCs w:val="22"/>
              </w:rPr>
              <w:t xml:space="preserve">Uitleg en </w:t>
            </w:r>
            <w:proofErr w:type="spellStart"/>
            <w:r w:rsidRPr="00B26BA9">
              <w:rPr>
                <w:rFonts w:ascii="Tahoma" w:hAnsi="Tahoma" w:cs="Tahoma"/>
                <w:b w:val="0"/>
                <w:sz w:val="22"/>
                <w:szCs w:val="22"/>
              </w:rPr>
              <w:t>nodiging</w:t>
            </w:r>
            <w:proofErr w:type="spellEnd"/>
            <w:r w:rsidRPr="00B26BA9">
              <w:rPr>
                <w:rFonts w:ascii="Tahoma" w:hAnsi="Tahoma" w:cs="Tahoma"/>
                <w:b w:val="0"/>
                <w:sz w:val="22"/>
                <w:szCs w:val="22"/>
              </w:rPr>
              <w:t xml:space="preserve"> </w:t>
            </w:r>
          </w:p>
          <w:p w14:paraId="0CD08DF8" w14:textId="77777777" w:rsidR="00F81F34" w:rsidRPr="00B26BA9" w:rsidRDefault="00F81F34" w:rsidP="00F81F34">
            <w:pPr>
              <w:pStyle w:val="Regie-Itemsruim"/>
              <w:rPr>
                <w:rFonts w:ascii="Tahoma" w:hAnsi="Tahoma" w:cs="Tahoma"/>
                <w:b w:val="0"/>
                <w:bCs w:val="0"/>
                <w:sz w:val="22"/>
                <w:szCs w:val="22"/>
              </w:rPr>
            </w:pPr>
            <w:r w:rsidRPr="00B26BA9">
              <w:rPr>
                <w:rFonts w:ascii="Tahoma" w:hAnsi="Tahoma" w:cs="Tahoma"/>
                <w:b w:val="0"/>
                <w:sz w:val="22"/>
                <w:szCs w:val="22"/>
              </w:rPr>
              <w:t>Dankgebed</w:t>
            </w:r>
            <w:r w:rsidRPr="00B26BA9">
              <w:rPr>
                <w:rFonts w:ascii="Tahoma" w:hAnsi="Tahoma" w:cs="Tahoma"/>
                <w:b w:val="0"/>
                <w:bCs w:val="0"/>
                <w:sz w:val="22"/>
                <w:szCs w:val="22"/>
              </w:rPr>
              <w:t xml:space="preserve"> </w:t>
            </w:r>
          </w:p>
          <w:bookmarkEnd w:id="1"/>
          <w:p w14:paraId="37E31466" w14:textId="77777777" w:rsidR="00F81F34" w:rsidRPr="00B26BA9" w:rsidRDefault="00F81F34" w:rsidP="00F81F34">
            <w:pPr>
              <w:pStyle w:val="RegieItems"/>
              <w:rPr>
                <w:rFonts w:ascii="Tahoma" w:hAnsi="Tahoma" w:cs="Tahoma"/>
                <w:b w:val="0"/>
                <w:bCs w:val="0"/>
                <w:sz w:val="22"/>
                <w:szCs w:val="22"/>
              </w:rPr>
            </w:pPr>
            <w:r w:rsidRPr="00B26BA9">
              <w:rPr>
                <w:rFonts w:ascii="Tahoma" w:hAnsi="Tahoma" w:cs="Tahoma"/>
                <w:b w:val="0"/>
                <w:sz w:val="22"/>
                <w:szCs w:val="22"/>
              </w:rPr>
              <w:t xml:space="preserve">Inzameling der gaven via </w:t>
            </w:r>
            <w:proofErr w:type="spellStart"/>
            <w:r w:rsidRPr="00B26BA9">
              <w:rPr>
                <w:rFonts w:ascii="Tahoma" w:hAnsi="Tahoma" w:cs="Tahoma"/>
                <w:b w:val="0"/>
                <w:sz w:val="22"/>
                <w:szCs w:val="22"/>
              </w:rPr>
              <w:t>Givt</w:t>
            </w:r>
            <w:proofErr w:type="spellEnd"/>
            <w:r w:rsidRPr="00B26BA9">
              <w:rPr>
                <w:rFonts w:ascii="Tahoma" w:hAnsi="Tahoma" w:cs="Tahoma"/>
                <w:b w:val="0"/>
                <w:sz w:val="22"/>
                <w:szCs w:val="22"/>
              </w:rPr>
              <w:t xml:space="preserve">: </w:t>
            </w:r>
            <w:r w:rsidRPr="00B26BA9">
              <w:rPr>
                <w:rFonts w:ascii="Tahoma" w:hAnsi="Tahoma" w:cs="Tahoma"/>
                <w:b w:val="0"/>
                <w:bCs w:val="0"/>
                <w:sz w:val="22"/>
                <w:szCs w:val="22"/>
              </w:rPr>
              <w:t xml:space="preserve"> 1</w:t>
            </w:r>
            <w:r w:rsidRPr="00B26BA9">
              <w:rPr>
                <w:rFonts w:ascii="Tahoma" w:hAnsi="Tahoma" w:cs="Tahoma"/>
                <w:b w:val="0"/>
                <w:bCs w:val="0"/>
                <w:position w:val="6"/>
                <w:sz w:val="22"/>
                <w:szCs w:val="22"/>
              </w:rPr>
              <w:t xml:space="preserve">e </w:t>
            </w:r>
            <w:r w:rsidRPr="00B26BA9">
              <w:rPr>
                <w:rFonts w:ascii="Tahoma" w:hAnsi="Tahoma" w:cs="Tahoma"/>
                <w:b w:val="0"/>
                <w:bCs w:val="0"/>
                <w:sz w:val="22"/>
                <w:szCs w:val="22"/>
              </w:rPr>
              <w:t>Diaconie 2</w:t>
            </w:r>
            <w:r w:rsidRPr="00B26BA9">
              <w:rPr>
                <w:rFonts w:ascii="Tahoma" w:hAnsi="Tahoma" w:cs="Tahoma"/>
                <w:b w:val="0"/>
                <w:bCs w:val="0"/>
                <w:position w:val="6"/>
                <w:sz w:val="22"/>
                <w:szCs w:val="22"/>
              </w:rPr>
              <w:t>e</w:t>
            </w:r>
            <w:r w:rsidRPr="00B26BA9">
              <w:rPr>
                <w:rFonts w:ascii="Tahoma" w:hAnsi="Tahoma" w:cs="Tahoma"/>
                <w:b w:val="0"/>
                <w:bCs w:val="0"/>
                <w:sz w:val="22"/>
                <w:szCs w:val="22"/>
              </w:rPr>
              <w:t xml:space="preserve"> Kerk</w:t>
            </w:r>
          </w:p>
          <w:p w14:paraId="1D92621F" w14:textId="77777777" w:rsidR="00F81F34" w:rsidRPr="00B26BA9" w:rsidRDefault="00F81F34" w:rsidP="00F81F34">
            <w:pPr>
              <w:pStyle w:val="Geenafstand"/>
              <w:rPr>
                <w:rFonts w:ascii="Tahoma" w:hAnsi="Tahoma" w:cs="Tahoma"/>
              </w:rPr>
            </w:pPr>
            <w:bookmarkStart w:id="3" w:name="_Hlk35948810"/>
            <w:r w:rsidRPr="00B26BA9">
              <w:rPr>
                <w:rFonts w:ascii="Tahoma" w:hAnsi="Tahoma" w:cs="Tahoma"/>
              </w:rPr>
              <w:t xml:space="preserve">Lied 388 </w:t>
            </w:r>
            <w:bookmarkEnd w:id="3"/>
          </w:p>
          <w:p w14:paraId="13CAF118" w14:textId="77777777" w:rsidR="00F81F34" w:rsidRPr="00B26BA9" w:rsidRDefault="00F81F34" w:rsidP="00F81F34">
            <w:pPr>
              <w:pStyle w:val="Geenafstand"/>
              <w:rPr>
                <w:rFonts w:ascii="Tahoma" w:hAnsi="Tahoma" w:cs="Tahoma"/>
                <w:bCs/>
              </w:rPr>
            </w:pPr>
            <w:r w:rsidRPr="00B26BA9">
              <w:rPr>
                <w:rFonts w:ascii="Tahoma" w:hAnsi="Tahoma" w:cs="Tahoma"/>
              </w:rPr>
              <w:t>Bijbelse woorden over de viering van de Maaltijd van de Heer</w:t>
            </w:r>
          </w:p>
          <w:p w14:paraId="6B8FD12D" w14:textId="77777777" w:rsidR="00F81F34" w:rsidRPr="00B26BA9" w:rsidRDefault="00F81F34" w:rsidP="00F81F34">
            <w:pPr>
              <w:pStyle w:val="Geenafstand"/>
              <w:rPr>
                <w:rFonts w:ascii="Tahoma" w:hAnsi="Tahoma" w:cs="Tahoma"/>
              </w:rPr>
            </w:pPr>
            <w:bookmarkStart w:id="4" w:name="_Hlk508355569"/>
            <w:r w:rsidRPr="00B26BA9">
              <w:rPr>
                <w:rFonts w:ascii="Tahoma" w:hAnsi="Tahoma" w:cs="Tahoma"/>
              </w:rPr>
              <w:t xml:space="preserve">Lied 388 </w:t>
            </w:r>
          </w:p>
          <w:p w14:paraId="075892AD" w14:textId="77777777" w:rsidR="00F81F34" w:rsidRPr="00B26BA9" w:rsidRDefault="00F81F34" w:rsidP="00F81F34">
            <w:pPr>
              <w:pStyle w:val="Geenafstand"/>
              <w:rPr>
                <w:rFonts w:ascii="Tahoma" w:hAnsi="Tahoma" w:cs="Tahoma"/>
              </w:rPr>
            </w:pPr>
          </w:p>
          <w:p w14:paraId="6BFFBCE7" w14:textId="77777777" w:rsidR="00F81F34" w:rsidRPr="00B26BA9" w:rsidRDefault="00F81F34" w:rsidP="00F81F34">
            <w:pPr>
              <w:pStyle w:val="Geenafstand"/>
              <w:rPr>
                <w:rFonts w:ascii="Tahoma" w:hAnsi="Tahoma" w:cs="Tahoma"/>
                <w:color w:val="000000"/>
              </w:rPr>
            </w:pPr>
            <w:r w:rsidRPr="00B26BA9">
              <w:rPr>
                <w:rFonts w:ascii="Tahoma" w:hAnsi="Tahoma" w:cs="Tahoma"/>
                <w:color w:val="000000"/>
              </w:rPr>
              <w:t xml:space="preserve">Onze Vader… voorbeden, stil gebed </w:t>
            </w:r>
          </w:p>
          <w:bookmarkEnd w:id="4"/>
          <w:p w14:paraId="4CFEE3C0" w14:textId="77777777" w:rsidR="00F81F34" w:rsidRPr="00B26BA9" w:rsidRDefault="00F81F34" w:rsidP="00F81F34">
            <w:pPr>
              <w:tabs>
                <w:tab w:val="left" w:pos="170"/>
              </w:tabs>
              <w:autoSpaceDE w:val="0"/>
              <w:autoSpaceDN w:val="0"/>
              <w:adjustRightInd w:val="0"/>
              <w:rPr>
                <w:rFonts w:ascii="Tahoma" w:hAnsi="Tahoma" w:cs="Tahoma"/>
                <w:color w:val="000000"/>
                <w:sz w:val="22"/>
                <w:szCs w:val="22"/>
              </w:rPr>
            </w:pPr>
          </w:p>
          <w:p w14:paraId="69742413" w14:textId="77777777" w:rsidR="00F81F34" w:rsidRPr="00B26BA9" w:rsidRDefault="00F81F34" w:rsidP="00F81F34">
            <w:pPr>
              <w:pStyle w:val="RegieItems"/>
              <w:rPr>
                <w:rFonts w:ascii="Tahoma" w:hAnsi="Tahoma" w:cs="Tahoma"/>
                <w:b w:val="0"/>
                <w:bCs w:val="0"/>
                <w:color w:val="000000"/>
                <w:sz w:val="22"/>
                <w:szCs w:val="22"/>
              </w:rPr>
            </w:pPr>
            <w:r w:rsidRPr="00B26BA9">
              <w:rPr>
                <w:rFonts w:ascii="Tahoma" w:hAnsi="Tahoma" w:cs="Tahoma"/>
                <w:b w:val="0"/>
                <w:color w:val="000000"/>
                <w:sz w:val="22"/>
                <w:szCs w:val="22"/>
              </w:rPr>
              <w:t xml:space="preserve">Bij de tekens van brood en wijn </w:t>
            </w:r>
          </w:p>
          <w:p w14:paraId="2798D940" w14:textId="77777777" w:rsidR="00F81F34" w:rsidRPr="00B26BA9" w:rsidRDefault="00F81F34" w:rsidP="00F81F34">
            <w:pPr>
              <w:pStyle w:val="RegieItems"/>
              <w:rPr>
                <w:rFonts w:ascii="Tahoma" w:hAnsi="Tahoma" w:cs="Tahoma"/>
                <w:b w:val="0"/>
                <w:bCs w:val="0"/>
                <w:color w:val="000000"/>
                <w:sz w:val="22"/>
                <w:szCs w:val="22"/>
              </w:rPr>
            </w:pPr>
            <w:r w:rsidRPr="00B26BA9">
              <w:rPr>
                <w:rFonts w:ascii="Tahoma" w:hAnsi="Tahoma" w:cs="Tahoma"/>
                <w:b w:val="0"/>
                <w:color w:val="000000"/>
                <w:sz w:val="22"/>
                <w:szCs w:val="22"/>
              </w:rPr>
              <w:t>Brood en wijn delen</w:t>
            </w:r>
          </w:p>
          <w:p w14:paraId="2DD338C1" w14:textId="77777777" w:rsidR="00F81F34" w:rsidRPr="00B26BA9" w:rsidRDefault="00F81F34" w:rsidP="00F81F34">
            <w:pPr>
              <w:pStyle w:val="RegieItems"/>
              <w:rPr>
                <w:rFonts w:ascii="Tahoma" w:hAnsi="Tahoma" w:cs="Tahoma"/>
                <w:b w:val="0"/>
                <w:bCs w:val="0"/>
                <w:sz w:val="22"/>
                <w:szCs w:val="22"/>
              </w:rPr>
            </w:pPr>
            <w:bookmarkStart w:id="5" w:name="_Hlk36647630"/>
            <w:r w:rsidRPr="00B26BA9">
              <w:rPr>
                <w:rFonts w:ascii="Tahoma" w:hAnsi="Tahoma" w:cs="Tahoma"/>
                <w:b w:val="0"/>
                <w:bCs w:val="0"/>
                <w:sz w:val="22"/>
                <w:szCs w:val="22"/>
              </w:rPr>
              <w:t>Klein Credo</w:t>
            </w:r>
          </w:p>
          <w:p w14:paraId="1B35090D" w14:textId="77777777" w:rsidR="00F81F34" w:rsidRPr="00B26BA9" w:rsidRDefault="00F81F34" w:rsidP="00F81F34">
            <w:pPr>
              <w:pStyle w:val="RegieItems"/>
              <w:rPr>
                <w:rFonts w:ascii="Tahoma" w:hAnsi="Tahoma" w:cs="Tahoma"/>
                <w:b w:val="0"/>
                <w:sz w:val="22"/>
                <w:szCs w:val="22"/>
              </w:rPr>
            </w:pPr>
            <w:r w:rsidRPr="00B26BA9">
              <w:rPr>
                <w:rFonts w:ascii="Tahoma" w:hAnsi="Tahoma" w:cs="Tahoma"/>
                <w:b w:val="0"/>
                <w:sz w:val="22"/>
                <w:szCs w:val="22"/>
              </w:rPr>
              <w:t>Voordracht</w:t>
            </w:r>
          </w:p>
          <w:p w14:paraId="5CA8EF65" w14:textId="77777777" w:rsidR="00F81F34" w:rsidRPr="00B26BA9" w:rsidRDefault="00F81F34" w:rsidP="00F81F34">
            <w:pPr>
              <w:pStyle w:val="Geenafstand"/>
              <w:rPr>
                <w:rFonts w:ascii="Tahoma" w:hAnsi="Tahoma" w:cs="Tahoma"/>
                <w:i/>
                <w:iCs/>
              </w:rPr>
            </w:pPr>
            <w:r w:rsidRPr="00B26BA9">
              <w:rPr>
                <w:rFonts w:ascii="Tahoma" w:hAnsi="Tahoma" w:cs="Tahoma"/>
              </w:rPr>
              <w:t xml:space="preserve">Lied  </w:t>
            </w:r>
          </w:p>
          <w:p w14:paraId="57F4CDF5" w14:textId="77777777" w:rsidR="00F81F34" w:rsidRPr="00B26BA9" w:rsidRDefault="00F81F34" w:rsidP="00F81F34">
            <w:pPr>
              <w:rPr>
                <w:rFonts w:ascii="Tahoma" w:hAnsi="Tahoma" w:cs="Tahoma"/>
                <w:sz w:val="22"/>
                <w:szCs w:val="22"/>
              </w:rPr>
            </w:pPr>
            <w:r w:rsidRPr="00B26BA9">
              <w:rPr>
                <w:rFonts w:ascii="Tahoma" w:hAnsi="Tahoma" w:cs="Tahoma"/>
                <w:sz w:val="22"/>
                <w:szCs w:val="22"/>
              </w:rPr>
              <w:t>Vredegroet</w:t>
            </w:r>
            <w:bookmarkEnd w:id="5"/>
          </w:p>
          <w:p w14:paraId="658E08CB" w14:textId="77777777" w:rsidR="00F81F34" w:rsidRPr="00B26BA9" w:rsidRDefault="00F81F34" w:rsidP="0011390B">
            <w:pPr>
              <w:rPr>
                <w:rFonts w:ascii="Tahoma" w:hAnsi="Tahoma" w:cs="Tahoma"/>
                <w:sz w:val="22"/>
                <w:szCs w:val="22"/>
              </w:rPr>
            </w:pPr>
            <w:r w:rsidRPr="00B26BA9">
              <w:rPr>
                <w:rFonts w:ascii="Tahoma" w:hAnsi="Tahoma" w:cs="Tahoma"/>
                <w:sz w:val="22"/>
                <w:szCs w:val="22"/>
              </w:rPr>
              <w:t>Sluiting in stilte</w:t>
            </w:r>
          </w:p>
          <w:p w14:paraId="14F436F4" w14:textId="77777777" w:rsidR="0011390B" w:rsidRPr="00B26BA9" w:rsidRDefault="0011390B" w:rsidP="0011390B">
            <w:pPr>
              <w:rPr>
                <w:rFonts w:ascii="Tahoma" w:hAnsi="Tahoma" w:cs="Tahoma"/>
                <w:sz w:val="22"/>
                <w:szCs w:val="22"/>
              </w:rPr>
            </w:pPr>
          </w:p>
        </w:tc>
      </w:tr>
    </w:tbl>
    <w:p w14:paraId="587FC9FB" w14:textId="77777777" w:rsidR="0011390B" w:rsidRPr="00B26BA9" w:rsidRDefault="0011390B" w:rsidP="00377406">
      <w:pPr>
        <w:pStyle w:val="Geenafstand"/>
        <w:rPr>
          <w:rFonts w:ascii="Tahoma" w:hAnsi="Tahoma" w:cs="Tahoma"/>
          <w:b/>
        </w:rPr>
      </w:pPr>
    </w:p>
    <w:tbl>
      <w:tblPr>
        <w:tblStyle w:val="Tabelraster"/>
        <w:tblW w:w="0" w:type="auto"/>
        <w:tblLook w:val="04A0" w:firstRow="1" w:lastRow="0" w:firstColumn="1" w:lastColumn="0" w:noHBand="0" w:noVBand="1"/>
      </w:tblPr>
      <w:tblGrid>
        <w:gridCol w:w="5342"/>
      </w:tblGrid>
      <w:tr w:rsidR="0011390B" w:rsidRPr="00B26BA9" w14:paraId="2DA07462" w14:textId="77777777" w:rsidTr="0011390B">
        <w:tc>
          <w:tcPr>
            <w:tcW w:w="5342" w:type="dxa"/>
          </w:tcPr>
          <w:p w14:paraId="39747907" w14:textId="77777777" w:rsidR="0011390B" w:rsidRPr="00B26BA9" w:rsidRDefault="0011390B" w:rsidP="0011390B">
            <w:pPr>
              <w:pStyle w:val="Geenafstand"/>
              <w:rPr>
                <w:rFonts w:ascii="Tahoma" w:hAnsi="Tahoma" w:cs="Tahoma"/>
                <w:b/>
              </w:rPr>
            </w:pPr>
            <w:bookmarkStart w:id="6" w:name="_Hlk37230927"/>
            <w:r w:rsidRPr="00B26BA9">
              <w:rPr>
                <w:rFonts w:ascii="Tahoma" w:hAnsi="Tahoma" w:cs="Tahoma"/>
                <w:b/>
              </w:rPr>
              <w:t xml:space="preserve">Goede Vrijdag 10 april 2020 19.30 uur </w:t>
            </w:r>
            <w:r w:rsidRPr="00B26BA9">
              <w:rPr>
                <w:rFonts w:ascii="Tahoma" w:hAnsi="Tahoma" w:cs="Tahoma"/>
              </w:rPr>
              <w:t>voorganger:</w:t>
            </w:r>
            <w:r w:rsidRPr="00B26BA9">
              <w:rPr>
                <w:rFonts w:ascii="Tahoma" w:hAnsi="Tahoma" w:cs="Tahoma"/>
              </w:rPr>
              <w:tab/>
              <w:t>ds. Bart Seelemeijer</w:t>
            </w:r>
            <w:r w:rsidRPr="00B26BA9">
              <w:rPr>
                <w:rFonts w:ascii="Tahoma" w:hAnsi="Tahoma" w:cs="Tahoma"/>
              </w:rPr>
              <w:br/>
            </w:r>
          </w:p>
          <w:p w14:paraId="4453C906" w14:textId="77777777" w:rsidR="0011390B" w:rsidRPr="00B26BA9" w:rsidRDefault="0011390B" w:rsidP="0011390B">
            <w:pPr>
              <w:pStyle w:val="Geenafstand"/>
              <w:rPr>
                <w:rFonts w:ascii="Tahoma" w:hAnsi="Tahoma" w:cs="Tahoma"/>
              </w:rPr>
            </w:pPr>
            <w:r w:rsidRPr="00B26BA9">
              <w:rPr>
                <w:rFonts w:ascii="Tahoma" w:hAnsi="Tahoma" w:cs="Tahoma"/>
              </w:rPr>
              <w:t>Vooraf is het stil.....</w:t>
            </w:r>
            <w:r w:rsidRPr="00B26BA9">
              <w:rPr>
                <w:rFonts w:ascii="Tahoma" w:hAnsi="Tahoma" w:cs="Tahoma"/>
              </w:rPr>
              <w:br/>
              <w:t>Muziek</w:t>
            </w:r>
            <w:r w:rsidR="002E5E8C">
              <w:rPr>
                <w:rFonts w:ascii="Tahoma" w:hAnsi="Tahoma" w:cs="Tahoma"/>
              </w:rPr>
              <w:t xml:space="preserve">: </w:t>
            </w:r>
            <w:r w:rsidRPr="00B26BA9">
              <w:rPr>
                <w:rFonts w:ascii="Tahoma" w:hAnsi="Tahoma" w:cs="Tahoma"/>
              </w:rPr>
              <w:t xml:space="preserve">Blijf met uw genade bij ons </w:t>
            </w:r>
          </w:p>
          <w:p w14:paraId="5D53CFF5" w14:textId="77777777" w:rsidR="0011390B" w:rsidRPr="00B26BA9" w:rsidRDefault="0011390B" w:rsidP="0011390B">
            <w:pPr>
              <w:pStyle w:val="Geenafstand"/>
              <w:rPr>
                <w:rFonts w:ascii="Tahoma" w:hAnsi="Tahoma" w:cs="Tahoma"/>
              </w:rPr>
            </w:pPr>
            <w:r w:rsidRPr="00B26BA9">
              <w:rPr>
                <w:rFonts w:ascii="Tahoma" w:hAnsi="Tahoma" w:cs="Tahoma"/>
              </w:rPr>
              <w:t>Gebeden</w:t>
            </w:r>
          </w:p>
          <w:p w14:paraId="735DCF9B" w14:textId="77777777" w:rsidR="0011390B" w:rsidRPr="00B26BA9" w:rsidRDefault="0011390B" w:rsidP="0011390B">
            <w:pPr>
              <w:pStyle w:val="Geenafstand"/>
              <w:rPr>
                <w:rFonts w:ascii="Tahoma" w:hAnsi="Tahoma" w:cs="Tahoma"/>
                <w:color w:val="FF0000"/>
              </w:rPr>
            </w:pPr>
            <w:r w:rsidRPr="00B26BA9">
              <w:rPr>
                <w:rFonts w:ascii="Tahoma" w:hAnsi="Tahoma" w:cs="Tahoma"/>
              </w:rPr>
              <w:t xml:space="preserve">Muziek  </w:t>
            </w:r>
          </w:p>
          <w:p w14:paraId="70F252D5" w14:textId="77777777" w:rsidR="0011390B" w:rsidRPr="00B26BA9" w:rsidRDefault="0011390B" w:rsidP="0011390B">
            <w:pPr>
              <w:pStyle w:val="Geenafstand"/>
              <w:rPr>
                <w:rFonts w:ascii="Tahoma" w:hAnsi="Tahoma" w:cs="Tahoma"/>
              </w:rPr>
            </w:pPr>
            <w:r w:rsidRPr="00B26BA9">
              <w:rPr>
                <w:rFonts w:ascii="Tahoma" w:hAnsi="Tahoma" w:cs="Tahoma"/>
              </w:rPr>
              <w:t>Bijbellezing: Johannes 18, 1 - 18</w:t>
            </w:r>
          </w:p>
          <w:p w14:paraId="1B60BA61" w14:textId="77777777" w:rsidR="0011390B" w:rsidRPr="00B26BA9" w:rsidRDefault="0011390B" w:rsidP="0011390B">
            <w:pPr>
              <w:pStyle w:val="Geenafstand"/>
              <w:rPr>
                <w:rFonts w:ascii="Tahoma" w:hAnsi="Tahoma" w:cs="Tahoma"/>
                <w:bCs/>
              </w:rPr>
            </w:pPr>
            <w:bookmarkStart w:id="7" w:name="_Hlk508357996"/>
            <w:r w:rsidRPr="00B26BA9">
              <w:rPr>
                <w:rFonts w:ascii="Tahoma" w:hAnsi="Tahoma" w:cs="Tahoma"/>
                <w:bCs/>
              </w:rPr>
              <w:t>Muziek - saxofoon (variatie op het lied ‘Ik wil mij gaan vertroosten’ melodie 1539)</w:t>
            </w:r>
          </w:p>
          <w:bookmarkEnd w:id="7"/>
          <w:p w14:paraId="68DADE99" w14:textId="77777777" w:rsidR="0011390B" w:rsidRPr="00B26BA9" w:rsidRDefault="0011390B" w:rsidP="0011390B">
            <w:pPr>
              <w:pStyle w:val="Geenafstand"/>
              <w:rPr>
                <w:rFonts w:ascii="Tahoma" w:hAnsi="Tahoma" w:cs="Tahoma"/>
              </w:rPr>
            </w:pPr>
            <w:r w:rsidRPr="00B26BA9">
              <w:rPr>
                <w:rFonts w:ascii="Tahoma" w:hAnsi="Tahoma" w:cs="Tahoma"/>
              </w:rPr>
              <w:br/>
            </w:r>
            <w:bookmarkStart w:id="8" w:name="_Hlk3537825"/>
            <w:r w:rsidRPr="00B26BA9">
              <w:rPr>
                <w:rFonts w:ascii="Tahoma" w:hAnsi="Tahoma" w:cs="Tahoma"/>
              </w:rPr>
              <w:t>Bijbellezing: Johannes 18, 19 - 27</w:t>
            </w:r>
          </w:p>
          <w:bookmarkEnd w:id="8"/>
          <w:p w14:paraId="2F9A78BD" w14:textId="77777777" w:rsidR="0011390B" w:rsidRPr="00B26BA9" w:rsidRDefault="0011390B" w:rsidP="0011390B">
            <w:pPr>
              <w:pStyle w:val="Geenafstand"/>
              <w:rPr>
                <w:rFonts w:ascii="Tahoma" w:hAnsi="Tahoma" w:cs="Tahoma"/>
                <w:bCs/>
              </w:rPr>
            </w:pPr>
            <w:r w:rsidRPr="00B26BA9">
              <w:rPr>
                <w:rFonts w:ascii="Tahoma" w:hAnsi="Tahoma" w:cs="Tahoma"/>
                <w:bCs/>
              </w:rPr>
              <w:t xml:space="preserve">Muziek - saxofoon </w:t>
            </w:r>
          </w:p>
          <w:p w14:paraId="5416A661" w14:textId="77777777" w:rsidR="0011390B" w:rsidRPr="00B26BA9" w:rsidRDefault="0011390B" w:rsidP="0011390B">
            <w:pPr>
              <w:pStyle w:val="Geenafstand"/>
              <w:rPr>
                <w:rFonts w:ascii="Tahoma" w:hAnsi="Tahoma" w:cs="Tahoma"/>
                <w:bCs/>
              </w:rPr>
            </w:pPr>
            <w:r w:rsidRPr="00B26BA9">
              <w:rPr>
                <w:rFonts w:ascii="Tahoma" w:hAnsi="Tahoma" w:cs="Tahoma"/>
              </w:rPr>
              <w:t>Bijbellezing: Johannes 18, 28 – 40</w:t>
            </w:r>
          </w:p>
          <w:p w14:paraId="03F9A82A" w14:textId="77777777" w:rsidR="00B10B70" w:rsidRDefault="0011390B" w:rsidP="0011390B">
            <w:pPr>
              <w:pStyle w:val="Geenafstand"/>
              <w:rPr>
                <w:rFonts w:ascii="Tahoma" w:hAnsi="Tahoma" w:cs="Tahoma"/>
                <w:bCs/>
              </w:rPr>
            </w:pPr>
            <w:r w:rsidRPr="00B26BA9">
              <w:rPr>
                <w:rFonts w:ascii="Tahoma" w:hAnsi="Tahoma" w:cs="Tahoma"/>
                <w:bCs/>
              </w:rPr>
              <w:t xml:space="preserve">Muziek - saxofoon </w:t>
            </w:r>
          </w:p>
          <w:p w14:paraId="1BB50D54" w14:textId="77777777" w:rsidR="0011390B" w:rsidRPr="00B26BA9" w:rsidRDefault="0011390B" w:rsidP="0011390B">
            <w:pPr>
              <w:pStyle w:val="Geenafstand"/>
              <w:rPr>
                <w:rFonts w:ascii="Tahoma" w:hAnsi="Tahoma" w:cs="Tahoma"/>
              </w:rPr>
            </w:pPr>
            <w:r w:rsidRPr="00B26BA9">
              <w:rPr>
                <w:rFonts w:ascii="Tahoma" w:hAnsi="Tahoma" w:cs="Tahoma"/>
              </w:rPr>
              <w:t>Bijbellezing: Johannes 19, 1 - 16.</w:t>
            </w:r>
          </w:p>
          <w:p w14:paraId="0BCD2097" w14:textId="77777777" w:rsidR="0011390B" w:rsidRPr="00B26BA9" w:rsidRDefault="0011390B" w:rsidP="0011390B">
            <w:pPr>
              <w:pStyle w:val="Geenafstand"/>
              <w:rPr>
                <w:rFonts w:ascii="Tahoma" w:hAnsi="Tahoma" w:cs="Tahoma"/>
                <w:bCs/>
              </w:rPr>
            </w:pPr>
            <w:r w:rsidRPr="00B26BA9">
              <w:rPr>
                <w:rFonts w:ascii="Tahoma" w:hAnsi="Tahoma" w:cs="Tahoma"/>
                <w:bCs/>
              </w:rPr>
              <w:t xml:space="preserve">Muziek - saxofoon </w:t>
            </w:r>
          </w:p>
          <w:p w14:paraId="576808DC" w14:textId="77777777" w:rsidR="0011390B" w:rsidRPr="00B26BA9" w:rsidRDefault="0011390B" w:rsidP="0011390B">
            <w:pPr>
              <w:pStyle w:val="Geenafstand"/>
              <w:rPr>
                <w:rFonts w:ascii="Tahoma" w:hAnsi="Tahoma" w:cs="Tahoma"/>
              </w:rPr>
            </w:pPr>
            <w:r w:rsidRPr="00B26BA9">
              <w:rPr>
                <w:rFonts w:ascii="Tahoma" w:hAnsi="Tahoma" w:cs="Tahoma"/>
              </w:rPr>
              <w:t>Bijbellezing: Johannes 19, 16b - 30</w:t>
            </w:r>
            <w:r w:rsidRPr="00B26BA9">
              <w:rPr>
                <w:rFonts w:ascii="Tahoma" w:hAnsi="Tahoma" w:cs="Tahoma"/>
              </w:rPr>
              <w:br/>
              <w:t xml:space="preserve">Muziek </w:t>
            </w:r>
          </w:p>
          <w:p w14:paraId="4D28CF1D" w14:textId="77777777" w:rsidR="00B10B70" w:rsidRDefault="00B10B70" w:rsidP="0011390B">
            <w:pPr>
              <w:pStyle w:val="Geenafstand"/>
              <w:rPr>
                <w:rFonts w:ascii="Tahoma" w:hAnsi="Tahoma" w:cs="Tahoma"/>
              </w:rPr>
            </w:pPr>
          </w:p>
          <w:p w14:paraId="319E7AA8" w14:textId="77777777" w:rsidR="0011390B" w:rsidRPr="00B26BA9" w:rsidRDefault="0011390B" w:rsidP="0011390B">
            <w:pPr>
              <w:pStyle w:val="Geenafstand"/>
              <w:rPr>
                <w:rFonts w:ascii="Tahoma" w:hAnsi="Tahoma" w:cs="Tahoma"/>
              </w:rPr>
            </w:pPr>
            <w:r w:rsidRPr="00B26BA9">
              <w:rPr>
                <w:rFonts w:ascii="Tahoma" w:hAnsi="Tahoma" w:cs="Tahoma"/>
              </w:rPr>
              <w:t>Doven kaarsen</w:t>
            </w:r>
            <w:r w:rsidRPr="00B26BA9">
              <w:rPr>
                <w:rFonts w:ascii="Tahoma" w:hAnsi="Tahoma" w:cs="Tahoma"/>
              </w:rPr>
              <w:br/>
              <w:t>Moment van stilte</w:t>
            </w:r>
          </w:p>
          <w:p w14:paraId="27D440D2" w14:textId="77777777" w:rsidR="0011390B" w:rsidRPr="00B26BA9" w:rsidRDefault="0011390B" w:rsidP="0011390B">
            <w:pPr>
              <w:pStyle w:val="Geenafstand"/>
              <w:rPr>
                <w:rFonts w:ascii="Tahoma" w:hAnsi="Tahoma" w:cs="Tahoma"/>
              </w:rPr>
            </w:pPr>
            <w:r w:rsidRPr="00B26BA9">
              <w:rPr>
                <w:rFonts w:ascii="Tahoma" w:hAnsi="Tahoma" w:cs="Tahoma"/>
              </w:rPr>
              <w:t xml:space="preserve">Muziek </w:t>
            </w:r>
          </w:p>
          <w:p w14:paraId="14C77E33" w14:textId="77777777" w:rsidR="0011390B" w:rsidRPr="00B26BA9" w:rsidRDefault="0011390B" w:rsidP="0011390B">
            <w:pPr>
              <w:pStyle w:val="Geenafstand"/>
              <w:rPr>
                <w:rFonts w:ascii="Tahoma" w:hAnsi="Tahoma" w:cs="Tahoma"/>
              </w:rPr>
            </w:pPr>
            <w:r w:rsidRPr="00B26BA9">
              <w:rPr>
                <w:rFonts w:ascii="Tahoma" w:hAnsi="Tahoma" w:cs="Tahoma"/>
              </w:rPr>
              <w:t>Bijbellezing: Johannes 19, 31 - 42</w:t>
            </w:r>
            <w:r w:rsidRPr="00B26BA9">
              <w:rPr>
                <w:rFonts w:ascii="Tahoma" w:hAnsi="Tahoma" w:cs="Tahoma"/>
              </w:rPr>
              <w:br/>
            </w:r>
            <w:r w:rsidRPr="00B26BA9">
              <w:rPr>
                <w:rFonts w:ascii="Tahoma" w:hAnsi="Tahoma" w:cs="Tahoma"/>
                <w:bCs/>
              </w:rPr>
              <w:t xml:space="preserve">Muziek  - saxofoon </w:t>
            </w:r>
          </w:p>
          <w:p w14:paraId="44413010" w14:textId="77777777" w:rsidR="0011390B" w:rsidRPr="00B26BA9" w:rsidRDefault="0011390B" w:rsidP="0011390B">
            <w:pPr>
              <w:pStyle w:val="Geenafstand"/>
              <w:rPr>
                <w:rFonts w:ascii="Tahoma" w:hAnsi="Tahoma" w:cs="Tahoma"/>
              </w:rPr>
            </w:pPr>
            <w:r w:rsidRPr="00B26BA9">
              <w:rPr>
                <w:rFonts w:ascii="Tahoma" w:hAnsi="Tahoma" w:cs="Tahoma"/>
              </w:rPr>
              <w:t xml:space="preserve">Avondgebed </w:t>
            </w:r>
          </w:p>
          <w:p w14:paraId="13DD9EDF" w14:textId="77777777" w:rsidR="0011390B" w:rsidRPr="00B26BA9" w:rsidRDefault="0011390B" w:rsidP="0011390B">
            <w:pPr>
              <w:pStyle w:val="Geenafstand"/>
              <w:rPr>
                <w:rFonts w:ascii="Tahoma" w:hAnsi="Tahoma" w:cs="Tahoma"/>
              </w:rPr>
            </w:pPr>
          </w:p>
          <w:p w14:paraId="3824884F" w14:textId="77777777" w:rsidR="0011390B" w:rsidRPr="00B26BA9" w:rsidRDefault="0011390B" w:rsidP="0011390B">
            <w:pPr>
              <w:pStyle w:val="Geenafstand"/>
              <w:rPr>
                <w:rFonts w:ascii="Tahoma" w:hAnsi="Tahoma" w:cs="Tahoma"/>
              </w:rPr>
            </w:pPr>
            <w:r w:rsidRPr="00B26BA9">
              <w:rPr>
                <w:rFonts w:ascii="Tahoma" w:hAnsi="Tahoma" w:cs="Tahoma"/>
              </w:rPr>
              <w:t xml:space="preserve">Stilte </w:t>
            </w:r>
          </w:p>
          <w:p w14:paraId="6C8E1A7C" w14:textId="77777777" w:rsidR="0011390B" w:rsidRPr="00B26BA9" w:rsidRDefault="0011390B" w:rsidP="00377406">
            <w:pPr>
              <w:pStyle w:val="Geenafstand"/>
              <w:rPr>
                <w:rFonts w:ascii="Tahoma" w:hAnsi="Tahoma" w:cs="Tahoma"/>
              </w:rPr>
            </w:pPr>
            <w:r w:rsidRPr="00B26BA9">
              <w:rPr>
                <w:rFonts w:ascii="Tahoma" w:hAnsi="Tahoma" w:cs="Tahoma"/>
              </w:rPr>
              <w:t xml:space="preserve">Muziek  Blijf met uw genade bij ons </w:t>
            </w:r>
            <w:bookmarkEnd w:id="6"/>
          </w:p>
          <w:p w14:paraId="229AF472" w14:textId="77777777" w:rsidR="0011390B" w:rsidRPr="00B26BA9" w:rsidRDefault="0011390B" w:rsidP="00377406">
            <w:pPr>
              <w:pStyle w:val="Geenafstand"/>
              <w:rPr>
                <w:rFonts w:ascii="Tahoma" w:hAnsi="Tahoma" w:cs="Tahoma"/>
              </w:rPr>
            </w:pPr>
          </w:p>
        </w:tc>
      </w:tr>
    </w:tbl>
    <w:p w14:paraId="7F9DAB90" w14:textId="77777777" w:rsidR="00976933" w:rsidRPr="00B26BA9" w:rsidRDefault="00976933" w:rsidP="00377406">
      <w:pPr>
        <w:pStyle w:val="Geenafstand"/>
        <w:rPr>
          <w:rFonts w:ascii="Tahoma" w:hAnsi="Tahoma" w:cs="Tahoma"/>
        </w:rPr>
      </w:pPr>
    </w:p>
    <w:tbl>
      <w:tblPr>
        <w:tblStyle w:val="Tabelraster"/>
        <w:tblW w:w="0" w:type="auto"/>
        <w:tblLook w:val="04A0" w:firstRow="1" w:lastRow="0" w:firstColumn="1" w:lastColumn="0" w:noHBand="0" w:noVBand="1"/>
      </w:tblPr>
      <w:tblGrid>
        <w:gridCol w:w="5342"/>
      </w:tblGrid>
      <w:tr w:rsidR="00976933" w:rsidRPr="00B26BA9" w14:paraId="681CEA49" w14:textId="77777777" w:rsidTr="00976933">
        <w:tc>
          <w:tcPr>
            <w:tcW w:w="5342" w:type="dxa"/>
          </w:tcPr>
          <w:p w14:paraId="5ECBBCF4" w14:textId="77777777" w:rsidR="00976933" w:rsidRPr="00B26BA9" w:rsidRDefault="00976933" w:rsidP="00976933">
            <w:pPr>
              <w:pStyle w:val="Geenafstand"/>
              <w:rPr>
                <w:rFonts w:ascii="Tahoma" w:hAnsi="Tahoma" w:cs="Tahoma"/>
                <w:b/>
              </w:rPr>
            </w:pPr>
            <w:r w:rsidRPr="00B26BA9">
              <w:rPr>
                <w:rFonts w:ascii="Tahoma" w:hAnsi="Tahoma" w:cs="Tahoma"/>
                <w:b/>
              </w:rPr>
              <w:t>Stille Zaterdag / Paasnacht 11 april 2020 21.00 uur</w:t>
            </w:r>
          </w:p>
          <w:p w14:paraId="491CD068" w14:textId="77777777" w:rsidR="00976933" w:rsidRPr="00B26BA9" w:rsidRDefault="00976933" w:rsidP="00976933">
            <w:pPr>
              <w:pStyle w:val="Geenafstand"/>
              <w:rPr>
                <w:rFonts w:ascii="Tahoma" w:hAnsi="Tahoma" w:cs="Tahoma"/>
              </w:rPr>
            </w:pPr>
            <w:r w:rsidRPr="00B26BA9">
              <w:rPr>
                <w:rFonts w:ascii="Tahoma" w:hAnsi="Tahoma" w:cs="Tahoma"/>
              </w:rPr>
              <w:t>voorganger:</w:t>
            </w:r>
            <w:r w:rsidR="003C33DF">
              <w:rPr>
                <w:rFonts w:ascii="Tahoma" w:hAnsi="Tahoma" w:cs="Tahoma"/>
              </w:rPr>
              <w:t xml:space="preserve"> </w:t>
            </w:r>
            <w:proofErr w:type="spellStart"/>
            <w:r w:rsidRPr="00B26BA9">
              <w:rPr>
                <w:rFonts w:ascii="Tahoma" w:hAnsi="Tahoma" w:cs="Tahoma"/>
              </w:rPr>
              <w:t>da.Jolien</w:t>
            </w:r>
            <w:proofErr w:type="spellEnd"/>
            <w:r w:rsidRPr="00B26BA9">
              <w:rPr>
                <w:rFonts w:ascii="Tahoma" w:hAnsi="Tahoma" w:cs="Tahoma"/>
              </w:rPr>
              <w:t xml:space="preserve"> van </w:t>
            </w:r>
            <w:proofErr w:type="spellStart"/>
            <w:r w:rsidRPr="00B26BA9">
              <w:rPr>
                <w:rFonts w:ascii="Tahoma" w:hAnsi="Tahoma" w:cs="Tahoma"/>
              </w:rPr>
              <w:t>Zelderen</w:t>
            </w:r>
            <w:proofErr w:type="spellEnd"/>
            <w:r w:rsidRPr="00B26BA9">
              <w:rPr>
                <w:rFonts w:ascii="Tahoma" w:hAnsi="Tahoma" w:cs="Tahoma"/>
              </w:rPr>
              <w:t>, ds. Jan Andries de Boer en ds. John Bijman</w:t>
            </w:r>
          </w:p>
          <w:p w14:paraId="7173F19B" w14:textId="77777777" w:rsidR="00976933" w:rsidRPr="00B26BA9" w:rsidRDefault="00976933" w:rsidP="00976933">
            <w:pPr>
              <w:tabs>
                <w:tab w:val="left" w:pos="227"/>
              </w:tabs>
              <w:autoSpaceDE w:val="0"/>
              <w:autoSpaceDN w:val="0"/>
              <w:adjustRightInd w:val="0"/>
              <w:rPr>
                <w:rFonts w:ascii="Tahoma" w:hAnsi="Tahoma" w:cs="Tahoma"/>
                <w:color w:val="FF0000"/>
                <w:sz w:val="22"/>
                <w:szCs w:val="22"/>
              </w:rPr>
            </w:pPr>
            <w:bookmarkStart w:id="9" w:name="_Hlk36713217"/>
          </w:p>
          <w:p w14:paraId="0808C09F" w14:textId="77777777" w:rsidR="00976933" w:rsidRPr="00B26BA9" w:rsidRDefault="00976933" w:rsidP="00976933">
            <w:pPr>
              <w:tabs>
                <w:tab w:val="left" w:pos="227"/>
              </w:tabs>
              <w:autoSpaceDE w:val="0"/>
              <w:autoSpaceDN w:val="0"/>
              <w:adjustRightInd w:val="0"/>
              <w:rPr>
                <w:rFonts w:ascii="Tahoma" w:hAnsi="Tahoma" w:cs="Tahoma"/>
                <w:color w:val="FF0000"/>
                <w:sz w:val="22"/>
                <w:szCs w:val="22"/>
              </w:rPr>
            </w:pPr>
            <w:r w:rsidRPr="00B26BA9">
              <w:rPr>
                <w:rFonts w:ascii="Tahoma" w:hAnsi="Tahoma" w:cs="Tahoma"/>
                <w:sz w:val="22"/>
                <w:szCs w:val="22"/>
              </w:rPr>
              <w:t xml:space="preserve">Mededelingen </w:t>
            </w:r>
          </w:p>
          <w:bookmarkEnd w:id="9"/>
          <w:p w14:paraId="52D24A3C" w14:textId="77777777" w:rsidR="00976933" w:rsidRPr="00B26BA9" w:rsidRDefault="00976933" w:rsidP="00976933">
            <w:pPr>
              <w:rPr>
                <w:rFonts w:ascii="Tahoma" w:hAnsi="Tahoma" w:cs="Tahoma"/>
                <w:sz w:val="22"/>
                <w:szCs w:val="22"/>
              </w:rPr>
            </w:pPr>
            <w:r w:rsidRPr="00B26BA9">
              <w:rPr>
                <w:rFonts w:ascii="Tahoma" w:hAnsi="Tahoma" w:cs="Tahoma"/>
                <w:sz w:val="22"/>
                <w:szCs w:val="22"/>
              </w:rPr>
              <w:t xml:space="preserve">stilte </w:t>
            </w:r>
          </w:p>
          <w:p w14:paraId="6876BBA8" w14:textId="77777777" w:rsidR="00976933" w:rsidRPr="00B26BA9" w:rsidRDefault="00976933" w:rsidP="00976933">
            <w:pPr>
              <w:pStyle w:val="RegieItems"/>
              <w:rPr>
                <w:rFonts w:ascii="Tahoma" w:hAnsi="Tahoma" w:cs="Tahoma"/>
                <w:b w:val="0"/>
                <w:bCs w:val="0"/>
                <w:color w:val="FF0000"/>
                <w:sz w:val="22"/>
                <w:szCs w:val="22"/>
              </w:rPr>
            </w:pPr>
            <w:r w:rsidRPr="00B26BA9">
              <w:rPr>
                <w:rFonts w:ascii="Tahoma" w:hAnsi="Tahoma" w:cs="Tahoma"/>
                <w:b w:val="0"/>
                <w:sz w:val="22"/>
                <w:szCs w:val="22"/>
              </w:rPr>
              <w:t xml:space="preserve">Bijbellezing Genesis 1, 1 - 5 </w:t>
            </w:r>
          </w:p>
          <w:p w14:paraId="2E0A1065" w14:textId="77777777" w:rsidR="00976933" w:rsidRPr="00B26BA9" w:rsidRDefault="00976933" w:rsidP="00976933">
            <w:pPr>
              <w:tabs>
                <w:tab w:val="left" w:pos="2325"/>
              </w:tabs>
              <w:rPr>
                <w:rFonts w:ascii="Tahoma" w:hAnsi="Tahoma" w:cs="Tahoma"/>
                <w:bCs/>
                <w:sz w:val="22"/>
                <w:szCs w:val="22"/>
              </w:rPr>
            </w:pPr>
            <w:bookmarkStart w:id="10" w:name="_Hlk36048482"/>
            <w:r w:rsidRPr="00B26BA9">
              <w:rPr>
                <w:rFonts w:ascii="Tahoma" w:hAnsi="Tahoma" w:cs="Tahoma"/>
                <w:sz w:val="22"/>
                <w:szCs w:val="22"/>
              </w:rPr>
              <w:t xml:space="preserve">Lied  598 In onze duisternis </w:t>
            </w:r>
          </w:p>
          <w:bookmarkEnd w:id="10"/>
          <w:p w14:paraId="5323CFE7" w14:textId="77777777" w:rsidR="00976933" w:rsidRPr="00B26BA9" w:rsidRDefault="00976933" w:rsidP="00976933">
            <w:pPr>
              <w:tabs>
                <w:tab w:val="left" w:pos="2325"/>
              </w:tabs>
              <w:rPr>
                <w:rFonts w:ascii="Tahoma" w:hAnsi="Tahoma" w:cs="Tahoma"/>
                <w:color w:val="FF0000"/>
                <w:sz w:val="22"/>
                <w:szCs w:val="22"/>
              </w:rPr>
            </w:pPr>
          </w:p>
          <w:p w14:paraId="1FEBA943" w14:textId="77777777" w:rsidR="00976933" w:rsidRPr="00B26BA9" w:rsidRDefault="00976933" w:rsidP="00976933">
            <w:pPr>
              <w:pStyle w:val="RegieItems"/>
              <w:rPr>
                <w:rFonts w:ascii="Tahoma" w:hAnsi="Tahoma" w:cs="Tahoma"/>
                <w:b w:val="0"/>
                <w:color w:val="FF0000"/>
                <w:sz w:val="22"/>
                <w:szCs w:val="22"/>
              </w:rPr>
            </w:pPr>
            <w:bookmarkStart w:id="11" w:name="_Hlk37174303"/>
            <w:r w:rsidRPr="00B26BA9">
              <w:rPr>
                <w:rFonts w:ascii="Tahoma" w:hAnsi="Tahoma" w:cs="Tahoma"/>
                <w:b w:val="0"/>
                <w:sz w:val="22"/>
                <w:szCs w:val="22"/>
              </w:rPr>
              <w:t xml:space="preserve">De Paaskaars wordt binnengedragen: ‘Licht van Christus’ </w:t>
            </w:r>
          </w:p>
          <w:bookmarkEnd w:id="11"/>
          <w:p w14:paraId="2EC928BC" w14:textId="77777777" w:rsidR="00976933" w:rsidRPr="00B26BA9" w:rsidRDefault="00976933" w:rsidP="00976933">
            <w:pPr>
              <w:pStyle w:val="RegieItems"/>
              <w:rPr>
                <w:rFonts w:ascii="Tahoma" w:hAnsi="Tahoma" w:cs="Tahoma"/>
                <w:b w:val="0"/>
                <w:sz w:val="22"/>
                <w:szCs w:val="22"/>
              </w:rPr>
            </w:pPr>
            <w:r w:rsidRPr="00B26BA9">
              <w:rPr>
                <w:rFonts w:ascii="Tahoma" w:hAnsi="Tahoma" w:cs="Tahoma"/>
                <w:b w:val="0"/>
                <w:bCs w:val="0"/>
                <w:sz w:val="22"/>
                <w:szCs w:val="22"/>
              </w:rPr>
              <w:t xml:space="preserve">Wisseling liturgische kleden </w:t>
            </w:r>
          </w:p>
          <w:p w14:paraId="762C9361" w14:textId="77777777" w:rsidR="00976933" w:rsidRPr="00B26BA9" w:rsidRDefault="00976933" w:rsidP="00976933">
            <w:pPr>
              <w:pStyle w:val="RegieItems"/>
              <w:rPr>
                <w:rFonts w:ascii="Tahoma" w:hAnsi="Tahoma" w:cs="Tahoma"/>
                <w:b w:val="0"/>
                <w:color w:val="FF0000"/>
                <w:sz w:val="22"/>
                <w:szCs w:val="22"/>
              </w:rPr>
            </w:pPr>
            <w:r w:rsidRPr="00B26BA9">
              <w:rPr>
                <w:rFonts w:ascii="Tahoma" w:hAnsi="Tahoma" w:cs="Tahoma"/>
                <w:b w:val="0"/>
                <w:sz w:val="22"/>
                <w:szCs w:val="22"/>
              </w:rPr>
              <w:t xml:space="preserve">Doopschaal wordt gevuld met water </w:t>
            </w:r>
          </w:p>
          <w:p w14:paraId="271EDD56" w14:textId="77777777" w:rsidR="00976933" w:rsidRPr="00B26BA9" w:rsidRDefault="00976933" w:rsidP="00976933">
            <w:pPr>
              <w:pStyle w:val="RegieItems"/>
              <w:rPr>
                <w:rFonts w:ascii="Tahoma" w:hAnsi="Tahoma" w:cs="Tahoma"/>
                <w:b w:val="0"/>
                <w:sz w:val="22"/>
                <w:szCs w:val="22"/>
              </w:rPr>
            </w:pPr>
            <w:bookmarkStart w:id="12" w:name="_Hlk36823299"/>
            <w:r w:rsidRPr="00B26BA9">
              <w:rPr>
                <w:rFonts w:ascii="Tahoma" w:hAnsi="Tahoma" w:cs="Tahoma"/>
                <w:b w:val="0"/>
                <w:sz w:val="22"/>
                <w:szCs w:val="22"/>
              </w:rPr>
              <w:t xml:space="preserve">We herinneren onze eigen Doop in Christus </w:t>
            </w:r>
          </w:p>
          <w:p w14:paraId="661DF1B3" w14:textId="77777777" w:rsidR="00976933" w:rsidRPr="00B26BA9" w:rsidRDefault="00976933" w:rsidP="00976933">
            <w:pPr>
              <w:pStyle w:val="Regie-Itemsruim"/>
              <w:rPr>
                <w:rFonts w:ascii="Tahoma" w:hAnsi="Tahoma" w:cs="Tahoma"/>
                <w:b w:val="0"/>
                <w:sz w:val="22"/>
                <w:szCs w:val="22"/>
              </w:rPr>
            </w:pPr>
            <w:bookmarkStart w:id="13" w:name="_Hlk36048523"/>
            <w:r w:rsidRPr="00B26BA9">
              <w:rPr>
                <w:rFonts w:ascii="Tahoma" w:hAnsi="Tahoma" w:cs="Tahoma"/>
                <w:b w:val="0"/>
                <w:bCs w:val="0"/>
                <w:sz w:val="22"/>
                <w:szCs w:val="22"/>
              </w:rPr>
              <w:t xml:space="preserve">Voordracht: </w:t>
            </w:r>
            <w:r w:rsidRPr="00B26BA9">
              <w:rPr>
                <w:rFonts w:ascii="Tahoma" w:hAnsi="Tahoma" w:cs="Tahoma"/>
                <w:b w:val="0"/>
                <w:sz w:val="22"/>
                <w:szCs w:val="22"/>
              </w:rPr>
              <w:t xml:space="preserve"> </w:t>
            </w:r>
            <w:r w:rsidRPr="00B26BA9">
              <w:rPr>
                <w:rFonts w:ascii="Tahoma" w:hAnsi="Tahoma" w:cs="Tahoma"/>
                <w:b w:val="0"/>
                <w:bCs w:val="0"/>
                <w:sz w:val="22"/>
                <w:szCs w:val="22"/>
              </w:rPr>
              <w:t xml:space="preserve">‘De toekomst is al gaande’ </w:t>
            </w:r>
          </w:p>
          <w:p w14:paraId="25CE487B" w14:textId="77777777" w:rsidR="00976933" w:rsidRPr="00B26BA9" w:rsidRDefault="00976933" w:rsidP="00976933">
            <w:pPr>
              <w:pStyle w:val="VersenText"/>
              <w:rPr>
                <w:rFonts w:ascii="Tahoma" w:hAnsi="Tahoma" w:cs="Tahoma"/>
                <w:sz w:val="22"/>
                <w:szCs w:val="22"/>
              </w:rPr>
            </w:pPr>
            <w:bookmarkStart w:id="14" w:name="_Hlk36048560"/>
            <w:bookmarkEnd w:id="12"/>
            <w:bookmarkEnd w:id="13"/>
            <w:r w:rsidRPr="00B26BA9">
              <w:rPr>
                <w:rFonts w:ascii="Tahoma" w:hAnsi="Tahoma" w:cs="Tahoma"/>
                <w:sz w:val="22"/>
                <w:szCs w:val="22"/>
              </w:rPr>
              <w:t xml:space="preserve">Muziek </w:t>
            </w:r>
          </w:p>
          <w:bookmarkEnd w:id="14"/>
          <w:p w14:paraId="75BF5219" w14:textId="77777777" w:rsidR="00976933" w:rsidRPr="00B26BA9" w:rsidRDefault="00976933" w:rsidP="00976933">
            <w:pPr>
              <w:pStyle w:val="Regie-Itemsruim"/>
              <w:rPr>
                <w:rFonts w:ascii="Tahoma" w:hAnsi="Tahoma" w:cs="Tahoma"/>
                <w:b w:val="0"/>
                <w:sz w:val="22"/>
                <w:szCs w:val="22"/>
              </w:rPr>
            </w:pPr>
            <w:r w:rsidRPr="00B26BA9">
              <w:rPr>
                <w:rFonts w:ascii="Tahoma" w:hAnsi="Tahoma" w:cs="Tahoma"/>
                <w:b w:val="0"/>
                <w:sz w:val="22"/>
                <w:szCs w:val="22"/>
              </w:rPr>
              <w:t xml:space="preserve">Gebed en stil gebed </w:t>
            </w:r>
          </w:p>
          <w:p w14:paraId="47BD8ADC" w14:textId="77777777" w:rsidR="00976933" w:rsidRPr="00B26BA9" w:rsidRDefault="00976933" w:rsidP="00976933">
            <w:pPr>
              <w:rPr>
                <w:rFonts w:ascii="Tahoma" w:hAnsi="Tahoma" w:cs="Tahoma"/>
                <w:bCs/>
                <w:color w:val="FF0000"/>
                <w:sz w:val="22"/>
                <w:szCs w:val="22"/>
              </w:rPr>
            </w:pPr>
            <w:r w:rsidRPr="00B26BA9">
              <w:rPr>
                <w:rFonts w:ascii="Tahoma" w:hAnsi="Tahoma" w:cs="Tahoma"/>
                <w:sz w:val="22"/>
                <w:szCs w:val="22"/>
              </w:rPr>
              <w:t xml:space="preserve">Bijbellezing  Mattheüs 28, 1 - 10 </w:t>
            </w:r>
          </w:p>
          <w:p w14:paraId="4D84E47A" w14:textId="77777777" w:rsidR="00976933" w:rsidRPr="00B26BA9" w:rsidRDefault="00976933" w:rsidP="00976933">
            <w:pPr>
              <w:shd w:val="clear" w:color="auto" w:fill="FFFFFF"/>
              <w:spacing w:after="180"/>
              <w:rPr>
                <w:rFonts w:ascii="Tahoma" w:hAnsi="Tahoma" w:cs="Tahoma"/>
                <w:sz w:val="22"/>
                <w:szCs w:val="22"/>
              </w:rPr>
            </w:pPr>
            <w:bookmarkStart w:id="15" w:name="_Hlk36823215"/>
            <w:bookmarkStart w:id="16" w:name="_Hlk508372685"/>
            <w:r w:rsidRPr="00B26BA9">
              <w:rPr>
                <w:rFonts w:ascii="Tahoma" w:hAnsi="Tahoma" w:cs="Tahoma"/>
                <w:sz w:val="22"/>
                <w:szCs w:val="22"/>
              </w:rPr>
              <w:t>Geloofsbelijdenis</w:t>
            </w:r>
          </w:p>
          <w:p w14:paraId="7E3DEBE4" w14:textId="77777777" w:rsidR="00A96C38" w:rsidRDefault="00976933" w:rsidP="00A96C38">
            <w:pPr>
              <w:shd w:val="clear" w:color="auto" w:fill="FFFFFF"/>
              <w:spacing w:after="180"/>
              <w:rPr>
                <w:rFonts w:ascii="Tahoma" w:hAnsi="Tahoma" w:cs="Tahoma"/>
                <w:sz w:val="22"/>
                <w:szCs w:val="22"/>
              </w:rPr>
            </w:pPr>
            <w:r w:rsidRPr="00B26BA9">
              <w:rPr>
                <w:rFonts w:ascii="Tahoma" w:hAnsi="Tahoma" w:cs="Tahoma"/>
                <w:sz w:val="22"/>
                <w:szCs w:val="22"/>
              </w:rPr>
              <w:t xml:space="preserve">Lied 344 Wij geloven </w:t>
            </w:r>
            <w:bookmarkStart w:id="17" w:name="_Hlk36821406"/>
            <w:r w:rsidRPr="00B26BA9">
              <w:rPr>
                <w:rFonts w:ascii="Tahoma" w:hAnsi="Tahoma" w:cs="Tahoma"/>
                <w:sz w:val="22"/>
                <w:szCs w:val="22"/>
              </w:rPr>
              <w:t>één</w:t>
            </w:r>
            <w:bookmarkEnd w:id="17"/>
            <w:r w:rsidRPr="00B26BA9">
              <w:rPr>
                <w:rFonts w:ascii="Tahoma" w:hAnsi="Tahoma" w:cs="Tahoma"/>
                <w:sz w:val="22"/>
                <w:szCs w:val="22"/>
              </w:rPr>
              <w:t xml:space="preserve"> voor één</w:t>
            </w:r>
            <w:r w:rsidRPr="00B26BA9">
              <w:rPr>
                <w:rFonts w:ascii="Tahoma" w:hAnsi="Tahoma" w:cs="Tahoma"/>
                <w:bCs/>
                <w:sz w:val="22"/>
                <w:szCs w:val="22"/>
              </w:rPr>
              <w:t xml:space="preserve"> </w:t>
            </w:r>
            <w:r w:rsidRPr="00B26BA9">
              <w:rPr>
                <w:rFonts w:ascii="Tahoma" w:hAnsi="Tahoma" w:cs="Tahoma"/>
                <w:bCs/>
                <w:sz w:val="22"/>
                <w:szCs w:val="22"/>
              </w:rPr>
              <w:br/>
            </w:r>
            <w:bookmarkStart w:id="18" w:name="_Hlk36822788"/>
            <w:bookmarkEnd w:id="15"/>
            <w:r w:rsidRPr="00B26BA9">
              <w:rPr>
                <w:rFonts w:ascii="Tahoma" w:hAnsi="Tahoma" w:cs="Tahoma"/>
                <w:sz w:val="22"/>
                <w:szCs w:val="22"/>
              </w:rPr>
              <w:t xml:space="preserve">‘Reikhalzend delen we nu het licht’ </w:t>
            </w:r>
            <w:bookmarkStart w:id="19" w:name="_Hlk36048645"/>
            <w:bookmarkEnd w:id="16"/>
          </w:p>
          <w:p w14:paraId="288F8649" w14:textId="77777777" w:rsidR="00976933" w:rsidRPr="00B10B70" w:rsidRDefault="00976933" w:rsidP="00B10B70">
            <w:pPr>
              <w:shd w:val="clear" w:color="auto" w:fill="FFFFFF"/>
              <w:spacing w:after="180"/>
              <w:rPr>
                <w:rFonts w:ascii="Tahoma" w:hAnsi="Tahoma" w:cs="Tahoma"/>
                <w:sz w:val="22"/>
                <w:szCs w:val="22"/>
              </w:rPr>
            </w:pPr>
            <w:r w:rsidRPr="00B26BA9">
              <w:rPr>
                <w:rFonts w:ascii="Tahoma" w:hAnsi="Tahoma" w:cs="Tahoma"/>
                <w:sz w:val="22"/>
                <w:szCs w:val="22"/>
              </w:rPr>
              <w:t>Voorgangers:</w:t>
            </w:r>
            <w:r w:rsidRPr="00B26BA9">
              <w:rPr>
                <w:rFonts w:ascii="Tahoma" w:hAnsi="Tahoma" w:cs="Tahoma"/>
                <w:sz w:val="22"/>
                <w:szCs w:val="22"/>
              </w:rPr>
              <w:tab/>
              <w:t xml:space="preserve">Wij mogen treden in de voetsporen van Jezus, die ons is voorgegaan. </w:t>
            </w:r>
          </w:p>
          <w:p w14:paraId="251F6D1F" w14:textId="77777777" w:rsidR="00976933" w:rsidRPr="00B26BA9" w:rsidRDefault="00976933" w:rsidP="00976933">
            <w:pPr>
              <w:pStyle w:val="Geenafstand"/>
              <w:rPr>
                <w:rFonts w:ascii="Tahoma" w:hAnsi="Tahoma" w:cs="Tahoma"/>
              </w:rPr>
            </w:pPr>
            <w:r w:rsidRPr="00B26BA9">
              <w:rPr>
                <w:rFonts w:ascii="Tahoma" w:hAnsi="Tahoma" w:cs="Tahoma"/>
              </w:rPr>
              <w:t xml:space="preserve">Ga dan heen in de vrede van de opgestane Heer. Halleluja! </w:t>
            </w:r>
          </w:p>
          <w:p w14:paraId="41AA067E" w14:textId="77777777" w:rsidR="00976933" w:rsidRPr="00B26BA9" w:rsidRDefault="00976933" w:rsidP="00976933">
            <w:pPr>
              <w:pStyle w:val="Geenafstand"/>
              <w:rPr>
                <w:rFonts w:ascii="Tahoma" w:hAnsi="Tahoma" w:cs="Tahoma"/>
                <w:color w:val="FF0000"/>
              </w:rPr>
            </w:pPr>
            <w:r w:rsidRPr="00B26BA9">
              <w:rPr>
                <w:rFonts w:ascii="Tahoma" w:hAnsi="Tahoma" w:cs="Tahoma"/>
              </w:rPr>
              <w:t xml:space="preserve">God zij lof en dank. Halleluja! </w:t>
            </w:r>
          </w:p>
          <w:bookmarkEnd w:id="18"/>
          <w:p w14:paraId="32C7ED83" w14:textId="77777777" w:rsidR="00976933" w:rsidRPr="00B26BA9" w:rsidRDefault="00976933" w:rsidP="00976933">
            <w:pPr>
              <w:pStyle w:val="Geenafstand"/>
              <w:rPr>
                <w:rFonts w:ascii="Tahoma" w:hAnsi="Tahoma" w:cs="Tahoma"/>
                <w:bCs/>
              </w:rPr>
            </w:pPr>
            <w:r w:rsidRPr="00B26BA9">
              <w:rPr>
                <w:rFonts w:ascii="Tahoma" w:hAnsi="Tahoma" w:cs="Tahoma"/>
              </w:rPr>
              <w:t xml:space="preserve">Slotlied Lied 634 ‘U zij de glorie’ </w:t>
            </w:r>
          </w:p>
          <w:p w14:paraId="3AEF76FC" w14:textId="77777777" w:rsidR="00976933" w:rsidRPr="00B26BA9" w:rsidRDefault="00976933" w:rsidP="00976933">
            <w:pPr>
              <w:pStyle w:val="Geenafstand"/>
              <w:rPr>
                <w:rFonts w:ascii="Tahoma" w:hAnsi="Tahoma" w:cs="Tahoma"/>
                <w:bCs/>
                <w:color w:val="FF0000"/>
              </w:rPr>
            </w:pPr>
            <w:bookmarkStart w:id="20" w:name="_Hlk37173392"/>
            <w:r w:rsidRPr="00B26BA9">
              <w:rPr>
                <w:rFonts w:ascii="Tahoma" w:hAnsi="Tahoma" w:cs="Tahoma"/>
              </w:rPr>
              <w:t xml:space="preserve">Zegen </w:t>
            </w:r>
          </w:p>
          <w:bookmarkEnd w:id="20"/>
          <w:p w14:paraId="0FB46476" w14:textId="77777777" w:rsidR="004C2A92" w:rsidRDefault="00976933" w:rsidP="00976933">
            <w:pPr>
              <w:pStyle w:val="Geenafstand"/>
              <w:rPr>
                <w:rFonts w:ascii="Tahoma" w:hAnsi="Tahoma" w:cs="Tahoma"/>
              </w:rPr>
            </w:pPr>
            <w:r w:rsidRPr="00B26BA9">
              <w:rPr>
                <w:rFonts w:ascii="Tahoma" w:hAnsi="Tahoma" w:cs="Tahoma"/>
              </w:rPr>
              <w:t>Muziek</w:t>
            </w:r>
          </w:p>
          <w:p w14:paraId="167EBE37" w14:textId="77777777" w:rsidR="00CD556D" w:rsidRDefault="00CD556D" w:rsidP="00976933">
            <w:pPr>
              <w:pStyle w:val="Geenafstand"/>
              <w:rPr>
                <w:rFonts w:ascii="Tahoma" w:hAnsi="Tahoma" w:cs="Tahoma"/>
                <w:i/>
              </w:rPr>
            </w:pPr>
          </w:p>
          <w:p w14:paraId="1753F210" w14:textId="77777777" w:rsidR="00976933" w:rsidRPr="00566FD1" w:rsidRDefault="00976933" w:rsidP="00976933">
            <w:pPr>
              <w:pStyle w:val="Geenafstand"/>
              <w:rPr>
                <w:rFonts w:ascii="Tahoma" w:hAnsi="Tahoma" w:cs="Tahoma"/>
                <w:i/>
              </w:rPr>
            </w:pPr>
            <w:r w:rsidRPr="00566FD1">
              <w:rPr>
                <w:rFonts w:ascii="Tahoma" w:hAnsi="Tahoma" w:cs="Tahoma"/>
                <w:i/>
              </w:rPr>
              <w:t xml:space="preserve">Morgen, Paaszondag 12 april is hier in Kerkelijk Centrum de Regenboog de gezamenlijke viering van de PKN Trefpuntkerkgemeente te Broek op Langedijk, de Protestantse Gemeente Winkel e.o. en de Protestantse Gemeente te Sint Pancras, aanvang 10.00 uur. </w:t>
            </w:r>
          </w:p>
          <w:p w14:paraId="0A7A1E7E" w14:textId="77777777" w:rsidR="00976933" w:rsidRPr="00B26BA9" w:rsidRDefault="00976933" w:rsidP="00976933">
            <w:pPr>
              <w:rPr>
                <w:rFonts w:ascii="Tahoma" w:hAnsi="Tahoma" w:cs="Tahoma"/>
                <w:sz w:val="22"/>
                <w:szCs w:val="22"/>
              </w:rPr>
            </w:pPr>
          </w:p>
          <w:p w14:paraId="09F0709D" w14:textId="77777777" w:rsidR="00976933" w:rsidRPr="00B26BA9" w:rsidRDefault="00976933" w:rsidP="00B26BA9">
            <w:pPr>
              <w:rPr>
                <w:rFonts w:ascii="Tahoma" w:hAnsi="Tahoma" w:cs="Tahoma"/>
                <w:sz w:val="22"/>
                <w:szCs w:val="22"/>
              </w:rPr>
            </w:pPr>
            <w:r w:rsidRPr="00B26BA9">
              <w:rPr>
                <w:rFonts w:ascii="Tahoma" w:hAnsi="Tahoma" w:cs="Tahoma"/>
                <w:sz w:val="22"/>
                <w:szCs w:val="22"/>
              </w:rPr>
              <w:t>GEZEGENDE PAASDAGEN EN HOPELIJK TOT MORGEN!</w:t>
            </w:r>
            <w:bookmarkEnd w:id="19"/>
          </w:p>
        </w:tc>
      </w:tr>
    </w:tbl>
    <w:p w14:paraId="3854D5A7" w14:textId="77777777" w:rsidR="00976933" w:rsidRPr="00B26BA9" w:rsidRDefault="00976933" w:rsidP="00377406">
      <w:pPr>
        <w:pStyle w:val="Geenafstand"/>
        <w:rPr>
          <w:rFonts w:ascii="Tahoma" w:hAnsi="Tahoma" w:cs="Tahoma"/>
        </w:rPr>
      </w:pPr>
    </w:p>
    <w:tbl>
      <w:tblPr>
        <w:tblStyle w:val="Tabelraster"/>
        <w:tblW w:w="0" w:type="auto"/>
        <w:tblLook w:val="04A0" w:firstRow="1" w:lastRow="0" w:firstColumn="1" w:lastColumn="0" w:noHBand="0" w:noVBand="1"/>
      </w:tblPr>
      <w:tblGrid>
        <w:gridCol w:w="5342"/>
      </w:tblGrid>
      <w:tr w:rsidR="00B26BA9" w:rsidRPr="00B26BA9" w14:paraId="5A08378D" w14:textId="77777777" w:rsidTr="00B26BA9">
        <w:tc>
          <w:tcPr>
            <w:tcW w:w="5342" w:type="dxa"/>
          </w:tcPr>
          <w:p w14:paraId="2995270F" w14:textId="77777777" w:rsidR="00B26BA9" w:rsidRPr="00B26BA9" w:rsidRDefault="00B26BA9" w:rsidP="00377406">
            <w:pPr>
              <w:pStyle w:val="Geenafstand"/>
              <w:rPr>
                <w:rFonts w:ascii="Tahoma" w:hAnsi="Tahoma" w:cs="Tahoma"/>
              </w:rPr>
            </w:pPr>
            <w:r w:rsidRPr="00B26BA9">
              <w:rPr>
                <w:rFonts w:ascii="Tahoma" w:hAnsi="Tahoma" w:cs="Tahoma"/>
                <w:b/>
              </w:rPr>
              <w:t>Paasmorgen: kerkdienst op RTV-NH</w:t>
            </w:r>
            <w:r w:rsidRPr="00B26BA9">
              <w:rPr>
                <w:rFonts w:ascii="Tahoma" w:hAnsi="Tahoma" w:cs="Tahoma"/>
              </w:rPr>
              <w:br/>
              <w:t>Veel mensen zijn in staat de online diensten van hun eigen gemeente te volgen via internet. Maar niet iedereen heeft daarvoor de kennis in huis. En veel mensen buiten de kerk weten wellicht niet eens dat je zo met een plaatselijke gemeente verbonden kunt zijn.</w:t>
            </w:r>
            <w:r w:rsidRPr="00B26BA9">
              <w:rPr>
                <w:rFonts w:ascii="Tahoma" w:hAnsi="Tahoma" w:cs="Tahoma"/>
              </w:rPr>
              <w:br/>
              <w:t xml:space="preserve">Daarom zijn wij blij dat RTV-NH op Paasmorgen een dienst wil uitzenden. Vanuit de Ruïnekerk in Bergen, met professionele muzikanten als </w:t>
            </w:r>
            <w:proofErr w:type="spellStart"/>
            <w:r w:rsidRPr="00B26BA9">
              <w:rPr>
                <w:rFonts w:ascii="Tahoma" w:hAnsi="Tahoma" w:cs="Tahoma"/>
              </w:rPr>
              <w:t>Britta</w:t>
            </w:r>
            <w:proofErr w:type="spellEnd"/>
            <w:r w:rsidRPr="00B26BA9">
              <w:rPr>
                <w:rFonts w:ascii="Tahoma" w:hAnsi="Tahoma" w:cs="Tahoma"/>
              </w:rPr>
              <w:t xml:space="preserve"> Maria (zang) en Maurits Fondse (piano). Voorgangers zijn de plaatselijke predikant </w:t>
            </w:r>
            <w:proofErr w:type="spellStart"/>
            <w:r w:rsidRPr="00B26BA9">
              <w:rPr>
                <w:rFonts w:ascii="Tahoma" w:hAnsi="Tahoma" w:cs="Tahoma"/>
              </w:rPr>
              <w:t>Engele</w:t>
            </w:r>
            <w:proofErr w:type="spellEnd"/>
            <w:r w:rsidRPr="00B26BA9">
              <w:rPr>
                <w:rFonts w:ascii="Tahoma" w:hAnsi="Tahoma" w:cs="Tahoma"/>
              </w:rPr>
              <w:t xml:space="preserve"> </w:t>
            </w:r>
            <w:proofErr w:type="spellStart"/>
            <w:r w:rsidRPr="00B26BA9">
              <w:rPr>
                <w:rFonts w:ascii="Tahoma" w:hAnsi="Tahoma" w:cs="Tahoma"/>
              </w:rPr>
              <w:t>Wijnsma</w:t>
            </w:r>
            <w:proofErr w:type="spellEnd"/>
            <w:r w:rsidRPr="00B26BA9">
              <w:rPr>
                <w:rFonts w:ascii="Tahoma" w:hAnsi="Tahoma" w:cs="Tahoma"/>
              </w:rPr>
              <w:t xml:space="preserve"> en classispredikant Peter </w:t>
            </w:r>
            <w:proofErr w:type="spellStart"/>
            <w:r w:rsidRPr="00B26BA9">
              <w:rPr>
                <w:rFonts w:ascii="Tahoma" w:hAnsi="Tahoma" w:cs="Tahoma"/>
              </w:rPr>
              <w:t>Verhoeff</w:t>
            </w:r>
            <w:proofErr w:type="spellEnd"/>
            <w:r w:rsidRPr="00B26BA9">
              <w:rPr>
                <w:rFonts w:ascii="Tahoma" w:hAnsi="Tahoma" w:cs="Tahoma"/>
              </w:rPr>
              <w:t xml:space="preserve">. Te volgen via kanaal 707 (Ziggo) of kanaal 509 (KPN). </w:t>
            </w:r>
            <w:r w:rsidRPr="00B26BA9">
              <w:rPr>
                <w:rFonts w:ascii="Tahoma" w:hAnsi="Tahoma" w:cs="Tahoma"/>
                <w:b/>
              </w:rPr>
              <w:t>Om geen plaatselijke diensten in de wielen te rijden begint de dienst om 11 uur!</w:t>
            </w:r>
          </w:p>
        </w:tc>
      </w:tr>
    </w:tbl>
    <w:p w14:paraId="0847F28B" w14:textId="77777777" w:rsidR="00B26BA9" w:rsidRDefault="00B26BA9" w:rsidP="00377406">
      <w:pPr>
        <w:pStyle w:val="Geenafstand"/>
        <w:rPr>
          <w:rFonts w:ascii="Tahoma" w:hAnsi="Tahoma" w:cs="Tahoma"/>
        </w:rPr>
      </w:pPr>
    </w:p>
    <w:tbl>
      <w:tblPr>
        <w:tblStyle w:val="Tabelraster"/>
        <w:tblW w:w="0" w:type="auto"/>
        <w:tblLook w:val="04A0" w:firstRow="1" w:lastRow="0" w:firstColumn="1" w:lastColumn="0" w:noHBand="0" w:noVBand="1"/>
      </w:tblPr>
      <w:tblGrid>
        <w:gridCol w:w="5342"/>
      </w:tblGrid>
      <w:tr w:rsidR="005B6029" w14:paraId="351F668C" w14:textId="77777777" w:rsidTr="005B6029">
        <w:tc>
          <w:tcPr>
            <w:tcW w:w="5342" w:type="dxa"/>
          </w:tcPr>
          <w:p w14:paraId="4B307B90" w14:textId="77777777" w:rsidR="00834BED" w:rsidRPr="00834BED" w:rsidRDefault="00834BED" w:rsidP="00834BED">
            <w:pPr>
              <w:pStyle w:val="Geenafstand"/>
              <w:rPr>
                <w:rFonts w:ascii="Tahoma" w:hAnsi="Tahoma" w:cs="Tahoma"/>
                <w:b/>
                <w:color w:val="FF0000"/>
              </w:rPr>
            </w:pPr>
            <w:r w:rsidRPr="00834BED">
              <w:rPr>
                <w:rFonts w:ascii="Tahoma" w:hAnsi="Tahoma" w:cs="Tahoma"/>
                <w:b/>
              </w:rPr>
              <w:t>Orde van Dienst Pasen zondag 12 april 2020  10.00 uur</w:t>
            </w:r>
          </w:p>
          <w:p w14:paraId="1E011E94" w14:textId="77777777" w:rsidR="00834BED" w:rsidRPr="00680610" w:rsidRDefault="00834BED" w:rsidP="00834BED">
            <w:pPr>
              <w:pStyle w:val="Geenafstand"/>
              <w:rPr>
                <w:rFonts w:ascii="Tahoma" w:hAnsi="Tahoma" w:cs="Tahoma"/>
              </w:rPr>
            </w:pPr>
            <w:r w:rsidRPr="00680610">
              <w:rPr>
                <w:rFonts w:ascii="Tahoma" w:hAnsi="Tahoma" w:cs="Tahoma"/>
              </w:rPr>
              <w:t xml:space="preserve">Thema: ‘EEN TEKEN VAN LEVEN’ </w:t>
            </w:r>
          </w:p>
          <w:p w14:paraId="2BFED062" w14:textId="77777777" w:rsidR="008E6338" w:rsidRDefault="00834BED" w:rsidP="00834BED">
            <w:pPr>
              <w:pStyle w:val="Geenafstand"/>
              <w:rPr>
                <w:rFonts w:ascii="Tahoma" w:hAnsi="Tahoma" w:cs="Tahoma"/>
              </w:rPr>
            </w:pPr>
            <w:r w:rsidRPr="00680610">
              <w:rPr>
                <w:rFonts w:ascii="Tahoma" w:hAnsi="Tahoma" w:cs="Tahoma"/>
              </w:rPr>
              <w:t xml:space="preserve">Voorgangers: da. Jolien van </w:t>
            </w:r>
            <w:proofErr w:type="spellStart"/>
            <w:r w:rsidRPr="00680610">
              <w:rPr>
                <w:rFonts w:ascii="Tahoma" w:hAnsi="Tahoma" w:cs="Tahoma"/>
              </w:rPr>
              <w:t>Zelderen</w:t>
            </w:r>
            <w:proofErr w:type="spellEnd"/>
            <w:r w:rsidRPr="00680610">
              <w:rPr>
                <w:rFonts w:ascii="Tahoma" w:hAnsi="Tahoma" w:cs="Tahoma"/>
              </w:rPr>
              <w:t xml:space="preserve">, </w:t>
            </w:r>
          </w:p>
          <w:p w14:paraId="698D176A" w14:textId="77777777" w:rsidR="00834BED" w:rsidRPr="00680610" w:rsidRDefault="00834BED" w:rsidP="00834BED">
            <w:pPr>
              <w:pStyle w:val="Geenafstand"/>
              <w:rPr>
                <w:rFonts w:ascii="Tahoma" w:hAnsi="Tahoma" w:cs="Tahoma"/>
              </w:rPr>
            </w:pPr>
            <w:r w:rsidRPr="00680610">
              <w:rPr>
                <w:rFonts w:ascii="Tahoma" w:hAnsi="Tahoma" w:cs="Tahoma"/>
              </w:rPr>
              <w:t>ds. Jan Andries de Boer, ds. John Bijman</w:t>
            </w:r>
          </w:p>
          <w:p w14:paraId="64C83936" w14:textId="77777777" w:rsidR="00834BED" w:rsidRPr="00680610" w:rsidRDefault="00834BED" w:rsidP="00834BED">
            <w:pPr>
              <w:pStyle w:val="Geenafstand"/>
              <w:rPr>
                <w:rFonts w:ascii="Tahoma" w:hAnsi="Tahoma" w:cs="Tahoma"/>
              </w:rPr>
            </w:pPr>
          </w:p>
          <w:p w14:paraId="7047C88C" w14:textId="77777777" w:rsidR="00834BED" w:rsidRPr="00680610" w:rsidRDefault="00834BED" w:rsidP="00834BED">
            <w:pPr>
              <w:pStyle w:val="Geenafstand"/>
              <w:rPr>
                <w:rFonts w:ascii="Tahoma" w:hAnsi="Tahoma" w:cs="Tahoma"/>
                <w:color w:val="FF0000"/>
              </w:rPr>
            </w:pPr>
            <w:r w:rsidRPr="00680610">
              <w:rPr>
                <w:rFonts w:ascii="Tahoma" w:hAnsi="Tahoma" w:cs="Tahoma"/>
              </w:rPr>
              <w:t xml:space="preserve">Welkom en mededelingen </w:t>
            </w:r>
          </w:p>
          <w:p w14:paraId="0CE58D56" w14:textId="77777777" w:rsidR="00834BED" w:rsidRPr="00680610" w:rsidRDefault="00834BED" w:rsidP="00834BED">
            <w:pPr>
              <w:pStyle w:val="Geenafstand"/>
              <w:rPr>
                <w:rFonts w:ascii="Tahoma" w:hAnsi="Tahoma" w:cs="Tahoma"/>
              </w:rPr>
            </w:pPr>
          </w:p>
          <w:p w14:paraId="5D6BD410" w14:textId="77777777" w:rsidR="00834BED" w:rsidRPr="00680610" w:rsidRDefault="00834BED" w:rsidP="00834BED">
            <w:pPr>
              <w:pStyle w:val="Geenafstand"/>
              <w:rPr>
                <w:rFonts w:ascii="Tahoma" w:hAnsi="Tahoma" w:cs="Tahoma"/>
              </w:rPr>
            </w:pPr>
            <w:r w:rsidRPr="00680610">
              <w:rPr>
                <w:rFonts w:ascii="Tahoma" w:hAnsi="Tahoma" w:cs="Tahoma"/>
              </w:rPr>
              <w:t>Openingslied:</w:t>
            </w:r>
            <w:bookmarkStart w:id="21" w:name="_Hlk33635672"/>
            <w:r w:rsidRPr="00680610">
              <w:rPr>
                <w:rFonts w:ascii="Tahoma" w:hAnsi="Tahoma" w:cs="Tahoma"/>
              </w:rPr>
              <w:t xml:space="preserve">   Paaslied voor deze tijd (</w:t>
            </w:r>
            <w:proofErr w:type="spellStart"/>
            <w:r w:rsidRPr="00680610">
              <w:rPr>
                <w:rFonts w:ascii="Tahoma" w:hAnsi="Tahoma" w:cs="Tahoma"/>
              </w:rPr>
              <w:t>mel</w:t>
            </w:r>
            <w:proofErr w:type="spellEnd"/>
            <w:r w:rsidRPr="00680610">
              <w:rPr>
                <w:rFonts w:ascii="Tahoma" w:hAnsi="Tahoma" w:cs="Tahoma"/>
              </w:rPr>
              <w:t xml:space="preserve">. Lied 657 ‘Zolang wij ademhalen’) v. 1, 4 en 5 </w:t>
            </w:r>
          </w:p>
          <w:bookmarkEnd w:id="21"/>
          <w:p w14:paraId="0CB35005" w14:textId="77777777" w:rsidR="00834BED" w:rsidRPr="00680610" w:rsidRDefault="00834BED" w:rsidP="00834BED">
            <w:pPr>
              <w:pStyle w:val="Geenafstand"/>
              <w:rPr>
                <w:rFonts w:ascii="Tahoma" w:hAnsi="Tahoma" w:cs="Tahoma"/>
                <w:color w:val="FF0000"/>
              </w:rPr>
            </w:pPr>
            <w:r>
              <w:rPr>
                <w:rFonts w:ascii="Tahoma" w:hAnsi="Tahoma" w:cs="Tahoma"/>
              </w:rPr>
              <w:t>B</w:t>
            </w:r>
            <w:r w:rsidRPr="00680610">
              <w:rPr>
                <w:rFonts w:ascii="Tahoma" w:hAnsi="Tahoma" w:cs="Tahoma"/>
              </w:rPr>
              <w:t xml:space="preserve">emoediging en Groet </w:t>
            </w:r>
          </w:p>
          <w:p w14:paraId="56117A00" w14:textId="77777777" w:rsidR="00834BED" w:rsidRPr="00680610" w:rsidRDefault="00834BED" w:rsidP="00834BED">
            <w:pPr>
              <w:pStyle w:val="Geenafstand"/>
              <w:rPr>
                <w:rFonts w:ascii="Tahoma" w:hAnsi="Tahoma" w:cs="Tahoma"/>
              </w:rPr>
            </w:pPr>
          </w:p>
          <w:p w14:paraId="778235F4" w14:textId="77777777" w:rsidR="00834BED" w:rsidRPr="00680610" w:rsidRDefault="00834BED" w:rsidP="00834BED">
            <w:pPr>
              <w:pStyle w:val="Geenafstand"/>
              <w:rPr>
                <w:rFonts w:ascii="Tahoma" w:hAnsi="Tahoma" w:cs="Tahoma"/>
                <w:color w:val="FF0000"/>
              </w:rPr>
            </w:pPr>
            <w:r w:rsidRPr="00680610">
              <w:rPr>
                <w:rFonts w:ascii="Tahoma" w:hAnsi="Tahoma" w:cs="Tahoma"/>
              </w:rPr>
              <w:t xml:space="preserve">Voorganger: </w:t>
            </w:r>
            <w:r w:rsidRPr="00680610">
              <w:rPr>
                <w:rFonts w:ascii="Tahoma" w:hAnsi="Tahoma" w:cs="Tahoma"/>
              </w:rPr>
              <w:tab/>
              <w:t xml:space="preserve">Onze Hulp is in de Naam van de Vader </w:t>
            </w:r>
          </w:p>
          <w:p w14:paraId="595CB751" w14:textId="77777777" w:rsidR="00834BED" w:rsidRPr="00680610" w:rsidRDefault="00834BED" w:rsidP="00834BED">
            <w:pPr>
              <w:pStyle w:val="Geenafstand"/>
              <w:rPr>
                <w:rFonts w:ascii="Tahoma" w:hAnsi="Tahoma" w:cs="Tahoma"/>
              </w:rPr>
            </w:pPr>
            <w:r w:rsidRPr="00680610">
              <w:rPr>
                <w:rFonts w:ascii="Tahoma" w:hAnsi="Tahoma" w:cs="Tahoma"/>
              </w:rPr>
              <w:t xml:space="preserve">Allen: </w:t>
            </w:r>
            <w:r w:rsidRPr="00680610">
              <w:rPr>
                <w:rFonts w:ascii="Tahoma" w:hAnsi="Tahoma" w:cs="Tahoma"/>
              </w:rPr>
              <w:tab/>
            </w:r>
            <w:r w:rsidRPr="00680610">
              <w:rPr>
                <w:rFonts w:ascii="Tahoma" w:hAnsi="Tahoma" w:cs="Tahoma"/>
              </w:rPr>
              <w:tab/>
              <w:t>die hemel en aarde gemaakt heeft</w:t>
            </w:r>
          </w:p>
          <w:p w14:paraId="54F18AFF" w14:textId="77777777" w:rsidR="00834BED" w:rsidRPr="00680610" w:rsidRDefault="00834BED" w:rsidP="00834BED">
            <w:pPr>
              <w:pStyle w:val="Geenafstand"/>
              <w:rPr>
                <w:rFonts w:ascii="Tahoma" w:hAnsi="Tahoma" w:cs="Tahoma"/>
              </w:rPr>
            </w:pPr>
            <w:r w:rsidRPr="00680610">
              <w:rPr>
                <w:rFonts w:ascii="Tahoma" w:hAnsi="Tahoma" w:cs="Tahoma"/>
              </w:rPr>
              <w:t xml:space="preserve">Voorganger: </w:t>
            </w:r>
            <w:r w:rsidRPr="00680610">
              <w:rPr>
                <w:rFonts w:ascii="Tahoma" w:hAnsi="Tahoma" w:cs="Tahoma"/>
              </w:rPr>
              <w:tab/>
              <w:t>die trouw houdt tot in eeuwigheid</w:t>
            </w:r>
          </w:p>
          <w:p w14:paraId="516E3A0B" w14:textId="77777777" w:rsidR="00834BED" w:rsidRPr="00680610" w:rsidRDefault="00834BED" w:rsidP="00834BED">
            <w:pPr>
              <w:pStyle w:val="Geenafstand"/>
              <w:rPr>
                <w:rFonts w:ascii="Tahoma" w:hAnsi="Tahoma" w:cs="Tahoma"/>
              </w:rPr>
            </w:pPr>
            <w:r w:rsidRPr="00680610">
              <w:rPr>
                <w:rFonts w:ascii="Tahoma" w:hAnsi="Tahoma" w:cs="Tahoma"/>
              </w:rPr>
              <w:t xml:space="preserve">Allen: </w:t>
            </w:r>
            <w:r w:rsidRPr="00680610">
              <w:rPr>
                <w:rFonts w:ascii="Tahoma" w:hAnsi="Tahoma" w:cs="Tahoma"/>
              </w:rPr>
              <w:tab/>
            </w:r>
            <w:r w:rsidRPr="00680610">
              <w:rPr>
                <w:rFonts w:ascii="Tahoma" w:hAnsi="Tahoma" w:cs="Tahoma"/>
              </w:rPr>
              <w:tab/>
              <w:t xml:space="preserve">Amen </w:t>
            </w:r>
          </w:p>
          <w:p w14:paraId="0CB596EF" w14:textId="77777777" w:rsidR="00834BED" w:rsidRPr="00680610" w:rsidRDefault="00834BED" w:rsidP="00834BED">
            <w:pPr>
              <w:pStyle w:val="Geenafstand"/>
              <w:rPr>
                <w:rFonts w:ascii="Tahoma" w:hAnsi="Tahoma" w:cs="Tahoma"/>
              </w:rPr>
            </w:pPr>
          </w:p>
          <w:p w14:paraId="2D6C079F" w14:textId="77777777" w:rsidR="00834BED" w:rsidRPr="00680610" w:rsidRDefault="00834BED" w:rsidP="00834BED">
            <w:pPr>
              <w:pStyle w:val="Geenafstand"/>
              <w:rPr>
                <w:rFonts w:ascii="Tahoma" w:hAnsi="Tahoma" w:cs="Tahoma"/>
                <w:color w:val="FF0000"/>
              </w:rPr>
            </w:pPr>
            <w:r w:rsidRPr="00680610">
              <w:rPr>
                <w:rFonts w:ascii="Tahoma" w:hAnsi="Tahoma" w:cs="Tahoma"/>
              </w:rPr>
              <w:t xml:space="preserve">Voorganger: </w:t>
            </w:r>
            <w:r w:rsidRPr="00680610">
              <w:rPr>
                <w:rFonts w:ascii="Tahoma" w:hAnsi="Tahoma" w:cs="Tahoma"/>
              </w:rPr>
              <w:tab/>
              <w:t xml:space="preserve">De dag is aangebroken, de nacht zal voorbijgaan </w:t>
            </w:r>
          </w:p>
          <w:p w14:paraId="246D2C77" w14:textId="77777777" w:rsidR="00834BED" w:rsidRPr="00680610" w:rsidRDefault="00834BED" w:rsidP="00834BED">
            <w:pPr>
              <w:pStyle w:val="Geenafstand"/>
              <w:rPr>
                <w:rFonts w:ascii="Tahoma" w:hAnsi="Tahoma" w:cs="Tahoma"/>
              </w:rPr>
            </w:pPr>
            <w:r w:rsidRPr="00680610">
              <w:rPr>
                <w:rFonts w:ascii="Tahoma" w:hAnsi="Tahoma" w:cs="Tahoma"/>
              </w:rPr>
              <w:t xml:space="preserve">Allen: </w:t>
            </w:r>
            <w:r w:rsidRPr="00680610">
              <w:rPr>
                <w:rFonts w:ascii="Tahoma" w:hAnsi="Tahoma" w:cs="Tahoma"/>
              </w:rPr>
              <w:tab/>
            </w:r>
            <w:r w:rsidRPr="00680610">
              <w:rPr>
                <w:rFonts w:ascii="Tahoma" w:hAnsi="Tahoma" w:cs="Tahoma"/>
              </w:rPr>
              <w:tab/>
              <w:t xml:space="preserve">De Heer is waarlijk opgestaan! </w:t>
            </w:r>
          </w:p>
          <w:p w14:paraId="0B4F9292" w14:textId="77777777" w:rsidR="00834BED" w:rsidRPr="00680610" w:rsidRDefault="00834BED" w:rsidP="00834BED">
            <w:pPr>
              <w:pStyle w:val="Geenafstand"/>
              <w:rPr>
                <w:rFonts w:ascii="Tahoma" w:hAnsi="Tahoma" w:cs="Tahoma"/>
              </w:rPr>
            </w:pPr>
          </w:p>
          <w:p w14:paraId="06B6AD81" w14:textId="77777777" w:rsidR="00834BED" w:rsidRPr="00680610" w:rsidRDefault="00834BED" w:rsidP="00834BED">
            <w:pPr>
              <w:pStyle w:val="Geenafstand"/>
              <w:rPr>
                <w:rFonts w:ascii="Tahoma" w:hAnsi="Tahoma" w:cs="Tahoma"/>
              </w:rPr>
            </w:pPr>
            <w:r w:rsidRPr="00680610">
              <w:rPr>
                <w:rFonts w:ascii="Tahoma" w:hAnsi="Tahoma" w:cs="Tahoma"/>
              </w:rPr>
              <w:t>Aansteken Paaskaars</w:t>
            </w:r>
          </w:p>
          <w:p w14:paraId="292AE5C3" w14:textId="77777777" w:rsidR="00834BED" w:rsidRPr="00680610" w:rsidRDefault="00834BED" w:rsidP="00834BED">
            <w:pPr>
              <w:pStyle w:val="Geenafstand"/>
              <w:rPr>
                <w:rFonts w:ascii="Tahoma" w:hAnsi="Tahoma" w:cs="Tahoma"/>
              </w:rPr>
            </w:pPr>
          </w:p>
          <w:p w14:paraId="6DBD30A5" w14:textId="77777777" w:rsidR="00834BED" w:rsidRPr="00CF44C8" w:rsidRDefault="00834BED" w:rsidP="00CF44C8">
            <w:pPr>
              <w:pStyle w:val="Geenafstand"/>
              <w:rPr>
                <w:rFonts w:ascii="Tahoma" w:hAnsi="Tahoma" w:cs="Tahoma"/>
                <w:iCs/>
                <w:color w:val="FF0000"/>
              </w:rPr>
            </w:pPr>
            <w:r w:rsidRPr="00680610">
              <w:rPr>
                <w:rFonts w:ascii="Tahoma" w:hAnsi="Tahoma" w:cs="Tahoma"/>
              </w:rPr>
              <w:t xml:space="preserve">Voorganger: </w:t>
            </w:r>
            <w:r w:rsidRPr="00680610">
              <w:rPr>
                <w:rFonts w:ascii="Tahoma" w:hAnsi="Tahoma" w:cs="Tahoma"/>
              </w:rPr>
              <w:tab/>
            </w:r>
            <w:r w:rsidRPr="00680610">
              <w:rPr>
                <w:rFonts w:ascii="Tahoma" w:hAnsi="Tahoma" w:cs="Tahoma"/>
                <w:i/>
              </w:rPr>
              <w:t>Het licht van Christus, die in heerlijkheid verrezen is</w:t>
            </w:r>
            <w:r w:rsidR="00CF44C8">
              <w:rPr>
                <w:rFonts w:ascii="Tahoma" w:hAnsi="Tahoma" w:cs="Tahoma"/>
                <w:i/>
              </w:rPr>
              <w:t xml:space="preserve">. </w:t>
            </w:r>
            <w:r w:rsidRPr="00680610">
              <w:rPr>
                <w:rFonts w:ascii="Tahoma" w:hAnsi="Tahoma" w:cs="Tahoma"/>
                <w:i/>
              </w:rPr>
              <w:t>Moge de duisternis uit ons leven verdrijven.</w:t>
            </w:r>
          </w:p>
          <w:p w14:paraId="0E001CBC" w14:textId="77777777" w:rsidR="00834BED" w:rsidRPr="00680610" w:rsidRDefault="00834BED" w:rsidP="00834BED">
            <w:pPr>
              <w:pStyle w:val="Geenafstand"/>
              <w:rPr>
                <w:rFonts w:ascii="Tahoma" w:hAnsi="Tahoma" w:cs="Tahoma"/>
              </w:rPr>
            </w:pPr>
            <w:r w:rsidRPr="00680610">
              <w:rPr>
                <w:rFonts w:ascii="Tahoma" w:hAnsi="Tahoma" w:cs="Tahoma"/>
              </w:rPr>
              <w:t xml:space="preserve">Allen: </w:t>
            </w:r>
            <w:r w:rsidRPr="00680610">
              <w:rPr>
                <w:rFonts w:ascii="Tahoma" w:hAnsi="Tahoma" w:cs="Tahoma"/>
              </w:rPr>
              <w:tab/>
            </w:r>
            <w:r w:rsidRPr="00680610">
              <w:rPr>
                <w:rFonts w:ascii="Tahoma" w:hAnsi="Tahoma" w:cs="Tahoma"/>
              </w:rPr>
              <w:tab/>
              <w:t>Amen</w:t>
            </w:r>
          </w:p>
          <w:p w14:paraId="355B1643" w14:textId="77777777" w:rsidR="00834BED" w:rsidRPr="00680610" w:rsidRDefault="00834BED" w:rsidP="00834BED">
            <w:pPr>
              <w:pStyle w:val="Geenafstand"/>
              <w:rPr>
                <w:rFonts w:ascii="Tahoma" w:hAnsi="Tahoma" w:cs="Tahoma"/>
              </w:rPr>
            </w:pPr>
          </w:p>
          <w:p w14:paraId="0271EA80" w14:textId="77777777" w:rsidR="00834BED" w:rsidRPr="00680610" w:rsidRDefault="00834BED" w:rsidP="00834BED">
            <w:pPr>
              <w:pStyle w:val="Geenafstand"/>
              <w:rPr>
                <w:rFonts w:ascii="Tahoma" w:hAnsi="Tahoma" w:cs="Tahoma"/>
              </w:rPr>
            </w:pPr>
            <w:r w:rsidRPr="00680610">
              <w:rPr>
                <w:rFonts w:ascii="Tahoma" w:hAnsi="Tahoma" w:cs="Tahoma"/>
              </w:rPr>
              <w:t>Solozang:</w:t>
            </w:r>
            <w:r w:rsidRPr="00680610">
              <w:rPr>
                <w:rFonts w:ascii="Tahoma" w:hAnsi="Tahoma" w:cs="Tahoma"/>
              </w:rPr>
              <w:tab/>
              <w:t xml:space="preserve">Dit is een morgen als ooit de eerste </w:t>
            </w:r>
          </w:p>
          <w:p w14:paraId="673DE207" w14:textId="77777777" w:rsidR="00834BED" w:rsidRPr="008E7A29" w:rsidRDefault="00834BED" w:rsidP="008E7A29">
            <w:pPr>
              <w:pStyle w:val="Geenafstand"/>
              <w:rPr>
                <w:rFonts w:ascii="Tahoma" w:hAnsi="Tahoma" w:cs="Tahoma"/>
                <w:iCs/>
                <w:color w:val="FF0000"/>
              </w:rPr>
            </w:pPr>
            <w:r w:rsidRPr="00680610">
              <w:rPr>
                <w:rFonts w:ascii="Tahoma" w:hAnsi="Tahoma" w:cs="Tahoma"/>
              </w:rPr>
              <w:t xml:space="preserve">Voorganger: </w:t>
            </w:r>
            <w:r w:rsidRPr="00680610">
              <w:rPr>
                <w:rFonts w:ascii="Tahoma" w:hAnsi="Tahoma" w:cs="Tahoma"/>
              </w:rPr>
              <w:tab/>
            </w:r>
            <w:r w:rsidRPr="00680610">
              <w:rPr>
                <w:rFonts w:ascii="Tahoma" w:hAnsi="Tahoma" w:cs="Tahoma"/>
                <w:i/>
              </w:rPr>
              <w:t>Geprezen zij de naam van de Eeuwige</w:t>
            </w:r>
            <w:r w:rsidR="008E7A29">
              <w:rPr>
                <w:rFonts w:ascii="Tahoma" w:hAnsi="Tahoma" w:cs="Tahoma"/>
                <w:i/>
              </w:rPr>
              <w:t xml:space="preserve"> </w:t>
            </w:r>
            <w:r w:rsidRPr="00680610">
              <w:rPr>
                <w:rFonts w:ascii="Tahoma" w:hAnsi="Tahoma" w:cs="Tahoma"/>
                <w:i/>
              </w:rPr>
              <w:t>want zijn barmhartigheid kent geen einde!</w:t>
            </w:r>
          </w:p>
          <w:p w14:paraId="4C1502DB" w14:textId="77777777" w:rsidR="00834BED" w:rsidRPr="00680610" w:rsidRDefault="00834BED" w:rsidP="00834BED">
            <w:pPr>
              <w:pStyle w:val="Geenafstand"/>
              <w:rPr>
                <w:rFonts w:ascii="Tahoma" w:hAnsi="Tahoma" w:cs="Tahoma"/>
              </w:rPr>
            </w:pPr>
            <w:r w:rsidRPr="00680610">
              <w:rPr>
                <w:rFonts w:ascii="Tahoma" w:hAnsi="Tahoma" w:cs="Tahoma"/>
              </w:rPr>
              <w:t>Allen:</w:t>
            </w:r>
            <w:r w:rsidRPr="00680610">
              <w:rPr>
                <w:rFonts w:ascii="Tahoma" w:hAnsi="Tahoma" w:cs="Tahoma"/>
              </w:rPr>
              <w:tab/>
            </w:r>
            <w:r w:rsidRPr="00680610">
              <w:rPr>
                <w:rFonts w:ascii="Tahoma" w:hAnsi="Tahoma" w:cs="Tahoma"/>
              </w:rPr>
              <w:tab/>
              <w:t>Amen</w:t>
            </w:r>
          </w:p>
          <w:p w14:paraId="5D1B7402" w14:textId="77777777" w:rsidR="00834BED" w:rsidRPr="00680610" w:rsidRDefault="00834BED" w:rsidP="00834BED">
            <w:pPr>
              <w:pStyle w:val="Geenafstand"/>
              <w:rPr>
                <w:rFonts w:ascii="Tahoma" w:hAnsi="Tahoma" w:cs="Tahoma"/>
                <w:color w:val="FF0000"/>
              </w:rPr>
            </w:pPr>
            <w:r w:rsidRPr="00680610">
              <w:rPr>
                <w:rFonts w:ascii="Tahoma" w:hAnsi="Tahoma" w:cs="Tahoma"/>
              </w:rPr>
              <w:t xml:space="preserve">Gebed </w:t>
            </w:r>
          </w:p>
          <w:p w14:paraId="013E5283" w14:textId="77777777" w:rsidR="00834BED" w:rsidRPr="00680610" w:rsidRDefault="00834BED" w:rsidP="00834BED">
            <w:pPr>
              <w:pStyle w:val="Geenafstand"/>
              <w:rPr>
                <w:rFonts w:ascii="Tahoma" w:hAnsi="Tahoma" w:cs="Tahoma"/>
              </w:rPr>
            </w:pPr>
            <w:r w:rsidRPr="00680610">
              <w:rPr>
                <w:rFonts w:ascii="Tahoma" w:hAnsi="Tahoma" w:cs="Tahoma"/>
              </w:rPr>
              <w:t>Kyrielied:</w:t>
            </w:r>
            <w:r w:rsidRPr="00680610">
              <w:rPr>
                <w:rFonts w:ascii="Tahoma" w:hAnsi="Tahoma" w:cs="Tahoma"/>
              </w:rPr>
              <w:tab/>
            </w:r>
            <w:proofErr w:type="spellStart"/>
            <w:r w:rsidRPr="00680610">
              <w:rPr>
                <w:rFonts w:ascii="Tahoma" w:hAnsi="Tahoma" w:cs="Tahoma"/>
                <w:shd w:val="clear" w:color="auto" w:fill="FFFFFF"/>
              </w:rPr>
              <w:t>אָבִינו</w:t>
            </w:r>
            <w:proofErr w:type="spellEnd"/>
            <w:r w:rsidRPr="00680610">
              <w:rPr>
                <w:rFonts w:ascii="Tahoma" w:hAnsi="Tahoma" w:cs="Tahoma"/>
                <w:shd w:val="clear" w:color="auto" w:fill="FFFFFF"/>
              </w:rPr>
              <w:t xml:space="preserve">ּ </w:t>
            </w:r>
            <w:proofErr w:type="spellStart"/>
            <w:r w:rsidRPr="00680610">
              <w:rPr>
                <w:rFonts w:ascii="Tahoma" w:hAnsi="Tahoma" w:cs="Tahoma"/>
                <w:shd w:val="clear" w:color="auto" w:fill="FFFFFF"/>
              </w:rPr>
              <w:t>מַלְכ</w:t>
            </w:r>
            <w:proofErr w:type="spellEnd"/>
            <w:r w:rsidRPr="00680610">
              <w:rPr>
                <w:rFonts w:ascii="Tahoma" w:hAnsi="Tahoma" w:cs="Tahoma"/>
                <w:shd w:val="clear" w:color="auto" w:fill="FFFFFF"/>
              </w:rPr>
              <w:t>ֵּ</w:t>
            </w:r>
            <w:proofErr w:type="spellStart"/>
            <w:r w:rsidRPr="00680610">
              <w:rPr>
                <w:rFonts w:ascii="Tahoma" w:hAnsi="Tahoma" w:cs="Tahoma"/>
                <w:shd w:val="clear" w:color="auto" w:fill="FFFFFF"/>
              </w:rPr>
              <w:t>נו</w:t>
            </w:r>
            <w:proofErr w:type="spellEnd"/>
            <w:r w:rsidRPr="00680610">
              <w:rPr>
                <w:rFonts w:ascii="Tahoma" w:hAnsi="Tahoma" w:cs="Tahoma"/>
                <w:shd w:val="clear" w:color="auto" w:fill="FFFFFF"/>
              </w:rPr>
              <w:t xml:space="preserve">ּ </w:t>
            </w:r>
            <w:proofErr w:type="spellStart"/>
            <w:r w:rsidRPr="00680610">
              <w:rPr>
                <w:rFonts w:ascii="Tahoma" w:hAnsi="Tahoma" w:cs="Tahoma"/>
              </w:rPr>
              <w:t>Avinu</w:t>
            </w:r>
            <w:proofErr w:type="spellEnd"/>
            <w:r w:rsidRPr="00680610">
              <w:rPr>
                <w:rFonts w:ascii="Tahoma" w:hAnsi="Tahoma" w:cs="Tahoma"/>
              </w:rPr>
              <w:t xml:space="preserve"> </w:t>
            </w:r>
            <w:proofErr w:type="spellStart"/>
            <w:r w:rsidRPr="00680610">
              <w:rPr>
                <w:rFonts w:ascii="Tahoma" w:hAnsi="Tahoma" w:cs="Tahoma"/>
              </w:rPr>
              <w:t>Malkeinu</w:t>
            </w:r>
            <w:proofErr w:type="spellEnd"/>
            <w:r w:rsidRPr="00680610">
              <w:rPr>
                <w:rFonts w:ascii="Tahoma" w:hAnsi="Tahoma" w:cs="Tahoma"/>
              </w:rPr>
              <w:t xml:space="preserve"> (Hebreeuws vert. Mijn Vader, Mijn Koning)</w:t>
            </w:r>
          </w:p>
          <w:p w14:paraId="4EF020A3" w14:textId="77777777" w:rsidR="00834BED" w:rsidRPr="00680610" w:rsidRDefault="00834BED" w:rsidP="00834BED">
            <w:pPr>
              <w:pStyle w:val="Geenafstand"/>
              <w:rPr>
                <w:rFonts w:ascii="Tahoma" w:hAnsi="Tahoma" w:cs="Tahoma"/>
              </w:rPr>
            </w:pPr>
            <w:r w:rsidRPr="00680610">
              <w:rPr>
                <w:rFonts w:ascii="Tahoma" w:hAnsi="Tahoma" w:cs="Tahoma"/>
              </w:rPr>
              <w:t>Loflied:</w:t>
            </w:r>
            <w:r w:rsidRPr="00680610">
              <w:rPr>
                <w:rFonts w:ascii="Tahoma" w:hAnsi="Tahoma" w:cs="Tahoma"/>
                <w:b/>
                <w:bCs/>
              </w:rPr>
              <w:t xml:space="preserve">  </w:t>
            </w:r>
            <w:r w:rsidRPr="00680610">
              <w:rPr>
                <w:rFonts w:ascii="Tahoma" w:hAnsi="Tahoma" w:cs="Tahoma"/>
              </w:rPr>
              <w:t xml:space="preserve"> </w:t>
            </w:r>
            <w:r w:rsidRPr="00680610">
              <w:rPr>
                <w:rFonts w:ascii="Tahoma" w:hAnsi="Tahoma" w:cs="Tahoma"/>
              </w:rPr>
              <w:tab/>
              <w:t>Lied 150 A Geprezen zij God met elkaar</w:t>
            </w:r>
          </w:p>
          <w:p w14:paraId="6D20FE21" w14:textId="77777777" w:rsidR="00834BED" w:rsidRPr="00680610" w:rsidRDefault="00834BED" w:rsidP="00834BED">
            <w:pPr>
              <w:pStyle w:val="Geenafstand"/>
              <w:rPr>
                <w:rFonts w:ascii="Tahoma" w:hAnsi="Tahoma" w:cs="Tahoma"/>
              </w:rPr>
            </w:pPr>
            <w:r w:rsidRPr="00680610">
              <w:rPr>
                <w:rFonts w:ascii="Tahoma" w:hAnsi="Tahoma" w:cs="Tahoma"/>
              </w:rPr>
              <w:t xml:space="preserve">Kindermoment + projectlied ‘Een teken van leven’ </w:t>
            </w:r>
          </w:p>
          <w:p w14:paraId="25C23964" w14:textId="77777777" w:rsidR="00834BED" w:rsidRPr="00680610" w:rsidRDefault="00834BED" w:rsidP="00834BED">
            <w:pPr>
              <w:pStyle w:val="Geenafstand"/>
              <w:rPr>
                <w:rFonts w:ascii="Tahoma" w:hAnsi="Tahoma" w:cs="Tahoma"/>
              </w:rPr>
            </w:pPr>
            <w:r w:rsidRPr="00680610">
              <w:rPr>
                <w:rFonts w:ascii="Tahoma" w:hAnsi="Tahoma" w:cs="Tahoma"/>
              </w:rPr>
              <w:t xml:space="preserve">Gebed </w:t>
            </w:r>
          </w:p>
          <w:p w14:paraId="27207F7B" w14:textId="77777777" w:rsidR="00834BED" w:rsidRPr="00680610" w:rsidRDefault="00834BED" w:rsidP="00834BED">
            <w:pPr>
              <w:pStyle w:val="Geenafstand"/>
              <w:rPr>
                <w:rFonts w:ascii="Tahoma" w:hAnsi="Tahoma" w:cs="Tahoma"/>
                <w:color w:val="FF0000"/>
              </w:rPr>
            </w:pPr>
            <w:r w:rsidRPr="00680610">
              <w:rPr>
                <w:rFonts w:ascii="Tahoma" w:hAnsi="Tahoma" w:cs="Tahoma"/>
              </w:rPr>
              <w:t xml:space="preserve">Schriftlezing uit het Paasevangelie:  Johannes 20: 1 – 18 </w:t>
            </w:r>
          </w:p>
          <w:p w14:paraId="24C75678" w14:textId="77777777" w:rsidR="00834BED" w:rsidRPr="00680610" w:rsidRDefault="00834BED" w:rsidP="00834BED">
            <w:pPr>
              <w:pStyle w:val="Geenafstand"/>
              <w:rPr>
                <w:rFonts w:ascii="Tahoma" w:hAnsi="Tahoma" w:cs="Tahoma"/>
                <w:color w:val="FF0000"/>
              </w:rPr>
            </w:pPr>
            <w:bookmarkStart w:id="22" w:name="_Hlk479793991"/>
            <w:r w:rsidRPr="00680610">
              <w:rPr>
                <w:rFonts w:ascii="Tahoma" w:hAnsi="Tahoma" w:cs="Tahoma"/>
              </w:rPr>
              <w:t xml:space="preserve">Muziek </w:t>
            </w:r>
          </w:p>
          <w:p w14:paraId="0E4D09B2" w14:textId="77777777" w:rsidR="00834BED" w:rsidRPr="00680610" w:rsidRDefault="00834BED" w:rsidP="00834BED">
            <w:pPr>
              <w:pStyle w:val="Geenafstand"/>
              <w:rPr>
                <w:rFonts w:ascii="Tahoma" w:hAnsi="Tahoma" w:cs="Tahoma"/>
                <w:color w:val="FF0000"/>
              </w:rPr>
            </w:pPr>
            <w:r w:rsidRPr="00680610">
              <w:rPr>
                <w:rFonts w:ascii="Tahoma" w:hAnsi="Tahoma" w:cs="Tahoma"/>
              </w:rPr>
              <w:t xml:space="preserve">Preek </w:t>
            </w:r>
          </w:p>
          <w:bookmarkEnd w:id="22"/>
          <w:p w14:paraId="3C79ABCF" w14:textId="77777777" w:rsidR="00834BED" w:rsidRPr="00680610" w:rsidRDefault="00834BED" w:rsidP="00834BED">
            <w:pPr>
              <w:pStyle w:val="Geenafstand"/>
              <w:rPr>
                <w:rFonts w:ascii="Tahoma" w:hAnsi="Tahoma" w:cs="Tahoma"/>
              </w:rPr>
            </w:pPr>
            <w:r w:rsidRPr="00680610">
              <w:rPr>
                <w:rFonts w:ascii="Tahoma" w:hAnsi="Tahoma" w:cs="Tahoma"/>
              </w:rPr>
              <w:t xml:space="preserve">Lied </w:t>
            </w:r>
            <w:r w:rsidRPr="00680610">
              <w:rPr>
                <w:rFonts w:ascii="Tahoma" w:hAnsi="Tahoma" w:cs="Tahoma"/>
                <w:b/>
                <w:bCs/>
              </w:rPr>
              <w:tab/>
            </w:r>
            <w:r w:rsidRPr="00680610">
              <w:rPr>
                <w:rFonts w:ascii="Tahoma" w:hAnsi="Tahoma" w:cs="Tahoma"/>
              </w:rPr>
              <w:t>Nu is het Pasen Jezus leeft! (Evangelische Liedbundel Lied 131 vers 1, 3, 4, 5 en 6</w:t>
            </w:r>
          </w:p>
          <w:p w14:paraId="22C0FC3E" w14:textId="77777777" w:rsidR="00834BED" w:rsidRPr="00680610" w:rsidRDefault="00834BED" w:rsidP="00834BED">
            <w:pPr>
              <w:pStyle w:val="Geenafstand"/>
              <w:rPr>
                <w:rFonts w:ascii="Tahoma" w:hAnsi="Tahoma" w:cs="Tahoma"/>
              </w:rPr>
            </w:pPr>
          </w:p>
          <w:p w14:paraId="60999A68" w14:textId="77777777" w:rsidR="00834BED" w:rsidRPr="00680610" w:rsidRDefault="00834BED" w:rsidP="00834BED">
            <w:pPr>
              <w:pStyle w:val="Geenafstand"/>
              <w:rPr>
                <w:rFonts w:ascii="Tahoma" w:hAnsi="Tahoma" w:cs="Tahoma"/>
                <w:color w:val="FF0000"/>
              </w:rPr>
            </w:pPr>
            <w:r w:rsidRPr="00680610">
              <w:rPr>
                <w:rFonts w:ascii="Tahoma" w:hAnsi="Tahoma" w:cs="Tahoma"/>
              </w:rPr>
              <w:t xml:space="preserve">‘Een teken van leven’ (inleiding en filmpjes) </w:t>
            </w:r>
          </w:p>
          <w:p w14:paraId="7FC57759" w14:textId="77777777" w:rsidR="00834BED" w:rsidRDefault="00834BED" w:rsidP="00834BED">
            <w:pPr>
              <w:pStyle w:val="Geenafstand"/>
              <w:rPr>
                <w:rFonts w:ascii="Tahoma" w:hAnsi="Tahoma" w:cs="Tahoma"/>
              </w:rPr>
            </w:pPr>
            <w:r w:rsidRPr="00680610">
              <w:rPr>
                <w:rFonts w:ascii="Tahoma" w:hAnsi="Tahoma" w:cs="Tahoma"/>
              </w:rPr>
              <w:t xml:space="preserve">Gebeden, stil gebed en het ‘Onze Vader’ </w:t>
            </w:r>
          </w:p>
          <w:p w14:paraId="55807CEE" w14:textId="77777777" w:rsidR="00CD4B85" w:rsidRPr="00680610" w:rsidRDefault="00CD4B85" w:rsidP="00834BED">
            <w:pPr>
              <w:pStyle w:val="Geenafstand"/>
              <w:rPr>
                <w:rFonts w:ascii="Tahoma" w:hAnsi="Tahoma" w:cs="Tahoma"/>
                <w:color w:val="FF0000"/>
              </w:rPr>
            </w:pPr>
          </w:p>
          <w:p w14:paraId="3D458A02" w14:textId="77777777" w:rsidR="00834BED" w:rsidRPr="00680610" w:rsidRDefault="00834BED" w:rsidP="00834BED">
            <w:pPr>
              <w:pStyle w:val="Geenafstand"/>
              <w:rPr>
                <w:rFonts w:ascii="Tahoma" w:hAnsi="Tahoma" w:cs="Tahoma"/>
              </w:rPr>
            </w:pPr>
            <w:r w:rsidRPr="00680610">
              <w:rPr>
                <w:rFonts w:ascii="Tahoma" w:hAnsi="Tahoma" w:cs="Tahoma"/>
              </w:rPr>
              <w:t xml:space="preserve">Inzameling van de gaven: </w:t>
            </w:r>
            <w:proofErr w:type="spellStart"/>
            <w:r w:rsidRPr="00680610">
              <w:rPr>
                <w:rFonts w:ascii="Tahoma" w:hAnsi="Tahoma" w:cs="Tahoma"/>
              </w:rPr>
              <w:t>Givt</w:t>
            </w:r>
            <w:proofErr w:type="spellEnd"/>
            <w:r w:rsidRPr="00680610">
              <w:rPr>
                <w:rFonts w:ascii="Tahoma" w:hAnsi="Tahoma" w:cs="Tahoma"/>
              </w:rPr>
              <w:t xml:space="preserve"> </w:t>
            </w:r>
          </w:p>
          <w:p w14:paraId="2FCC3682" w14:textId="77777777" w:rsidR="00834BED" w:rsidRPr="00680610" w:rsidRDefault="00834BED" w:rsidP="00834BED">
            <w:pPr>
              <w:pStyle w:val="Geenafstand"/>
              <w:rPr>
                <w:rFonts w:ascii="Tahoma" w:hAnsi="Tahoma" w:cs="Tahoma"/>
              </w:rPr>
            </w:pPr>
            <w:r w:rsidRPr="00680610">
              <w:rPr>
                <w:rFonts w:ascii="Tahoma" w:hAnsi="Tahoma" w:cs="Tahoma"/>
              </w:rPr>
              <w:t>1. diaconie: bloemen in de kerk  PG Winkel:  NL 50 RABO 030 56 02 020 t.n.v. diaconie PG Winkel e.o.</w:t>
            </w:r>
          </w:p>
          <w:p w14:paraId="4853F384" w14:textId="77777777" w:rsidR="00834BED" w:rsidRDefault="00834BED" w:rsidP="00834BED">
            <w:pPr>
              <w:pStyle w:val="Geenafstand"/>
              <w:rPr>
                <w:rFonts w:ascii="Tahoma" w:hAnsi="Tahoma" w:cs="Tahoma"/>
              </w:rPr>
            </w:pPr>
            <w:r w:rsidRPr="00680610">
              <w:rPr>
                <w:rFonts w:ascii="Tahoma" w:hAnsi="Tahoma" w:cs="Tahoma"/>
              </w:rPr>
              <w:t xml:space="preserve">2. Kerk PG Winkel: NL 98 RABO 030 56 01 156 t.n.v. kerk PG Winkel e.o. </w:t>
            </w:r>
          </w:p>
          <w:p w14:paraId="57B1E412" w14:textId="77777777" w:rsidR="00834BED" w:rsidRPr="0007182B" w:rsidRDefault="00834BED" w:rsidP="00834BED">
            <w:pPr>
              <w:ind w:right="120"/>
              <w:rPr>
                <w:rFonts w:ascii="Tahoma" w:hAnsi="Tahoma" w:cs="Tahoma"/>
                <w:iCs/>
                <w:sz w:val="22"/>
                <w:szCs w:val="22"/>
              </w:rPr>
            </w:pPr>
            <w:r>
              <w:rPr>
                <w:rFonts w:ascii="Tahoma" w:hAnsi="Tahoma" w:cs="Tahoma"/>
              </w:rPr>
              <w:t>3.</w:t>
            </w:r>
            <w:r w:rsidRPr="00680610">
              <w:rPr>
                <w:rFonts w:ascii="Tahoma" w:hAnsi="Tahoma" w:cs="Tahoma"/>
                <w:iCs/>
              </w:rPr>
              <w:t xml:space="preserve"> </w:t>
            </w:r>
            <w:r w:rsidRPr="0007182B">
              <w:rPr>
                <w:rFonts w:ascii="Tahoma" w:hAnsi="Tahoma" w:cs="Tahoma"/>
                <w:iCs/>
                <w:sz w:val="22"/>
                <w:szCs w:val="22"/>
              </w:rPr>
              <w:t>Collecte</w:t>
            </w:r>
            <w:r w:rsidRPr="0007182B">
              <w:rPr>
                <w:rFonts w:ascii="Tahoma" w:hAnsi="Tahoma" w:cs="Tahoma"/>
                <w:noProof/>
                <w:color w:val="202124"/>
                <w:sz w:val="22"/>
                <w:szCs w:val="22"/>
              </w:rPr>
              <w:t xml:space="preserve"> </w:t>
            </w:r>
            <w:r w:rsidRPr="0007182B">
              <w:rPr>
                <w:rFonts w:ascii="Tahoma" w:hAnsi="Tahoma" w:cs="Tahoma"/>
                <w:noProof/>
                <w:color w:val="202124"/>
                <w:sz w:val="22"/>
                <w:szCs w:val="22"/>
              </w:rPr>
              <w:drawing>
                <wp:anchor distT="0" distB="0" distL="114300" distR="114300" simplePos="0" relativeHeight="251658240" behindDoc="1" locked="0" layoutInCell="1" allowOverlap="1" wp14:anchorId="4936CB7F" wp14:editId="56299BBB">
                  <wp:simplePos x="0" y="0"/>
                  <wp:positionH relativeFrom="column">
                    <wp:posOffset>-1270</wp:posOffset>
                  </wp:positionH>
                  <wp:positionV relativeFrom="paragraph">
                    <wp:posOffset>179070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9">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color w:val="202124"/>
                <w:sz w:val="22"/>
                <w:szCs w:val="22"/>
              </w:rPr>
              <w:t>Trefpuntkerk</w:t>
            </w:r>
          </w:p>
          <w:p w14:paraId="5E876D90" w14:textId="77777777" w:rsidR="00834BED" w:rsidRPr="000F3F49" w:rsidRDefault="00834BED" w:rsidP="00834BED">
            <w:pPr>
              <w:ind w:right="120"/>
              <w:rPr>
                <w:rFonts w:ascii="Tahoma" w:hAnsi="Tahoma" w:cs="Tahoma"/>
                <w:iCs/>
                <w:sz w:val="22"/>
                <w:szCs w:val="22"/>
              </w:rPr>
            </w:pPr>
            <w:r w:rsidRPr="00680610">
              <w:rPr>
                <w:rFonts w:ascii="Tahoma" w:hAnsi="Tahoma" w:cs="Tahoma"/>
                <w:bCs/>
                <w:sz w:val="22"/>
                <w:szCs w:val="22"/>
              </w:rPr>
              <w:t>Vanmorgen is op Eerste Paasdag de eerste collecte voor</w:t>
            </w:r>
            <w:r w:rsidRPr="00680610">
              <w:rPr>
                <w:rFonts w:ascii="Tahoma" w:hAnsi="Tahoma" w:cs="Tahoma"/>
                <w:sz w:val="22"/>
                <w:szCs w:val="22"/>
              </w:rPr>
              <w:t xml:space="preserve"> </w:t>
            </w:r>
            <w:r w:rsidRPr="00680610">
              <w:rPr>
                <w:rFonts w:ascii="Tahoma" w:hAnsi="Tahoma" w:cs="Tahoma"/>
                <w:bCs/>
                <w:sz w:val="22"/>
                <w:szCs w:val="22"/>
              </w:rPr>
              <w:t>Kinderen in de knel -Onderwijs geeft kansarme kinderen toekomst</w:t>
            </w:r>
            <w:r w:rsidRPr="0007182B">
              <w:rPr>
                <w:rFonts w:ascii="Tahoma" w:hAnsi="Tahoma" w:cs="Tahoma"/>
                <w:b/>
                <w:bCs/>
                <w:sz w:val="22"/>
                <w:szCs w:val="22"/>
              </w:rPr>
              <w:t xml:space="preserve">. </w:t>
            </w:r>
            <w:r w:rsidRPr="0007182B">
              <w:rPr>
                <w:rFonts w:ascii="Tahoma" w:hAnsi="Tahoma" w:cs="Tahoma"/>
                <w:sz w:val="22"/>
                <w:szCs w:val="22"/>
              </w:rPr>
              <w:t xml:space="preserve">In India worden duizenden </w:t>
            </w:r>
            <w:proofErr w:type="spellStart"/>
            <w:r w:rsidRPr="0007182B">
              <w:rPr>
                <w:rFonts w:ascii="Tahoma" w:hAnsi="Tahoma" w:cs="Tahoma"/>
                <w:sz w:val="22"/>
                <w:szCs w:val="22"/>
              </w:rPr>
              <w:t>Dalit</w:t>
            </w:r>
            <w:proofErr w:type="spellEnd"/>
            <w:r w:rsidRPr="0007182B">
              <w:rPr>
                <w:rFonts w:ascii="Tahoma" w:hAnsi="Tahoma" w:cs="Tahoma"/>
                <w:sz w:val="22"/>
                <w:szCs w:val="22"/>
              </w:rPr>
              <w:t xml:space="preserve">-kinderen gediscrimineerd en buitengesloten omdat ze niet bij een kaste horen. Ze zijn voor en na schooltijd welkom in een </w:t>
            </w:r>
            <w:proofErr w:type="spellStart"/>
            <w:r w:rsidRPr="0007182B">
              <w:rPr>
                <w:rFonts w:ascii="Tahoma" w:hAnsi="Tahoma" w:cs="Tahoma"/>
                <w:sz w:val="22"/>
                <w:szCs w:val="22"/>
              </w:rPr>
              <w:t>Bala</w:t>
            </w:r>
            <w:proofErr w:type="spellEnd"/>
            <w:r w:rsidRPr="0007182B">
              <w:rPr>
                <w:rFonts w:ascii="Tahoma" w:hAnsi="Tahoma" w:cs="Tahoma"/>
                <w:sz w:val="22"/>
                <w:szCs w:val="22"/>
              </w:rPr>
              <w:t xml:space="preserve"> Bata, een speciale dorpsschool. Daar krijgen ze huiswerkbegeleiding en muziek-, dans- en sportlessen. </w:t>
            </w:r>
          </w:p>
          <w:p w14:paraId="0C832427" w14:textId="77777777" w:rsidR="00834BED" w:rsidRPr="0007182B" w:rsidRDefault="00834BED" w:rsidP="00834BED">
            <w:pPr>
              <w:pStyle w:val="Geenafstand"/>
              <w:rPr>
                <w:rFonts w:ascii="Tahoma" w:hAnsi="Tahoma" w:cs="Tahoma"/>
              </w:rPr>
            </w:pPr>
            <w:r w:rsidRPr="0007182B">
              <w:rPr>
                <w:rFonts w:ascii="Tahoma" w:hAnsi="Tahoma" w:cs="Tahoma"/>
              </w:rPr>
              <w:t>Met Pasen collecteren we voor dit werk, zodat jaarlijks bijna 4.000 kinderen een betere toekomst krijgen.</w:t>
            </w:r>
          </w:p>
          <w:p w14:paraId="1E0EA2CB" w14:textId="77777777" w:rsidR="00834BED" w:rsidRDefault="00834BED" w:rsidP="00834BED">
            <w:pPr>
              <w:pStyle w:val="Geenafstand"/>
              <w:rPr>
                <w:rFonts w:ascii="Tahoma" w:hAnsi="Tahoma" w:cs="Tahoma"/>
              </w:rPr>
            </w:pPr>
            <w:r w:rsidRPr="0007182B">
              <w:rPr>
                <w:rFonts w:ascii="Tahoma" w:hAnsi="Tahoma" w:cs="Tahoma"/>
              </w:rPr>
              <w:t xml:space="preserve">De tweede collecte is voor de kerk. </w:t>
            </w:r>
          </w:p>
          <w:p w14:paraId="3288092F" w14:textId="77777777" w:rsidR="008E7A29" w:rsidRPr="008E7A29" w:rsidRDefault="008E7A29" w:rsidP="008E7A29">
            <w:pPr>
              <w:rPr>
                <w:rFonts w:ascii="Tahoma" w:hAnsi="Tahoma" w:cs="Tahoma"/>
                <w:sz w:val="20"/>
                <w:szCs w:val="20"/>
              </w:rPr>
            </w:pPr>
            <w:r w:rsidRPr="008E7A29">
              <w:rPr>
                <w:rFonts w:ascii="Tahoma" w:hAnsi="Tahoma" w:cs="Tahoma"/>
                <w:sz w:val="20"/>
                <w:szCs w:val="20"/>
              </w:rPr>
              <w:t>Nr. NL90RABO310801664 ten gunste van Diaconie Trefpuntkerk en de tweede collecte op rekening nr. NL59RABO0310804841 ten gunste van Trefpuntkerk.</w:t>
            </w:r>
          </w:p>
          <w:p w14:paraId="27D515D6" w14:textId="77777777" w:rsidR="008E7A29" w:rsidRPr="0007182B" w:rsidRDefault="008E7A29" w:rsidP="00834BED">
            <w:pPr>
              <w:pStyle w:val="Geenafstand"/>
              <w:rPr>
                <w:rFonts w:ascii="Tahoma" w:hAnsi="Tahoma" w:cs="Tahoma"/>
              </w:rPr>
            </w:pPr>
          </w:p>
          <w:p w14:paraId="34B36A57" w14:textId="77777777" w:rsidR="00834BED" w:rsidRPr="0007182B" w:rsidRDefault="00834BED" w:rsidP="00834BED">
            <w:pPr>
              <w:pStyle w:val="Geenafstand"/>
              <w:rPr>
                <w:rFonts w:ascii="Tahoma" w:hAnsi="Tahoma" w:cs="Tahoma"/>
              </w:rPr>
            </w:pPr>
            <w:r w:rsidRPr="0007182B">
              <w:rPr>
                <w:rFonts w:ascii="Tahoma" w:hAnsi="Tahoma" w:cs="Tahoma"/>
              </w:rPr>
              <w:t>Bloemengroet:</w:t>
            </w:r>
          </w:p>
          <w:p w14:paraId="62035CE7" w14:textId="77777777" w:rsidR="00834BED" w:rsidRPr="00680610" w:rsidRDefault="00834BED" w:rsidP="00834BED">
            <w:pPr>
              <w:pStyle w:val="Geenafstand"/>
              <w:rPr>
                <w:rFonts w:ascii="Tahoma" w:hAnsi="Tahoma" w:cs="Tahoma"/>
              </w:rPr>
            </w:pPr>
            <w:r w:rsidRPr="0007182B">
              <w:rPr>
                <w:rFonts w:ascii="Tahoma" w:hAnsi="Tahoma" w:cs="Tahoma"/>
              </w:rPr>
              <w:t xml:space="preserve">De bloemen worden vandaag bezorgd bij Fam. </w:t>
            </w:r>
            <w:proofErr w:type="spellStart"/>
            <w:r w:rsidRPr="0007182B">
              <w:rPr>
                <w:rFonts w:ascii="Tahoma" w:hAnsi="Tahoma" w:cs="Tahoma"/>
              </w:rPr>
              <w:t>Hassefras</w:t>
            </w:r>
            <w:proofErr w:type="spellEnd"/>
            <w:r w:rsidRPr="0007182B">
              <w:rPr>
                <w:rFonts w:ascii="Tahoma" w:hAnsi="Tahoma" w:cs="Tahoma"/>
              </w:rPr>
              <w:t xml:space="preserve">, Prins Hendrikkade 38, </w:t>
            </w:r>
            <w:proofErr w:type="spellStart"/>
            <w:r w:rsidRPr="0007182B">
              <w:rPr>
                <w:rFonts w:ascii="Tahoma" w:hAnsi="Tahoma" w:cs="Tahoma"/>
              </w:rPr>
              <w:t>B.o</w:t>
            </w:r>
            <w:r>
              <w:rPr>
                <w:rFonts w:ascii="Tahoma" w:hAnsi="Tahoma" w:cs="Tahoma"/>
              </w:rPr>
              <w:t>.L</w:t>
            </w:r>
            <w:proofErr w:type="spellEnd"/>
          </w:p>
          <w:p w14:paraId="360FE6D4" w14:textId="77777777" w:rsidR="00834BED" w:rsidRPr="00680610" w:rsidRDefault="00834BED" w:rsidP="00834BED">
            <w:pPr>
              <w:pStyle w:val="Geenafstand"/>
              <w:ind w:left="720"/>
              <w:rPr>
                <w:rFonts w:ascii="Tahoma" w:hAnsi="Tahoma" w:cs="Tahoma"/>
              </w:rPr>
            </w:pPr>
          </w:p>
          <w:p w14:paraId="1B1735D9" w14:textId="77777777" w:rsidR="00834BED" w:rsidRPr="00680610" w:rsidRDefault="00834BED" w:rsidP="00834BED">
            <w:pPr>
              <w:pStyle w:val="Geenafstand"/>
              <w:rPr>
                <w:rFonts w:ascii="Tahoma" w:hAnsi="Tahoma" w:cs="Tahoma"/>
              </w:rPr>
            </w:pPr>
            <w:r w:rsidRPr="00680610">
              <w:rPr>
                <w:rFonts w:ascii="Tahoma" w:hAnsi="Tahoma" w:cs="Tahoma"/>
              </w:rPr>
              <w:t xml:space="preserve">Zang: </w:t>
            </w:r>
            <w:r w:rsidRPr="00680610">
              <w:rPr>
                <w:rFonts w:ascii="Tahoma" w:hAnsi="Tahoma" w:cs="Tahoma"/>
              </w:rPr>
              <w:tab/>
              <w:t>De steppe zal bloeien (Lied 608) met elkaar</w:t>
            </w:r>
          </w:p>
          <w:p w14:paraId="64798FB6" w14:textId="77777777" w:rsidR="00834BED" w:rsidRPr="00680610" w:rsidRDefault="00834BED" w:rsidP="00834BED">
            <w:pPr>
              <w:pStyle w:val="Geenafstand"/>
              <w:rPr>
                <w:rFonts w:ascii="Tahoma" w:hAnsi="Tahoma" w:cs="Tahoma"/>
              </w:rPr>
            </w:pPr>
          </w:p>
          <w:p w14:paraId="268B16B4" w14:textId="77777777" w:rsidR="00834BED" w:rsidRPr="00680610" w:rsidRDefault="00834BED" w:rsidP="00834BED">
            <w:pPr>
              <w:pStyle w:val="Geenafstand"/>
              <w:rPr>
                <w:rFonts w:ascii="Tahoma" w:hAnsi="Tahoma" w:cs="Tahoma"/>
              </w:rPr>
            </w:pPr>
            <w:r w:rsidRPr="00680610">
              <w:rPr>
                <w:rFonts w:ascii="Tahoma" w:hAnsi="Tahoma" w:cs="Tahoma"/>
              </w:rPr>
              <w:t>Zegenbede</w:t>
            </w:r>
          </w:p>
          <w:p w14:paraId="40F2CC36" w14:textId="77777777" w:rsidR="00834BED" w:rsidRPr="00680610" w:rsidRDefault="00834BED" w:rsidP="00834BED">
            <w:pPr>
              <w:pStyle w:val="Geenafstand"/>
              <w:rPr>
                <w:rFonts w:ascii="Tahoma" w:hAnsi="Tahoma" w:cs="Tahoma"/>
                <w:color w:val="FF0000"/>
              </w:rPr>
            </w:pPr>
            <w:r w:rsidRPr="00680610">
              <w:rPr>
                <w:rFonts w:ascii="Tahoma" w:hAnsi="Tahoma" w:cs="Tahoma"/>
              </w:rPr>
              <w:t xml:space="preserve">Voorganger: </w:t>
            </w:r>
            <w:r w:rsidRPr="00680610">
              <w:rPr>
                <w:rFonts w:ascii="Tahoma" w:hAnsi="Tahoma" w:cs="Tahoma"/>
              </w:rPr>
              <w:tab/>
              <w:t xml:space="preserve">Zegen ons Algoede </w:t>
            </w:r>
          </w:p>
          <w:p w14:paraId="3D90FEC5" w14:textId="77777777" w:rsidR="00834BED" w:rsidRPr="00680610" w:rsidRDefault="00834BED" w:rsidP="00834BED">
            <w:pPr>
              <w:pStyle w:val="Geenafstand"/>
              <w:rPr>
                <w:rFonts w:ascii="Tahoma" w:hAnsi="Tahoma" w:cs="Tahoma"/>
              </w:rPr>
            </w:pPr>
            <w:r w:rsidRPr="00680610">
              <w:rPr>
                <w:rFonts w:ascii="Tahoma" w:hAnsi="Tahoma" w:cs="Tahoma"/>
              </w:rPr>
              <w:t>Allen:</w:t>
            </w:r>
            <w:r w:rsidRPr="00680610">
              <w:rPr>
                <w:rFonts w:ascii="Tahoma" w:hAnsi="Tahoma" w:cs="Tahoma"/>
              </w:rPr>
              <w:tab/>
            </w:r>
            <w:r w:rsidRPr="00680610">
              <w:rPr>
                <w:rFonts w:ascii="Tahoma" w:hAnsi="Tahoma" w:cs="Tahoma"/>
              </w:rPr>
              <w:tab/>
              <w:t>Neem ons in uw hoede</w:t>
            </w:r>
          </w:p>
          <w:p w14:paraId="7E8AAC85" w14:textId="77777777" w:rsidR="00834BED" w:rsidRPr="00680610" w:rsidRDefault="00834BED" w:rsidP="00834BED">
            <w:pPr>
              <w:pStyle w:val="Geenafstand"/>
              <w:rPr>
                <w:rFonts w:ascii="Tahoma" w:hAnsi="Tahoma" w:cs="Tahoma"/>
                <w:color w:val="FF0000"/>
              </w:rPr>
            </w:pPr>
            <w:r w:rsidRPr="00680610">
              <w:rPr>
                <w:rFonts w:ascii="Tahoma" w:hAnsi="Tahoma" w:cs="Tahoma"/>
              </w:rPr>
              <w:t>Voorganger:</w:t>
            </w:r>
            <w:r w:rsidRPr="00680610">
              <w:rPr>
                <w:rFonts w:ascii="Tahoma" w:hAnsi="Tahoma" w:cs="Tahoma"/>
              </w:rPr>
              <w:tab/>
              <w:t xml:space="preserve">En verhef uw aangezicht </w:t>
            </w:r>
          </w:p>
          <w:p w14:paraId="29096C2B" w14:textId="77777777" w:rsidR="00834BED" w:rsidRPr="00680610" w:rsidRDefault="00834BED" w:rsidP="00834BED">
            <w:pPr>
              <w:pStyle w:val="Geenafstand"/>
              <w:rPr>
                <w:rFonts w:ascii="Tahoma" w:hAnsi="Tahoma" w:cs="Tahoma"/>
              </w:rPr>
            </w:pPr>
            <w:r w:rsidRPr="00680610">
              <w:rPr>
                <w:rFonts w:ascii="Tahoma" w:hAnsi="Tahoma" w:cs="Tahoma"/>
              </w:rPr>
              <w:t>Allen:</w:t>
            </w:r>
            <w:r w:rsidRPr="00680610">
              <w:rPr>
                <w:rFonts w:ascii="Tahoma" w:hAnsi="Tahoma" w:cs="Tahoma"/>
              </w:rPr>
              <w:tab/>
            </w:r>
            <w:r w:rsidRPr="00680610">
              <w:rPr>
                <w:rFonts w:ascii="Tahoma" w:hAnsi="Tahoma" w:cs="Tahoma"/>
              </w:rPr>
              <w:tab/>
              <w:t>Over ons en geef ons licht</w:t>
            </w:r>
          </w:p>
          <w:p w14:paraId="69877F37" w14:textId="77777777" w:rsidR="00834BED" w:rsidRPr="00680610" w:rsidRDefault="00834BED" w:rsidP="00834BED">
            <w:pPr>
              <w:pStyle w:val="Geenafstand"/>
              <w:rPr>
                <w:rFonts w:ascii="Tahoma" w:hAnsi="Tahoma" w:cs="Tahoma"/>
              </w:rPr>
            </w:pPr>
            <w:r w:rsidRPr="00680610">
              <w:rPr>
                <w:rFonts w:ascii="Tahoma" w:hAnsi="Tahoma" w:cs="Tahoma"/>
              </w:rPr>
              <w:t>Voorganger:</w:t>
            </w:r>
            <w:r w:rsidRPr="00680610">
              <w:rPr>
                <w:rFonts w:ascii="Tahoma" w:hAnsi="Tahoma" w:cs="Tahoma"/>
              </w:rPr>
              <w:tab/>
              <w:t xml:space="preserve">De vrede van Christus, </w:t>
            </w:r>
          </w:p>
          <w:p w14:paraId="0E2859C5" w14:textId="77777777" w:rsidR="00834BED" w:rsidRPr="00680610" w:rsidRDefault="00834BED" w:rsidP="00834BED">
            <w:pPr>
              <w:pStyle w:val="Geenafstand"/>
              <w:ind w:left="708" w:firstLine="708"/>
              <w:rPr>
                <w:rFonts w:ascii="Tahoma" w:hAnsi="Tahoma" w:cs="Tahoma"/>
                <w:color w:val="FF0000"/>
              </w:rPr>
            </w:pPr>
            <w:r w:rsidRPr="00680610">
              <w:rPr>
                <w:rFonts w:ascii="Tahoma" w:hAnsi="Tahoma" w:cs="Tahoma"/>
              </w:rPr>
              <w:t xml:space="preserve">die alle verstand te boven gaat, is </w:t>
            </w:r>
            <w:r w:rsidR="00B42CC2">
              <w:rPr>
                <w:rFonts w:ascii="Tahoma" w:hAnsi="Tahoma" w:cs="Tahoma"/>
              </w:rPr>
              <w:t xml:space="preserve">                       m</w:t>
            </w:r>
            <w:r w:rsidRPr="00680610">
              <w:rPr>
                <w:rFonts w:ascii="Tahoma" w:hAnsi="Tahoma" w:cs="Tahoma"/>
              </w:rPr>
              <w:t>e</w:t>
            </w:r>
            <w:r w:rsidR="00B42CC2">
              <w:rPr>
                <w:rFonts w:ascii="Tahoma" w:hAnsi="Tahoma" w:cs="Tahoma"/>
              </w:rPr>
              <w:t>t</w:t>
            </w:r>
            <w:r w:rsidRPr="00680610">
              <w:rPr>
                <w:rFonts w:ascii="Tahoma" w:hAnsi="Tahoma" w:cs="Tahoma"/>
              </w:rPr>
              <w:t xml:space="preserve"> ons allen </w:t>
            </w:r>
          </w:p>
          <w:p w14:paraId="3D08868D" w14:textId="77777777" w:rsidR="00834BED" w:rsidRPr="00680610" w:rsidRDefault="00834BED" w:rsidP="00834BED">
            <w:pPr>
              <w:pStyle w:val="Geenafstand"/>
              <w:rPr>
                <w:rFonts w:ascii="Tahoma" w:hAnsi="Tahoma" w:cs="Tahoma"/>
              </w:rPr>
            </w:pPr>
            <w:r w:rsidRPr="00680610">
              <w:rPr>
                <w:rFonts w:ascii="Tahoma" w:hAnsi="Tahoma" w:cs="Tahoma"/>
              </w:rPr>
              <w:t>Allen:</w:t>
            </w:r>
            <w:r w:rsidRPr="00680610">
              <w:rPr>
                <w:rFonts w:ascii="Tahoma" w:hAnsi="Tahoma" w:cs="Tahoma"/>
              </w:rPr>
              <w:tab/>
            </w:r>
            <w:r w:rsidRPr="00680610">
              <w:rPr>
                <w:rFonts w:ascii="Tahoma" w:hAnsi="Tahoma" w:cs="Tahoma"/>
              </w:rPr>
              <w:tab/>
              <w:t>Amen</w:t>
            </w:r>
          </w:p>
          <w:p w14:paraId="0B1E9A9B" w14:textId="77777777" w:rsidR="00834BED" w:rsidRPr="00680610" w:rsidRDefault="00834BED" w:rsidP="00834BED">
            <w:pPr>
              <w:pStyle w:val="Geenafstand"/>
              <w:rPr>
                <w:rFonts w:ascii="Tahoma" w:hAnsi="Tahoma" w:cs="Tahoma"/>
              </w:rPr>
            </w:pPr>
            <w:r w:rsidRPr="00680610">
              <w:rPr>
                <w:rFonts w:ascii="Tahoma" w:hAnsi="Tahoma" w:cs="Tahoma"/>
              </w:rPr>
              <w:t>Muziek</w:t>
            </w:r>
          </w:p>
          <w:p w14:paraId="301DD572" w14:textId="77777777" w:rsidR="005B6029" w:rsidRPr="0007182B" w:rsidRDefault="005B6029" w:rsidP="00377406">
            <w:pPr>
              <w:pStyle w:val="Geenafstand"/>
              <w:rPr>
                <w:rFonts w:ascii="Tahoma" w:hAnsi="Tahoma" w:cs="Tahoma"/>
              </w:rPr>
            </w:pPr>
          </w:p>
          <w:p w14:paraId="0392458B" w14:textId="77777777" w:rsidR="005B6029" w:rsidRPr="0007182B" w:rsidRDefault="005B6029" w:rsidP="00377406">
            <w:pPr>
              <w:pStyle w:val="Geenafstand"/>
              <w:rPr>
                <w:rFonts w:ascii="Tahoma" w:hAnsi="Tahoma" w:cs="Tahoma"/>
              </w:rPr>
            </w:pPr>
          </w:p>
          <w:p w14:paraId="1D8291C8" w14:textId="77777777" w:rsidR="005B6029" w:rsidRDefault="005B6029" w:rsidP="00834BED">
            <w:pPr>
              <w:rPr>
                <w:rFonts w:ascii="Tahoma" w:hAnsi="Tahoma" w:cs="Tahoma"/>
              </w:rPr>
            </w:pPr>
          </w:p>
        </w:tc>
      </w:tr>
    </w:tbl>
    <w:p w14:paraId="10ADC7E1" w14:textId="77777777" w:rsidR="005B6029" w:rsidRPr="00B26BA9" w:rsidRDefault="005B6029" w:rsidP="00377406">
      <w:pPr>
        <w:pStyle w:val="Geenafstand"/>
        <w:rPr>
          <w:rFonts w:ascii="Tahoma" w:hAnsi="Tahoma" w:cs="Tahoma"/>
        </w:rPr>
      </w:pPr>
    </w:p>
    <w:sectPr w:rsidR="005B6029" w:rsidRPr="00B26BA9"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715CE" w14:textId="77777777" w:rsidR="003E150B" w:rsidRDefault="003E150B" w:rsidP="00DD2657">
      <w:r>
        <w:separator/>
      </w:r>
    </w:p>
  </w:endnote>
  <w:endnote w:type="continuationSeparator" w:id="0">
    <w:p w14:paraId="24D8EC6A" w14:textId="77777777" w:rsidR="003E150B" w:rsidRDefault="003E150B"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D6BE1" w14:textId="77777777" w:rsidR="003E150B" w:rsidRDefault="003E150B" w:rsidP="00DD2657">
      <w:r>
        <w:separator/>
      </w:r>
    </w:p>
  </w:footnote>
  <w:footnote w:type="continuationSeparator" w:id="0">
    <w:p w14:paraId="7D164090" w14:textId="77777777" w:rsidR="003E150B" w:rsidRDefault="003E150B" w:rsidP="00DD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4DC0"/>
    <w:multiLevelType w:val="multilevel"/>
    <w:tmpl w:val="1D4413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E5C3E"/>
    <w:rsid w:val="00000810"/>
    <w:rsid w:val="0000306A"/>
    <w:rsid w:val="0001247E"/>
    <w:rsid w:val="00013ED0"/>
    <w:rsid w:val="0001601A"/>
    <w:rsid w:val="000217D8"/>
    <w:rsid w:val="00024B9C"/>
    <w:rsid w:val="000400ED"/>
    <w:rsid w:val="00040D05"/>
    <w:rsid w:val="00042243"/>
    <w:rsid w:val="00045DF2"/>
    <w:rsid w:val="00054610"/>
    <w:rsid w:val="00064226"/>
    <w:rsid w:val="00064912"/>
    <w:rsid w:val="0007182B"/>
    <w:rsid w:val="00074189"/>
    <w:rsid w:val="000771CF"/>
    <w:rsid w:val="00077225"/>
    <w:rsid w:val="0008019F"/>
    <w:rsid w:val="00083346"/>
    <w:rsid w:val="00083BB0"/>
    <w:rsid w:val="000A30C6"/>
    <w:rsid w:val="000A32F5"/>
    <w:rsid w:val="000C11B2"/>
    <w:rsid w:val="000D02D8"/>
    <w:rsid w:val="000D19AF"/>
    <w:rsid w:val="000D36DD"/>
    <w:rsid w:val="000D3BE9"/>
    <w:rsid w:val="000D6FA6"/>
    <w:rsid w:val="000E2C3D"/>
    <w:rsid w:val="000E51EE"/>
    <w:rsid w:val="000F3F49"/>
    <w:rsid w:val="000F47B9"/>
    <w:rsid w:val="0010003C"/>
    <w:rsid w:val="00110B52"/>
    <w:rsid w:val="0011390B"/>
    <w:rsid w:val="001141F4"/>
    <w:rsid w:val="001147EF"/>
    <w:rsid w:val="00114EB4"/>
    <w:rsid w:val="00123156"/>
    <w:rsid w:val="00127979"/>
    <w:rsid w:val="00127DDB"/>
    <w:rsid w:val="00133F81"/>
    <w:rsid w:val="001362E6"/>
    <w:rsid w:val="001533FC"/>
    <w:rsid w:val="00154A6D"/>
    <w:rsid w:val="00166C07"/>
    <w:rsid w:val="00170A16"/>
    <w:rsid w:val="0017198B"/>
    <w:rsid w:val="00177B4B"/>
    <w:rsid w:val="00180028"/>
    <w:rsid w:val="00183A77"/>
    <w:rsid w:val="001923E5"/>
    <w:rsid w:val="00193C99"/>
    <w:rsid w:val="00196E9A"/>
    <w:rsid w:val="001A558F"/>
    <w:rsid w:val="001B0542"/>
    <w:rsid w:val="001B0613"/>
    <w:rsid w:val="001E06DA"/>
    <w:rsid w:val="001E21CC"/>
    <w:rsid w:val="001E48AA"/>
    <w:rsid w:val="001E4FD6"/>
    <w:rsid w:val="001E5C3E"/>
    <w:rsid w:val="001F763F"/>
    <w:rsid w:val="00202FA1"/>
    <w:rsid w:val="00203939"/>
    <w:rsid w:val="00210108"/>
    <w:rsid w:val="00210CF2"/>
    <w:rsid w:val="00224D5F"/>
    <w:rsid w:val="002279BA"/>
    <w:rsid w:val="00233360"/>
    <w:rsid w:val="002518FA"/>
    <w:rsid w:val="00262D9A"/>
    <w:rsid w:val="002845AB"/>
    <w:rsid w:val="002923C3"/>
    <w:rsid w:val="00297572"/>
    <w:rsid w:val="002A71A7"/>
    <w:rsid w:val="002B005E"/>
    <w:rsid w:val="002D3ECD"/>
    <w:rsid w:val="002D7CA5"/>
    <w:rsid w:val="002E4CE8"/>
    <w:rsid w:val="002E5E8C"/>
    <w:rsid w:val="002F52D5"/>
    <w:rsid w:val="00306023"/>
    <w:rsid w:val="00307B83"/>
    <w:rsid w:val="00310AC3"/>
    <w:rsid w:val="003139F7"/>
    <w:rsid w:val="003152ED"/>
    <w:rsid w:val="0031749D"/>
    <w:rsid w:val="00322723"/>
    <w:rsid w:val="00356549"/>
    <w:rsid w:val="00361059"/>
    <w:rsid w:val="00377406"/>
    <w:rsid w:val="00377D8F"/>
    <w:rsid w:val="00380BE8"/>
    <w:rsid w:val="00381130"/>
    <w:rsid w:val="003820B7"/>
    <w:rsid w:val="00396DFA"/>
    <w:rsid w:val="003A4CF1"/>
    <w:rsid w:val="003B408C"/>
    <w:rsid w:val="003B69D0"/>
    <w:rsid w:val="003C101A"/>
    <w:rsid w:val="003C33DF"/>
    <w:rsid w:val="003E150B"/>
    <w:rsid w:val="003E20D2"/>
    <w:rsid w:val="003F15BD"/>
    <w:rsid w:val="003F5F06"/>
    <w:rsid w:val="004048A4"/>
    <w:rsid w:val="0040666B"/>
    <w:rsid w:val="00412329"/>
    <w:rsid w:val="00426B69"/>
    <w:rsid w:val="00427A04"/>
    <w:rsid w:val="00430127"/>
    <w:rsid w:val="00451734"/>
    <w:rsid w:val="00451BC1"/>
    <w:rsid w:val="00453056"/>
    <w:rsid w:val="004559F8"/>
    <w:rsid w:val="00457B45"/>
    <w:rsid w:val="00461D03"/>
    <w:rsid w:val="004700BF"/>
    <w:rsid w:val="0048754F"/>
    <w:rsid w:val="00493545"/>
    <w:rsid w:val="004A7295"/>
    <w:rsid w:val="004A72F0"/>
    <w:rsid w:val="004C2A92"/>
    <w:rsid w:val="004E14B7"/>
    <w:rsid w:val="004E38DE"/>
    <w:rsid w:val="004F0DE4"/>
    <w:rsid w:val="004F109E"/>
    <w:rsid w:val="004F2D1B"/>
    <w:rsid w:val="004F6ADD"/>
    <w:rsid w:val="005006F3"/>
    <w:rsid w:val="00506E3C"/>
    <w:rsid w:val="00507C21"/>
    <w:rsid w:val="005128CE"/>
    <w:rsid w:val="00520E13"/>
    <w:rsid w:val="00521B5F"/>
    <w:rsid w:val="005239D7"/>
    <w:rsid w:val="00526BC1"/>
    <w:rsid w:val="00533D8B"/>
    <w:rsid w:val="005358FF"/>
    <w:rsid w:val="0054680D"/>
    <w:rsid w:val="00550490"/>
    <w:rsid w:val="00554CC9"/>
    <w:rsid w:val="00566FD1"/>
    <w:rsid w:val="00571146"/>
    <w:rsid w:val="00571971"/>
    <w:rsid w:val="00581474"/>
    <w:rsid w:val="0058378C"/>
    <w:rsid w:val="00586B3E"/>
    <w:rsid w:val="00597DC0"/>
    <w:rsid w:val="005A2B39"/>
    <w:rsid w:val="005B012D"/>
    <w:rsid w:val="005B6014"/>
    <w:rsid w:val="005B6029"/>
    <w:rsid w:val="005C1D73"/>
    <w:rsid w:val="005E3271"/>
    <w:rsid w:val="005F1C01"/>
    <w:rsid w:val="005F23C8"/>
    <w:rsid w:val="005F3101"/>
    <w:rsid w:val="005F6F9D"/>
    <w:rsid w:val="005F72F4"/>
    <w:rsid w:val="00610EB7"/>
    <w:rsid w:val="00616E75"/>
    <w:rsid w:val="00621509"/>
    <w:rsid w:val="006323AA"/>
    <w:rsid w:val="00633B2B"/>
    <w:rsid w:val="00646C9F"/>
    <w:rsid w:val="00655611"/>
    <w:rsid w:val="00666C30"/>
    <w:rsid w:val="006678FF"/>
    <w:rsid w:val="00675D54"/>
    <w:rsid w:val="006761C7"/>
    <w:rsid w:val="006A1D33"/>
    <w:rsid w:val="006B29DC"/>
    <w:rsid w:val="006B30DD"/>
    <w:rsid w:val="006B59D5"/>
    <w:rsid w:val="006B6E83"/>
    <w:rsid w:val="006C097C"/>
    <w:rsid w:val="006C14A1"/>
    <w:rsid w:val="006C3507"/>
    <w:rsid w:val="006F5E68"/>
    <w:rsid w:val="00711EB8"/>
    <w:rsid w:val="00712A18"/>
    <w:rsid w:val="0071381A"/>
    <w:rsid w:val="00713FB7"/>
    <w:rsid w:val="00720122"/>
    <w:rsid w:val="0072762C"/>
    <w:rsid w:val="00727884"/>
    <w:rsid w:val="00735B56"/>
    <w:rsid w:val="00742B00"/>
    <w:rsid w:val="0075186E"/>
    <w:rsid w:val="0075274E"/>
    <w:rsid w:val="007550AC"/>
    <w:rsid w:val="00756AEB"/>
    <w:rsid w:val="007749E0"/>
    <w:rsid w:val="00776C6A"/>
    <w:rsid w:val="00776F4C"/>
    <w:rsid w:val="007A4789"/>
    <w:rsid w:val="007B1074"/>
    <w:rsid w:val="007C4F33"/>
    <w:rsid w:val="007C698C"/>
    <w:rsid w:val="007D32FE"/>
    <w:rsid w:val="007D45F4"/>
    <w:rsid w:val="007F17D0"/>
    <w:rsid w:val="007F4B1B"/>
    <w:rsid w:val="0080662B"/>
    <w:rsid w:val="00814CC1"/>
    <w:rsid w:val="00820F15"/>
    <w:rsid w:val="00834BED"/>
    <w:rsid w:val="00841950"/>
    <w:rsid w:val="0084638C"/>
    <w:rsid w:val="0084742C"/>
    <w:rsid w:val="00862BAB"/>
    <w:rsid w:val="00867208"/>
    <w:rsid w:val="00867DDA"/>
    <w:rsid w:val="00887DAB"/>
    <w:rsid w:val="008A5A0B"/>
    <w:rsid w:val="008A7490"/>
    <w:rsid w:val="008C445A"/>
    <w:rsid w:val="008C6376"/>
    <w:rsid w:val="008E15D9"/>
    <w:rsid w:val="008E6338"/>
    <w:rsid w:val="008E7A29"/>
    <w:rsid w:val="008F7241"/>
    <w:rsid w:val="0090098E"/>
    <w:rsid w:val="0090218D"/>
    <w:rsid w:val="0091752A"/>
    <w:rsid w:val="00925501"/>
    <w:rsid w:val="00925689"/>
    <w:rsid w:val="00934642"/>
    <w:rsid w:val="00940F2A"/>
    <w:rsid w:val="009422DA"/>
    <w:rsid w:val="00944CF7"/>
    <w:rsid w:val="0095053C"/>
    <w:rsid w:val="00954819"/>
    <w:rsid w:val="00970055"/>
    <w:rsid w:val="00976933"/>
    <w:rsid w:val="00982BE7"/>
    <w:rsid w:val="0099095A"/>
    <w:rsid w:val="009A02AA"/>
    <w:rsid w:val="009A4056"/>
    <w:rsid w:val="009A4301"/>
    <w:rsid w:val="009D0DE8"/>
    <w:rsid w:val="009D4B59"/>
    <w:rsid w:val="009E572C"/>
    <w:rsid w:val="00A22601"/>
    <w:rsid w:val="00A2749C"/>
    <w:rsid w:val="00A30EE8"/>
    <w:rsid w:val="00A520DD"/>
    <w:rsid w:val="00A715AF"/>
    <w:rsid w:val="00A734A1"/>
    <w:rsid w:val="00A76233"/>
    <w:rsid w:val="00A802E5"/>
    <w:rsid w:val="00A84AB2"/>
    <w:rsid w:val="00A96C38"/>
    <w:rsid w:val="00AB3C13"/>
    <w:rsid w:val="00AB4297"/>
    <w:rsid w:val="00AC35ED"/>
    <w:rsid w:val="00AD0337"/>
    <w:rsid w:val="00AD2534"/>
    <w:rsid w:val="00AE22A3"/>
    <w:rsid w:val="00AE3921"/>
    <w:rsid w:val="00AE5753"/>
    <w:rsid w:val="00AF0D4F"/>
    <w:rsid w:val="00AF30A3"/>
    <w:rsid w:val="00B04D5D"/>
    <w:rsid w:val="00B061FB"/>
    <w:rsid w:val="00B10B70"/>
    <w:rsid w:val="00B112F9"/>
    <w:rsid w:val="00B17385"/>
    <w:rsid w:val="00B25A08"/>
    <w:rsid w:val="00B26BA9"/>
    <w:rsid w:val="00B27212"/>
    <w:rsid w:val="00B356CA"/>
    <w:rsid w:val="00B42CC2"/>
    <w:rsid w:val="00B44242"/>
    <w:rsid w:val="00B551F9"/>
    <w:rsid w:val="00B56022"/>
    <w:rsid w:val="00B57A35"/>
    <w:rsid w:val="00B61F09"/>
    <w:rsid w:val="00B9675E"/>
    <w:rsid w:val="00B9739C"/>
    <w:rsid w:val="00BA05EB"/>
    <w:rsid w:val="00BB1F73"/>
    <w:rsid w:val="00BB7DC3"/>
    <w:rsid w:val="00BC131F"/>
    <w:rsid w:val="00BC47B8"/>
    <w:rsid w:val="00BF015A"/>
    <w:rsid w:val="00BF445C"/>
    <w:rsid w:val="00C0325A"/>
    <w:rsid w:val="00C115B6"/>
    <w:rsid w:val="00C11C3B"/>
    <w:rsid w:val="00C1392A"/>
    <w:rsid w:val="00C141A1"/>
    <w:rsid w:val="00C174F3"/>
    <w:rsid w:val="00C1765D"/>
    <w:rsid w:val="00C266B1"/>
    <w:rsid w:val="00C35C8B"/>
    <w:rsid w:val="00C400BB"/>
    <w:rsid w:val="00C44B6D"/>
    <w:rsid w:val="00C568C7"/>
    <w:rsid w:val="00C6124E"/>
    <w:rsid w:val="00C72761"/>
    <w:rsid w:val="00C81A64"/>
    <w:rsid w:val="00C8702E"/>
    <w:rsid w:val="00CA0F1F"/>
    <w:rsid w:val="00CD47FC"/>
    <w:rsid w:val="00CD4B85"/>
    <w:rsid w:val="00CD556D"/>
    <w:rsid w:val="00CE1BEF"/>
    <w:rsid w:val="00CE266C"/>
    <w:rsid w:val="00CE7D73"/>
    <w:rsid w:val="00CF44C8"/>
    <w:rsid w:val="00CF6940"/>
    <w:rsid w:val="00D0782D"/>
    <w:rsid w:val="00D13B3C"/>
    <w:rsid w:val="00D24EB7"/>
    <w:rsid w:val="00D25754"/>
    <w:rsid w:val="00D31B93"/>
    <w:rsid w:val="00D33CFE"/>
    <w:rsid w:val="00D35D21"/>
    <w:rsid w:val="00D43306"/>
    <w:rsid w:val="00D64C44"/>
    <w:rsid w:val="00D65091"/>
    <w:rsid w:val="00D65B47"/>
    <w:rsid w:val="00D65DA6"/>
    <w:rsid w:val="00D90C90"/>
    <w:rsid w:val="00D95D9D"/>
    <w:rsid w:val="00DA4939"/>
    <w:rsid w:val="00DC1B0F"/>
    <w:rsid w:val="00DD1E99"/>
    <w:rsid w:val="00DD2657"/>
    <w:rsid w:val="00DD2C21"/>
    <w:rsid w:val="00DD66F2"/>
    <w:rsid w:val="00DE2B6F"/>
    <w:rsid w:val="00DE2E1E"/>
    <w:rsid w:val="00DF057B"/>
    <w:rsid w:val="00DF113F"/>
    <w:rsid w:val="00DF1668"/>
    <w:rsid w:val="00DF4FCD"/>
    <w:rsid w:val="00DF7513"/>
    <w:rsid w:val="00E02DE5"/>
    <w:rsid w:val="00E11E6D"/>
    <w:rsid w:val="00E14661"/>
    <w:rsid w:val="00E15952"/>
    <w:rsid w:val="00E36068"/>
    <w:rsid w:val="00E40411"/>
    <w:rsid w:val="00E63724"/>
    <w:rsid w:val="00E75BE9"/>
    <w:rsid w:val="00E80B79"/>
    <w:rsid w:val="00E80BDA"/>
    <w:rsid w:val="00E960AC"/>
    <w:rsid w:val="00EE7813"/>
    <w:rsid w:val="00EF31D7"/>
    <w:rsid w:val="00F02211"/>
    <w:rsid w:val="00F02B4F"/>
    <w:rsid w:val="00F040B2"/>
    <w:rsid w:val="00F11762"/>
    <w:rsid w:val="00F21673"/>
    <w:rsid w:val="00F329AA"/>
    <w:rsid w:val="00F436E9"/>
    <w:rsid w:val="00F4392C"/>
    <w:rsid w:val="00F46819"/>
    <w:rsid w:val="00F50278"/>
    <w:rsid w:val="00F573C1"/>
    <w:rsid w:val="00F662BA"/>
    <w:rsid w:val="00F72935"/>
    <w:rsid w:val="00F81F34"/>
    <w:rsid w:val="00FA295E"/>
    <w:rsid w:val="00FC00C6"/>
    <w:rsid w:val="00FC0759"/>
    <w:rsid w:val="00FC099E"/>
    <w:rsid w:val="00FC658F"/>
    <w:rsid w:val="00FC7609"/>
    <w:rsid w:val="00FD05DA"/>
    <w:rsid w:val="00FD2049"/>
    <w:rsid w:val="00FE1340"/>
    <w:rsid w:val="00FE732E"/>
    <w:rsid w:val="00FE7D2E"/>
    <w:rsid w:val="00FF21C6"/>
    <w:rsid w:val="00FF48B7"/>
    <w:rsid w:val="00FF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4DD3"/>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 w:type="character" w:styleId="Onopgelostemelding">
    <w:name w:val="Unresolved Mention"/>
    <w:basedOn w:val="Standaardalinea-lettertype"/>
    <w:uiPriority w:val="99"/>
    <w:semiHidden/>
    <w:unhideWhenUsed/>
    <w:rsid w:val="00CE1BEF"/>
    <w:rPr>
      <w:color w:val="605E5C"/>
      <w:shd w:val="clear" w:color="auto" w:fill="E1DFDD"/>
    </w:rPr>
  </w:style>
  <w:style w:type="paragraph" w:customStyle="1" w:styleId="Regie-Itemsruim">
    <w:name w:val="Regie-Items (ruim)"/>
    <w:basedOn w:val="Standaard"/>
    <w:rsid w:val="00AB3C13"/>
    <w:pPr>
      <w:tabs>
        <w:tab w:val="left" w:pos="170"/>
      </w:tabs>
      <w:autoSpaceDE w:val="0"/>
      <w:autoSpaceDN w:val="0"/>
      <w:adjustRightInd w:val="0"/>
      <w:spacing w:line="300" w:lineRule="atLeast"/>
    </w:pPr>
    <w:rPr>
      <w:rFonts w:ascii="Arial" w:eastAsiaTheme="minorHAnsi" w:hAnsi="Arial" w:cs="Arial"/>
      <w:b/>
      <w:bCs/>
      <w:sz w:val="20"/>
      <w:szCs w:val="20"/>
      <w:lang w:eastAsia="en-US"/>
    </w:rPr>
  </w:style>
  <w:style w:type="paragraph" w:customStyle="1" w:styleId="RegieItems">
    <w:name w:val="RegieItems"/>
    <w:basedOn w:val="Plattetekst"/>
    <w:rsid w:val="00AB3C13"/>
    <w:pPr>
      <w:tabs>
        <w:tab w:val="left" w:pos="170"/>
      </w:tabs>
      <w:autoSpaceDE w:val="0"/>
      <w:autoSpaceDN w:val="0"/>
      <w:adjustRightInd w:val="0"/>
      <w:spacing w:after="0"/>
    </w:pPr>
    <w:rPr>
      <w:rFonts w:ascii="Arial" w:eastAsiaTheme="minorHAnsi" w:hAnsi="Arial" w:cs="Arial"/>
      <w:b/>
      <w:bCs/>
      <w:sz w:val="20"/>
      <w:szCs w:val="20"/>
      <w:lang w:eastAsia="en-US"/>
    </w:rPr>
  </w:style>
  <w:style w:type="paragraph" w:styleId="Plattetekst">
    <w:name w:val="Body Text"/>
    <w:basedOn w:val="Standaard"/>
    <w:link w:val="PlattetekstChar"/>
    <w:uiPriority w:val="99"/>
    <w:semiHidden/>
    <w:unhideWhenUsed/>
    <w:rsid w:val="00AB3C13"/>
    <w:pPr>
      <w:spacing w:after="120"/>
    </w:pPr>
  </w:style>
  <w:style w:type="character" w:customStyle="1" w:styleId="PlattetekstChar">
    <w:name w:val="Platte tekst Char"/>
    <w:basedOn w:val="Standaardalinea-lettertype"/>
    <w:link w:val="Plattetekst"/>
    <w:uiPriority w:val="99"/>
    <w:semiHidden/>
    <w:rsid w:val="00AB3C13"/>
  </w:style>
  <w:style w:type="table" w:styleId="Tabelraster">
    <w:name w:val="Table Grid"/>
    <w:basedOn w:val="Standaardtabel"/>
    <w:uiPriority w:val="59"/>
    <w:rsid w:val="00F81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enText">
    <w:name w:val="VersenText"/>
    <w:basedOn w:val="Plattetekst"/>
    <w:rsid w:val="00976933"/>
    <w:pPr>
      <w:tabs>
        <w:tab w:val="left" w:pos="227"/>
      </w:tabs>
      <w:autoSpaceDE w:val="0"/>
      <w:autoSpaceDN w:val="0"/>
      <w:adjustRightInd w:val="0"/>
      <w:spacing w:after="0"/>
    </w:pPr>
    <w:rPr>
      <w:rFonts w:ascii="Arial" w:eastAsiaTheme="minorHAns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103117166">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328364887">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49923900">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696270713">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798414">
      <w:bodyDiv w:val="1"/>
      <w:marLeft w:val="0"/>
      <w:marRight w:val="0"/>
      <w:marTop w:val="0"/>
      <w:marBottom w:val="0"/>
      <w:divBdr>
        <w:top w:val="none" w:sz="0" w:space="0" w:color="auto"/>
        <w:left w:val="none" w:sz="0" w:space="0" w:color="auto"/>
        <w:bottom w:val="none" w:sz="0" w:space="0" w:color="auto"/>
        <w:right w:val="none" w:sz="0" w:space="0" w:color="auto"/>
      </w:divBdr>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2006279986">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 w:id="2097509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efpuntkerk.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11CF57A2</Template>
  <TotalTime>289</TotalTime>
  <Pages>1</Pages>
  <Words>921</Words>
  <Characters>5068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Jong, Petra</cp:lastModifiedBy>
  <cp:revision>33</cp:revision>
  <dcterms:created xsi:type="dcterms:W3CDTF">2020-04-02T12:22:00Z</dcterms:created>
  <dcterms:modified xsi:type="dcterms:W3CDTF">2020-04-08T14:00:00Z</dcterms:modified>
</cp:coreProperties>
</file>