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84DA" w14:textId="77777777" w:rsidR="001E5C3E" w:rsidRPr="009D6745" w:rsidRDefault="00F02211">
      <w:pPr>
        <w:widowControl w:val="0"/>
        <w:tabs>
          <w:tab w:val="left" w:pos="2552"/>
          <w:tab w:val="left" w:pos="5529"/>
          <w:tab w:val="left" w:pos="7938"/>
        </w:tabs>
        <w:rPr>
          <w:rFonts w:ascii="Tahoma" w:eastAsia="Tahoma" w:hAnsi="Tahoma" w:cs="Tahoma"/>
          <w:color w:val="010101"/>
          <w:sz w:val="20"/>
          <w:szCs w:val="20"/>
        </w:rPr>
      </w:pPr>
      <w:r w:rsidRPr="009D6745">
        <w:rPr>
          <w:rFonts w:ascii="Tahoma" w:hAnsi="Tahoma" w:cs="Tahoma"/>
          <w:noProof/>
          <w:sz w:val="20"/>
          <w:szCs w:val="20"/>
        </w:rPr>
        <w:drawing>
          <wp:anchor distT="0" distB="0" distL="114300" distR="114300" simplePos="0" relativeHeight="251655168" behindDoc="1" locked="0" layoutInCell="1" hidden="0" allowOverlap="1" wp14:anchorId="155B4330" wp14:editId="692D4A13">
            <wp:simplePos x="0" y="0"/>
            <wp:positionH relativeFrom="column">
              <wp:posOffset>214630</wp:posOffset>
            </wp:positionH>
            <wp:positionV relativeFrom="paragraph">
              <wp:posOffset>38100</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9D6745">
        <w:rPr>
          <w:rFonts w:ascii="Tahoma" w:eastAsia="Tahoma" w:hAnsi="Tahoma" w:cs="Tahoma"/>
          <w:b/>
          <w:color w:val="010101"/>
          <w:sz w:val="20"/>
          <w:szCs w:val="20"/>
        </w:rPr>
        <w:t>In</w:t>
      </w:r>
      <w:bookmarkStart w:id="0" w:name="_Hlk36729422"/>
      <w:r w:rsidR="00E63724" w:rsidRPr="009D6745">
        <w:rPr>
          <w:rFonts w:ascii="Tahoma" w:eastAsia="Tahoma" w:hAnsi="Tahoma" w:cs="Tahoma"/>
          <w:b/>
          <w:color w:val="010101"/>
          <w:sz w:val="20"/>
          <w:szCs w:val="20"/>
        </w:rPr>
        <w:t>foblad Trefpuntkerk Broek op Langedijk</w:t>
      </w:r>
      <w:r w:rsidR="004E14B7" w:rsidRPr="009D6745">
        <w:rPr>
          <w:rFonts w:ascii="Tahoma" w:eastAsia="Tahoma" w:hAnsi="Tahoma" w:cs="Tahoma"/>
          <w:b/>
          <w:color w:val="010101"/>
          <w:sz w:val="20"/>
          <w:szCs w:val="20"/>
        </w:rPr>
        <w:t xml:space="preserve">         </w:t>
      </w:r>
      <w:r w:rsidR="00E63724" w:rsidRPr="009D6745">
        <w:rPr>
          <w:rFonts w:ascii="Tahoma" w:eastAsia="Tahoma" w:hAnsi="Tahoma" w:cs="Tahoma"/>
          <w:b/>
          <w:color w:val="010101"/>
          <w:sz w:val="20"/>
          <w:szCs w:val="20"/>
        </w:rPr>
        <w:t xml:space="preserve">Zondag </w:t>
      </w:r>
      <w:r w:rsidR="00EE7813" w:rsidRPr="009D6745">
        <w:rPr>
          <w:rFonts w:ascii="Tahoma" w:eastAsia="Tahoma" w:hAnsi="Tahoma" w:cs="Tahoma"/>
          <w:b/>
          <w:color w:val="010101"/>
          <w:sz w:val="20"/>
          <w:szCs w:val="20"/>
        </w:rPr>
        <w:t>5</w:t>
      </w:r>
      <w:r w:rsidR="007C698C" w:rsidRPr="009D6745">
        <w:rPr>
          <w:rFonts w:ascii="Tahoma" w:eastAsia="Tahoma" w:hAnsi="Tahoma" w:cs="Tahoma"/>
          <w:b/>
          <w:color w:val="010101"/>
          <w:sz w:val="20"/>
          <w:szCs w:val="20"/>
        </w:rPr>
        <w:t xml:space="preserve"> april</w:t>
      </w:r>
      <w:r w:rsidR="00356549" w:rsidRPr="009D6745">
        <w:rPr>
          <w:rFonts w:ascii="Tahoma" w:eastAsia="Tahoma" w:hAnsi="Tahoma" w:cs="Tahoma"/>
          <w:b/>
          <w:color w:val="010101"/>
          <w:sz w:val="20"/>
          <w:szCs w:val="20"/>
        </w:rPr>
        <w:t xml:space="preserve"> 2020</w:t>
      </w:r>
    </w:p>
    <w:p w14:paraId="48098147" w14:textId="77777777" w:rsidR="001E5C3E" w:rsidRPr="009D6745" w:rsidRDefault="00356549">
      <w:pPr>
        <w:widowControl w:val="0"/>
        <w:tabs>
          <w:tab w:val="left" w:pos="2552"/>
          <w:tab w:val="left" w:pos="5529"/>
          <w:tab w:val="left" w:pos="5954"/>
          <w:tab w:val="left" w:pos="7938"/>
        </w:tabs>
        <w:rPr>
          <w:rFonts w:ascii="Tahoma" w:hAnsi="Tahoma" w:cs="Tahoma"/>
          <w:b/>
          <w:bCs/>
          <w:color w:val="010101"/>
          <w:sz w:val="20"/>
          <w:szCs w:val="20"/>
        </w:rPr>
      </w:pPr>
      <w:r w:rsidRPr="009D6745">
        <w:rPr>
          <w:rFonts w:ascii="Tahoma" w:hAnsi="Tahoma" w:cs="Tahoma"/>
          <w:color w:val="010101"/>
          <w:sz w:val="20"/>
          <w:szCs w:val="20"/>
        </w:rPr>
        <w:t>Jaargang 26</w:t>
      </w:r>
      <w:r w:rsidR="00E63724" w:rsidRPr="009D6745">
        <w:rPr>
          <w:rFonts w:ascii="Tahoma" w:hAnsi="Tahoma" w:cs="Tahoma"/>
          <w:color w:val="010101"/>
          <w:sz w:val="20"/>
          <w:szCs w:val="20"/>
        </w:rPr>
        <w:t>, num</w:t>
      </w:r>
      <w:r w:rsidR="0031749D" w:rsidRPr="009D6745">
        <w:rPr>
          <w:rFonts w:ascii="Tahoma" w:hAnsi="Tahoma" w:cs="Tahoma"/>
          <w:color w:val="010101"/>
          <w:sz w:val="20"/>
          <w:szCs w:val="20"/>
        </w:rPr>
        <w:t xml:space="preserve">mer </w:t>
      </w:r>
      <w:r w:rsidR="00DF113F" w:rsidRPr="009D6745">
        <w:rPr>
          <w:rFonts w:ascii="Tahoma" w:hAnsi="Tahoma" w:cs="Tahoma"/>
          <w:color w:val="010101"/>
          <w:sz w:val="20"/>
          <w:szCs w:val="20"/>
        </w:rPr>
        <w:t>1</w:t>
      </w:r>
      <w:r w:rsidR="007C698C" w:rsidRPr="009D6745">
        <w:rPr>
          <w:rFonts w:ascii="Tahoma" w:hAnsi="Tahoma" w:cs="Tahoma"/>
          <w:color w:val="010101"/>
          <w:sz w:val="20"/>
          <w:szCs w:val="20"/>
        </w:rPr>
        <w:t>4</w:t>
      </w:r>
      <w:r w:rsidR="00571971" w:rsidRPr="009D6745">
        <w:rPr>
          <w:rFonts w:ascii="Tahoma" w:hAnsi="Tahoma" w:cs="Tahoma"/>
          <w:color w:val="010101"/>
          <w:sz w:val="20"/>
          <w:szCs w:val="20"/>
        </w:rPr>
        <w:tab/>
      </w:r>
      <w:r w:rsidR="00571971" w:rsidRPr="009D6745">
        <w:rPr>
          <w:rFonts w:ascii="Tahoma" w:hAnsi="Tahoma" w:cs="Tahoma"/>
          <w:color w:val="010101"/>
          <w:sz w:val="20"/>
          <w:szCs w:val="20"/>
        </w:rPr>
        <w:tab/>
      </w:r>
    </w:p>
    <w:p w14:paraId="2FB151B8" w14:textId="77777777" w:rsidR="00F02211" w:rsidRPr="009D6745" w:rsidRDefault="00F02211">
      <w:pPr>
        <w:widowControl w:val="0"/>
        <w:tabs>
          <w:tab w:val="left" w:pos="2552"/>
          <w:tab w:val="left" w:pos="5529"/>
          <w:tab w:val="left" w:pos="5954"/>
          <w:tab w:val="left" w:pos="7938"/>
        </w:tabs>
        <w:rPr>
          <w:rFonts w:ascii="Tahoma" w:hAnsi="Tahoma" w:cs="Tahoma"/>
          <w:color w:val="010101"/>
          <w:sz w:val="20"/>
          <w:szCs w:val="20"/>
        </w:rPr>
      </w:pPr>
    </w:p>
    <w:p w14:paraId="4098B9EA" w14:textId="77777777" w:rsidR="00AE22A3" w:rsidRPr="009D6745" w:rsidRDefault="00AE22A3" w:rsidP="00AE22A3">
      <w:pPr>
        <w:rPr>
          <w:rFonts w:ascii="Tahoma" w:hAnsi="Tahoma" w:cs="Tahoma"/>
          <w:sz w:val="20"/>
          <w:szCs w:val="20"/>
        </w:rPr>
      </w:pPr>
    </w:p>
    <w:p w14:paraId="3E211715" w14:textId="77777777" w:rsidR="00725F55" w:rsidRPr="009D6745" w:rsidRDefault="00526BC1" w:rsidP="00725F55">
      <w:pPr>
        <w:rPr>
          <w:rFonts w:ascii="Tahoma" w:hAnsi="Tahoma" w:cs="Tahoma"/>
          <w:b/>
          <w:sz w:val="22"/>
          <w:szCs w:val="20"/>
        </w:rPr>
        <w:sectPr w:rsidR="00725F55" w:rsidRPr="009D6745" w:rsidSect="004208FF">
          <w:type w:val="continuous"/>
          <w:pgSz w:w="11907" w:h="16840" w:code="9"/>
          <w:pgMar w:top="510" w:right="397" w:bottom="284" w:left="397" w:header="0" w:footer="0" w:gutter="0"/>
          <w:cols w:space="708"/>
        </w:sectPr>
      </w:pPr>
      <w:r w:rsidRPr="009D6745">
        <w:rPr>
          <w:rFonts w:ascii="Tahoma" w:hAnsi="Tahoma" w:cs="Tahoma"/>
          <w:b/>
          <w:sz w:val="22"/>
          <w:szCs w:val="20"/>
        </w:rPr>
        <w:t xml:space="preserve">De dienst is zondag </w:t>
      </w:r>
      <w:r w:rsidR="00EE7813" w:rsidRPr="009D6745">
        <w:rPr>
          <w:rFonts w:ascii="Tahoma" w:hAnsi="Tahoma" w:cs="Tahoma"/>
          <w:b/>
          <w:sz w:val="22"/>
          <w:szCs w:val="20"/>
        </w:rPr>
        <w:t>5 april</w:t>
      </w:r>
      <w:r w:rsidR="005F3101" w:rsidRPr="009D6745">
        <w:rPr>
          <w:rFonts w:ascii="Tahoma" w:hAnsi="Tahoma" w:cs="Tahoma"/>
          <w:b/>
          <w:sz w:val="22"/>
          <w:szCs w:val="20"/>
        </w:rPr>
        <w:t xml:space="preserve"> </w:t>
      </w:r>
      <w:r w:rsidR="001E48AA" w:rsidRPr="009D6745">
        <w:rPr>
          <w:rFonts w:ascii="Tahoma" w:hAnsi="Tahoma" w:cs="Tahoma"/>
          <w:b/>
          <w:sz w:val="22"/>
          <w:szCs w:val="20"/>
        </w:rPr>
        <w:t>om 10.00 uur te beluisteren via de kerktelefoon, kerkomroep en de website</w:t>
      </w:r>
      <w:r w:rsidR="00CE1BEF" w:rsidRPr="009D6745">
        <w:rPr>
          <w:rFonts w:ascii="Tahoma" w:hAnsi="Tahoma" w:cs="Tahoma"/>
          <w:b/>
          <w:sz w:val="22"/>
          <w:szCs w:val="20"/>
        </w:rPr>
        <w:t xml:space="preserve"> www.trefpuntkerk.nl</w:t>
      </w:r>
      <w:bookmarkEnd w:id="0"/>
    </w:p>
    <w:p w14:paraId="167F48A3" w14:textId="77777777" w:rsidR="00982BE7" w:rsidRPr="009D6745" w:rsidRDefault="00982BE7" w:rsidP="00982BE7">
      <w:pPr>
        <w:rPr>
          <w:rFonts w:ascii="Tahoma" w:hAnsi="Tahoma" w:cs="Tahoma"/>
          <w:sz w:val="36"/>
          <w:szCs w:val="36"/>
        </w:rPr>
        <w:sectPr w:rsidR="00982BE7" w:rsidRPr="009D6745" w:rsidSect="004208FF">
          <w:type w:val="continuous"/>
          <w:pgSz w:w="11907" w:h="16840" w:code="9"/>
          <w:pgMar w:top="510" w:right="397" w:bottom="284" w:left="397" w:header="0" w:footer="0" w:gutter="0"/>
          <w:cols w:space="708"/>
        </w:sectPr>
      </w:pPr>
    </w:p>
    <w:p w14:paraId="2C125E0C" w14:textId="77777777" w:rsidR="00725F55" w:rsidRPr="009D6745" w:rsidRDefault="00725F55" w:rsidP="00725F55">
      <w:pPr>
        <w:rPr>
          <w:rFonts w:ascii="Tahoma" w:hAnsi="Tahoma" w:cs="Tahoma"/>
          <w:bCs/>
          <w:sz w:val="28"/>
          <w:szCs w:val="28"/>
        </w:rPr>
      </w:pPr>
      <w:r w:rsidRPr="009D6745">
        <w:rPr>
          <w:rFonts w:ascii="Tahoma" w:hAnsi="Tahoma" w:cs="Tahoma"/>
          <w:bCs/>
          <w:sz w:val="28"/>
          <w:szCs w:val="28"/>
        </w:rPr>
        <w:t>Palmzondag</w:t>
      </w:r>
    </w:p>
    <w:p w14:paraId="57AEBB1D" w14:textId="77777777" w:rsidR="00725F55" w:rsidRPr="009D6745" w:rsidRDefault="00725F55" w:rsidP="00725F55">
      <w:pPr>
        <w:rPr>
          <w:rFonts w:ascii="Tahoma" w:hAnsi="Tahoma" w:cs="Tahoma"/>
          <w:bCs/>
          <w:sz w:val="28"/>
          <w:szCs w:val="28"/>
        </w:rPr>
      </w:pPr>
      <w:r w:rsidRPr="009D6745">
        <w:rPr>
          <w:rFonts w:ascii="Tahoma" w:hAnsi="Tahoma" w:cs="Tahoma"/>
          <w:bCs/>
          <w:sz w:val="28"/>
          <w:szCs w:val="28"/>
        </w:rPr>
        <w:t xml:space="preserve">J.E. van </w:t>
      </w:r>
      <w:proofErr w:type="spellStart"/>
      <w:r w:rsidRPr="009D6745">
        <w:rPr>
          <w:rFonts w:ascii="Tahoma" w:hAnsi="Tahoma" w:cs="Tahoma"/>
          <w:bCs/>
          <w:sz w:val="28"/>
          <w:szCs w:val="28"/>
        </w:rPr>
        <w:t>Zelderen</w:t>
      </w:r>
      <w:proofErr w:type="spellEnd"/>
    </w:p>
    <w:p w14:paraId="654D2FAF" w14:textId="77777777" w:rsidR="00725F55" w:rsidRPr="009D6745" w:rsidRDefault="00725F55" w:rsidP="00725F55">
      <w:pPr>
        <w:rPr>
          <w:rFonts w:ascii="Tahoma" w:hAnsi="Tahoma" w:cs="Tahoma"/>
          <w:bCs/>
          <w:sz w:val="28"/>
          <w:szCs w:val="28"/>
        </w:rPr>
      </w:pPr>
      <w:r w:rsidRPr="009D6745">
        <w:rPr>
          <w:rFonts w:ascii="Tahoma" w:hAnsi="Tahoma" w:cs="Tahoma"/>
          <w:bCs/>
          <w:sz w:val="28"/>
          <w:szCs w:val="28"/>
        </w:rPr>
        <w:t>Muziek: Bert Rootmensen</w:t>
      </w:r>
    </w:p>
    <w:p w14:paraId="5D2B38D8" w14:textId="77777777" w:rsidR="00725F55" w:rsidRPr="009D6745" w:rsidRDefault="00725F55" w:rsidP="00725F55">
      <w:pPr>
        <w:rPr>
          <w:rFonts w:ascii="Tahoma" w:hAnsi="Tahoma" w:cs="Tahoma"/>
          <w:bCs/>
          <w:sz w:val="28"/>
          <w:szCs w:val="28"/>
        </w:rPr>
      </w:pPr>
      <w:r w:rsidRPr="009D6745">
        <w:rPr>
          <w:rFonts w:ascii="Tahoma" w:hAnsi="Tahoma" w:cs="Tahoma"/>
          <w:bCs/>
          <w:sz w:val="28"/>
          <w:szCs w:val="28"/>
        </w:rPr>
        <w:t>Zang: Roos de Geus</w:t>
      </w:r>
    </w:p>
    <w:p w14:paraId="5E30A25D" w14:textId="77777777" w:rsidR="00725F55" w:rsidRPr="009D6745" w:rsidRDefault="00725F55" w:rsidP="00725F55">
      <w:pPr>
        <w:rPr>
          <w:rFonts w:ascii="Tahoma" w:hAnsi="Tahoma" w:cs="Tahoma"/>
          <w:bCs/>
          <w:sz w:val="28"/>
          <w:szCs w:val="28"/>
        </w:rPr>
      </w:pPr>
      <w:r w:rsidRPr="009D6745">
        <w:rPr>
          <w:rFonts w:ascii="Tahoma" w:hAnsi="Tahoma" w:cs="Tahoma"/>
          <w:bCs/>
          <w:sz w:val="28"/>
          <w:szCs w:val="28"/>
        </w:rPr>
        <w:t xml:space="preserve">Ouderling van dienst: Thea </w:t>
      </w:r>
      <w:proofErr w:type="spellStart"/>
      <w:r w:rsidRPr="009D6745">
        <w:rPr>
          <w:rFonts w:ascii="Tahoma" w:hAnsi="Tahoma" w:cs="Tahoma"/>
          <w:bCs/>
          <w:sz w:val="28"/>
          <w:szCs w:val="28"/>
        </w:rPr>
        <w:t>Strijbis</w:t>
      </w:r>
      <w:proofErr w:type="spellEnd"/>
    </w:p>
    <w:p w14:paraId="0AD1B935" w14:textId="77777777" w:rsidR="00725F55" w:rsidRPr="009D6745" w:rsidRDefault="00725F55" w:rsidP="00725F55">
      <w:pPr>
        <w:rPr>
          <w:rFonts w:ascii="Tahoma" w:hAnsi="Tahoma" w:cs="Tahoma"/>
          <w:b/>
          <w:bCs/>
          <w:sz w:val="28"/>
          <w:szCs w:val="28"/>
        </w:rPr>
      </w:pPr>
    </w:p>
    <w:p w14:paraId="2ABADD8D" w14:textId="77777777" w:rsidR="00725F55" w:rsidRPr="009D6745" w:rsidRDefault="00725F55" w:rsidP="00725F55">
      <w:pPr>
        <w:rPr>
          <w:rFonts w:ascii="Tahoma" w:hAnsi="Tahoma" w:cs="Tahoma"/>
          <w:sz w:val="28"/>
          <w:szCs w:val="28"/>
        </w:rPr>
      </w:pPr>
      <w:r w:rsidRPr="009D6745">
        <w:rPr>
          <w:rFonts w:ascii="Tahoma" w:hAnsi="Tahoma" w:cs="Tahoma"/>
          <w:sz w:val="28"/>
          <w:szCs w:val="28"/>
        </w:rPr>
        <w:t xml:space="preserve">Welkom en mededelingen </w:t>
      </w:r>
    </w:p>
    <w:p w14:paraId="5DD24602" w14:textId="77777777" w:rsidR="00725F55" w:rsidRPr="009D6745" w:rsidRDefault="00725F55" w:rsidP="00725F55">
      <w:pPr>
        <w:rPr>
          <w:rFonts w:ascii="Tahoma" w:hAnsi="Tahoma" w:cs="Tahoma"/>
          <w:sz w:val="28"/>
          <w:szCs w:val="28"/>
        </w:rPr>
      </w:pPr>
    </w:p>
    <w:p w14:paraId="66D4A81F" w14:textId="77777777" w:rsidR="00725F55" w:rsidRPr="009D6745" w:rsidRDefault="00725F55" w:rsidP="00725F55">
      <w:pPr>
        <w:rPr>
          <w:rFonts w:ascii="Tahoma" w:hAnsi="Tahoma" w:cs="Tahoma"/>
          <w:sz w:val="28"/>
          <w:szCs w:val="28"/>
        </w:rPr>
      </w:pPr>
      <w:r w:rsidRPr="009D6745">
        <w:rPr>
          <w:rFonts w:ascii="Tahoma" w:hAnsi="Tahoma" w:cs="Tahoma"/>
          <w:sz w:val="28"/>
          <w:szCs w:val="28"/>
        </w:rPr>
        <w:t xml:space="preserve">Lied: Wij gaan op reis langs de weg van verlangen </w:t>
      </w:r>
    </w:p>
    <w:p w14:paraId="07428E99" w14:textId="77777777" w:rsidR="00725F55" w:rsidRPr="009D6745" w:rsidRDefault="00725F55" w:rsidP="00725F55">
      <w:pPr>
        <w:rPr>
          <w:rFonts w:ascii="Tahoma" w:hAnsi="Tahoma" w:cs="Tahoma"/>
          <w:sz w:val="28"/>
          <w:szCs w:val="28"/>
        </w:rPr>
      </w:pPr>
    </w:p>
    <w:p w14:paraId="1F653530" w14:textId="77777777" w:rsidR="00725F55" w:rsidRPr="009D6745" w:rsidRDefault="00725F55" w:rsidP="00725F55">
      <w:pPr>
        <w:rPr>
          <w:rFonts w:ascii="Tahoma" w:hAnsi="Tahoma" w:cs="Tahoma"/>
          <w:sz w:val="28"/>
          <w:szCs w:val="28"/>
        </w:rPr>
      </w:pPr>
      <w:r w:rsidRPr="009D6745">
        <w:rPr>
          <w:rFonts w:ascii="Tahoma" w:hAnsi="Tahoma" w:cs="Tahoma"/>
          <w:sz w:val="28"/>
          <w:szCs w:val="28"/>
        </w:rPr>
        <w:t>Stilte, bemoediging en groet</w:t>
      </w:r>
    </w:p>
    <w:p w14:paraId="08B62F5C" w14:textId="77777777" w:rsidR="00725F55" w:rsidRPr="009D6745" w:rsidRDefault="00725F55" w:rsidP="00725F55">
      <w:pPr>
        <w:rPr>
          <w:rFonts w:ascii="Tahoma" w:hAnsi="Tahoma" w:cs="Tahoma"/>
          <w:sz w:val="28"/>
          <w:szCs w:val="28"/>
        </w:rPr>
      </w:pPr>
      <w:r w:rsidRPr="009D6745">
        <w:rPr>
          <w:rFonts w:ascii="Tahoma" w:hAnsi="Tahoma" w:cs="Tahoma"/>
          <w:sz w:val="28"/>
          <w:szCs w:val="28"/>
        </w:rPr>
        <w:t>Gebed om Gods nabijheid en troost</w:t>
      </w:r>
    </w:p>
    <w:p w14:paraId="50438362" w14:textId="77777777" w:rsidR="00725F55" w:rsidRPr="009D6745" w:rsidRDefault="00725F55" w:rsidP="00725F55">
      <w:pPr>
        <w:rPr>
          <w:rFonts w:ascii="Tahoma" w:hAnsi="Tahoma" w:cs="Tahoma"/>
        </w:rPr>
      </w:pPr>
      <w:r w:rsidRPr="009D6745">
        <w:rPr>
          <w:rFonts w:ascii="Tahoma" w:hAnsi="Tahoma" w:cs="Tahoma"/>
          <w:sz w:val="28"/>
          <w:szCs w:val="28"/>
        </w:rPr>
        <w:t xml:space="preserve">Lied In de Heer vind ik heel mijn sterkte </w:t>
      </w:r>
    </w:p>
    <w:p w14:paraId="491431D3" w14:textId="77777777" w:rsidR="00725F55" w:rsidRPr="009D6745" w:rsidRDefault="00725F55" w:rsidP="00725F55">
      <w:pPr>
        <w:rPr>
          <w:rFonts w:ascii="Tahoma" w:hAnsi="Tahoma" w:cs="Tahoma"/>
          <w:sz w:val="28"/>
          <w:szCs w:val="28"/>
        </w:rPr>
      </w:pPr>
    </w:p>
    <w:p w14:paraId="26C842B9" w14:textId="77777777" w:rsidR="00725F55" w:rsidRPr="009D6745" w:rsidRDefault="00725F55" w:rsidP="00725F55">
      <w:pPr>
        <w:rPr>
          <w:rFonts w:ascii="Tahoma" w:hAnsi="Tahoma" w:cs="Tahoma"/>
          <w:sz w:val="28"/>
          <w:szCs w:val="28"/>
        </w:rPr>
      </w:pPr>
      <w:r w:rsidRPr="009D6745">
        <w:rPr>
          <w:rFonts w:ascii="Tahoma" w:hAnsi="Tahoma" w:cs="Tahoma"/>
          <w:sz w:val="28"/>
          <w:szCs w:val="28"/>
        </w:rPr>
        <w:t xml:space="preserve">Kindermoment en lied: Hosanna </w:t>
      </w:r>
      <w:proofErr w:type="spellStart"/>
      <w:r w:rsidRPr="009D6745">
        <w:rPr>
          <w:rFonts w:ascii="Tahoma" w:hAnsi="Tahoma" w:cs="Tahoma"/>
          <w:sz w:val="28"/>
          <w:szCs w:val="28"/>
        </w:rPr>
        <w:t>Hosanna</w:t>
      </w:r>
      <w:proofErr w:type="spellEnd"/>
      <w:r w:rsidRPr="009D6745">
        <w:rPr>
          <w:rFonts w:ascii="Tahoma" w:hAnsi="Tahoma" w:cs="Tahoma"/>
          <w:sz w:val="28"/>
          <w:szCs w:val="28"/>
        </w:rPr>
        <w:t xml:space="preserve">, we maken een rij </w:t>
      </w:r>
    </w:p>
    <w:p w14:paraId="6BB4693A" w14:textId="77777777" w:rsidR="00725F55" w:rsidRPr="009D6745" w:rsidRDefault="00725F55" w:rsidP="00725F55">
      <w:pPr>
        <w:rPr>
          <w:rFonts w:ascii="Tahoma" w:hAnsi="Tahoma" w:cs="Tahoma"/>
          <w:sz w:val="28"/>
          <w:szCs w:val="28"/>
        </w:rPr>
      </w:pPr>
      <w:r w:rsidRPr="009D6745">
        <w:rPr>
          <w:rFonts w:ascii="Tahoma" w:hAnsi="Tahoma" w:cs="Tahoma"/>
          <w:sz w:val="28"/>
          <w:szCs w:val="28"/>
        </w:rPr>
        <w:t>Gebed van de zondag: tekst van lied 217</w:t>
      </w:r>
    </w:p>
    <w:p w14:paraId="0335D4DA" w14:textId="77777777" w:rsidR="00725F55" w:rsidRPr="009D6745" w:rsidRDefault="00725F55" w:rsidP="00725F55">
      <w:pPr>
        <w:rPr>
          <w:rFonts w:ascii="Tahoma" w:hAnsi="Tahoma" w:cs="Tahoma"/>
          <w:sz w:val="28"/>
          <w:szCs w:val="28"/>
        </w:rPr>
      </w:pPr>
    </w:p>
    <w:p w14:paraId="43336F8F" w14:textId="77777777" w:rsidR="00725F55" w:rsidRPr="009D6745" w:rsidRDefault="00725F55" w:rsidP="00725F55">
      <w:pPr>
        <w:rPr>
          <w:rFonts w:ascii="Tahoma" w:hAnsi="Tahoma" w:cs="Tahoma"/>
          <w:sz w:val="28"/>
          <w:szCs w:val="28"/>
        </w:rPr>
      </w:pPr>
      <w:r w:rsidRPr="009D6745">
        <w:rPr>
          <w:rFonts w:ascii="Tahoma" w:hAnsi="Tahoma" w:cs="Tahoma"/>
          <w:sz w:val="28"/>
          <w:szCs w:val="28"/>
        </w:rPr>
        <w:t xml:space="preserve">Lezingen: </w:t>
      </w:r>
      <w:proofErr w:type="spellStart"/>
      <w:r w:rsidRPr="009D6745">
        <w:rPr>
          <w:rFonts w:ascii="Tahoma" w:hAnsi="Tahoma" w:cs="Tahoma"/>
          <w:sz w:val="28"/>
          <w:szCs w:val="28"/>
        </w:rPr>
        <w:t>Matteüs</w:t>
      </w:r>
      <w:proofErr w:type="spellEnd"/>
      <w:r w:rsidRPr="009D6745">
        <w:rPr>
          <w:rFonts w:ascii="Tahoma" w:hAnsi="Tahoma" w:cs="Tahoma"/>
          <w:sz w:val="28"/>
          <w:szCs w:val="28"/>
        </w:rPr>
        <w:t xml:space="preserve"> 21:1-11</w:t>
      </w:r>
    </w:p>
    <w:p w14:paraId="274B9BEB" w14:textId="77777777" w:rsidR="00725F55" w:rsidRPr="009D6745" w:rsidRDefault="00725F55" w:rsidP="00725F55">
      <w:pPr>
        <w:rPr>
          <w:rFonts w:ascii="Tahoma" w:hAnsi="Tahoma" w:cs="Tahoma"/>
          <w:sz w:val="28"/>
          <w:szCs w:val="28"/>
        </w:rPr>
      </w:pPr>
    </w:p>
    <w:p w14:paraId="1AA93E1F" w14:textId="77777777" w:rsidR="00725F55" w:rsidRPr="009D6745" w:rsidRDefault="00725F55" w:rsidP="00725F55">
      <w:pPr>
        <w:rPr>
          <w:rFonts w:ascii="Tahoma" w:hAnsi="Tahoma" w:cs="Tahoma"/>
          <w:sz w:val="28"/>
          <w:szCs w:val="28"/>
        </w:rPr>
      </w:pPr>
      <w:r w:rsidRPr="009D6745">
        <w:rPr>
          <w:rFonts w:ascii="Tahoma" w:hAnsi="Tahoma" w:cs="Tahoma"/>
          <w:sz w:val="28"/>
          <w:szCs w:val="28"/>
        </w:rPr>
        <w:t xml:space="preserve">              </w:t>
      </w:r>
      <w:r w:rsidRPr="009D6745">
        <w:rPr>
          <w:rFonts w:ascii="Tahoma" w:hAnsi="Tahoma" w:cs="Tahoma"/>
          <w:sz w:val="28"/>
          <w:szCs w:val="28"/>
        </w:rPr>
        <w:t>Filippenzen 2: 5-11</w:t>
      </w:r>
    </w:p>
    <w:p w14:paraId="69C0E421" w14:textId="77777777" w:rsidR="00725F55" w:rsidRPr="009D6745" w:rsidRDefault="00725F55" w:rsidP="00725F55">
      <w:pPr>
        <w:rPr>
          <w:rFonts w:ascii="Tahoma" w:hAnsi="Tahoma" w:cs="Tahoma"/>
          <w:sz w:val="28"/>
          <w:szCs w:val="28"/>
        </w:rPr>
      </w:pPr>
    </w:p>
    <w:p w14:paraId="27FCC106" w14:textId="77777777" w:rsidR="00725F55" w:rsidRPr="009D6745" w:rsidRDefault="00725F55" w:rsidP="00725F55">
      <w:pPr>
        <w:rPr>
          <w:rFonts w:ascii="Tahoma" w:hAnsi="Tahoma" w:cs="Tahoma"/>
          <w:sz w:val="28"/>
          <w:szCs w:val="28"/>
        </w:rPr>
      </w:pPr>
      <w:r w:rsidRPr="009D6745">
        <w:rPr>
          <w:rFonts w:ascii="Tahoma" w:hAnsi="Tahoma" w:cs="Tahoma"/>
          <w:sz w:val="28"/>
          <w:szCs w:val="28"/>
        </w:rPr>
        <w:t>Lied 97: 1 en 6</w:t>
      </w:r>
    </w:p>
    <w:p w14:paraId="2685C066" w14:textId="77777777" w:rsidR="00725F55" w:rsidRPr="009D6745" w:rsidRDefault="00725F55" w:rsidP="00725F55">
      <w:pPr>
        <w:rPr>
          <w:rFonts w:ascii="Tahoma" w:hAnsi="Tahoma" w:cs="Tahoma"/>
          <w:sz w:val="28"/>
          <w:szCs w:val="28"/>
        </w:rPr>
      </w:pPr>
      <w:r w:rsidRPr="009D6745">
        <w:rPr>
          <w:rFonts w:ascii="Tahoma" w:hAnsi="Tahoma" w:cs="Tahoma"/>
          <w:sz w:val="28"/>
          <w:szCs w:val="28"/>
        </w:rPr>
        <w:t>Verkondiging</w:t>
      </w:r>
    </w:p>
    <w:p w14:paraId="7432CBE3" w14:textId="77777777" w:rsidR="00725F55" w:rsidRPr="009D6745" w:rsidRDefault="00725F55" w:rsidP="00725F55">
      <w:pPr>
        <w:rPr>
          <w:rFonts w:ascii="Tahoma" w:hAnsi="Tahoma" w:cs="Tahoma"/>
          <w:i/>
          <w:iCs/>
          <w:sz w:val="28"/>
          <w:szCs w:val="28"/>
        </w:rPr>
      </w:pPr>
      <w:r w:rsidRPr="009D6745">
        <w:rPr>
          <w:rFonts w:ascii="Tahoma" w:hAnsi="Tahoma" w:cs="Tahoma"/>
          <w:sz w:val="28"/>
          <w:szCs w:val="28"/>
        </w:rPr>
        <w:t xml:space="preserve">Luisteren naar: </w:t>
      </w:r>
      <w:proofErr w:type="spellStart"/>
      <w:r w:rsidRPr="009D6745">
        <w:rPr>
          <w:rFonts w:ascii="Tahoma" w:hAnsi="Tahoma" w:cs="Tahoma"/>
          <w:sz w:val="28"/>
          <w:szCs w:val="28"/>
        </w:rPr>
        <w:t>You’ve</w:t>
      </w:r>
      <w:proofErr w:type="spellEnd"/>
      <w:r w:rsidRPr="009D6745">
        <w:rPr>
          <w:rFonts w:ascii="Tahoma" w:hAnsi="Tahoma" w:cs="Tahoma"/>
          <w:sz w:val="28"/>
          <w:szCs w:val="28"/>
        </w:rPr>
        <w:t xml:space="preserve"> </w:t>
      </w:r>
      <w:proofErr w:type="spellStart"/>
      <w:r w:rsidRPr="009D6745">
        <w:rPr>
          <w:rFonts w:ascii="Tahoma" w:hAnsi="Tahoma" w:cs="Tahoma"/>
          <w:sz w:val="28"/>
          <w:szCs w:val="28"/>
        </w:rPr>
        <w:t>got</w:t>
      </w:r>
      <w:proofErr w:type="spellEnd"/>
      <w:r w:rsidRPr="009D6745">
        <w:rPr>
          <w:rFonts w:ascii="Tahoma" w:hAnsi="Tahoma" w:cs="Tahoma"/>
          <w:sz w:val="28"/>
          <w:szCs w:val="28"/>
        </w:rPr>
        <w:t xml:space="preserve"> a </w:t>
      </w:r>
      <w:proofErr w:type="spellStart"/>
      <w:r w:rsidRPr="009D6745">
        <w:rPr>
          <w:rFonts w:ascii="Tahoma" w:hAnsi="Tahoma" w:cs="Tahoma"/>
          <w:sz w:val="28"/>
          <w:szCs w:val="28"/>
        </w:rPr>
        <w:t>friend</w:t>
      </w:r>
      <w:proofErr w:type="spellEnd"/>
      <w:r w:rsidRPr="009D6745">
        <w:rPr>
          <w:rFonts w:ascii="Tahoma" w:hAnsi="Tahoma" w:cs="Tahoma"/>
          <w:sz w:val="28"/>
          <w:szCs w:val="28"/>
        </w:rPr>
        <w:t xml:space="preserve"> -</w:t>
      </w:r>
      <w:r w:rsidRPr="009D6745">
        <w:rPr>
          <w:rFonts w:ascii="Tahoma" w:hAnsi="Tahoma" w:cs="Tahoma"/>
          <w:i/>
          <w:iCs/>
          <w:sz w:val="28"/>
          <w:szCs w:val="28"/>
        </w:rPr>
        <w:t>James Taylor</w:t>
      </w:r>
    </w:p>
    <w:p w14:paraId="5BC4C491" w14:textId="77777777" w:rsidR="00725F55" w:rsidRPr="009D6745" w:rsidRDefault="00725F55" w:rsidP="00725F55">
      <w:pPr>
        <w:rPr>
          <w:rFonts w:ascii="Tahoma" w:hAnsi="Tahoma" w:cs="Tahoma"/>
          <w:sz w:val="28"/>
          <w:szCs w:val="28"/>
        </w:rPr>
      </w:pPr>
    </w:p>
    <w:p w14:paraId="26B5C751" w14:textId="77777777" w:rsidR="00725F55" w:rsidRPr="009D6745" w:rsidRDefault="00725F55" w:rsidP="00725F55">
      <w:pPr>
        <w:rPr>
          <w:rFonts w:ascii="Tahoma" w:hAnsi="Tahoma" w:cs="Tahoma"/>
          <w:sz w:val="28"/>
          <w:szCs w:val="28"/>
        </w:rPr>
      </w:pPr>
      <w:r w:rsidRPr="009D6745">
        <w:rPr>
          <w:rFonts w:ascii="Tahoma" w:hAnsi="Tahoma" w:cs="Tahoma"/>
          <w:sz w:val="28"/>
          <w:szCs w:val="28"/>
        </w:rPr>
        <w:t xml:space="preserve">Ruimte voor het geven van de gaven via </w:t>
      </w:r>
      <w:proofErr w:type="spellStart"/>
      <w:r w:rsidRPr="009D6745">
        <w:rPr>
          <w:rFonts w:ascii="Tahoma" w:hAnsi="Tahoma" w:cs="Tahoma"/>
          <w:sz w:val="28"/>
          <w:szCs w:val="28"/>
        </w:rPr>
        <w:t>Givt</w:t>
      </w:r>
      <w:proofErr w:type="spellEnd"/>
    </w:p>
    <w:p w14:paraId="26AC43B2" w14:textId="77777777" w:rsidR="00725F55" w:rsidRPr="009D6745" w:rsidRDefault="00725F55" w:rsidP="00725F55">
      <w:pPr>
        <w:rPr>
          <w:rFonts w:ascii="Tahoma" w:hAnsi="Tahoma" w:cs="Tahoma"/>
          <w:sz w:val="28"/>
          <w:szCs w:val="28"/>
        </w:rPr>
      </w:pPr>
      <w:r w:rsidRPr="009D6745">
        <w:rPr>
          <w:rFonts w:ascii="Tahoma" w:hAnsi="Tahoma" w:cs="Tahoma"/>
          <w:sz w:val="28"/>
          <w:szCs w:val="28"/>
        </w:rPr>
        <w:t>Danken en bidden, afgesloten met stil gebed en Onze Vader</w:t>
      </w:r>
    </w:p>
    <w:p w14:paraId="39ADD244" w14:textId="77777777" w:rsidR="00725F55" w:rsidRPr="009D6745" w:rsidRDefault="00725F55" w:rsidP="00725F55">
      <w:pPr>
        <w:rPr>
          <w:rFonts w:ascii="Tahoma" w:hAnsi="Tahoma" w:cs="Tahoma"/>
          <w:sz w:val="28"/>
          <w:szCs w:val="28"/>
        </w:rPr>
      </w:pPr>
      <w:r w:rsidRPr="009D6745">
        <w:rPr>
          <w:rFonts w:ascii="Tahoma" w:hAnsi="Tahoma" w:cs="Tahoma"/>
          <w:sz w:val="28"/>
          <w:szCs w:val="28"/>
        </w:rPr>
        <w:t xml:space="preserve">Slotlied 552: Dit is de dag van zingen </w:t>
      </w:r>
    </w:p>
    <w:p w14:paraId="5C6842EF" w14:textId="77777777" w:rsidR="00725F55" w:rsidRPr="009D6745" w:rsidRDefault="00725F55" w:rsidP="00725F55">
      <w:pPr>
        <w:rPr>
          <w:rFonts w:ascii="Tahoma" w:hAnsi="Tahoma" w:cs="Tahoma"/>
          <w:sz w:val="28"/>
          <w:szCs w:val="28"/>
        </w:rPr>
      </w:pPr>
      <w:r w:rsidRPr="009D6745">
        <w:rPr>
          <w:rFonts w:ascii="Tahoma" w:hAnsi="Tahoma" w:cs="Tahoma"/>
          <w:sz w:val="28"/>
          <w:szCs w:val="28"/>
        </w:rPr>
        <w:t>Zegenbede</w:t>
      </w:r>
    </w:p>
    <w:p w14:paraId="26DCA890" w14:textId="77777777" w:rsidR="00725F55" w:rsidRPr="009D6745" w:rsidRDefault="00725F55" w:rsidP="00725F55">
      <w:pPr>
        <w:rPr>
          <w:rFonts w:ascii="Tahoma" w:hAnsi="Tahoma" w:cs="Tahoma"/>
          <w:sz w:val="28"/>
          <w:szCs w:val="28"/>
        </w:rPr>
      </w:pPr>
      <w:r w:rsidRPr="009D6745">
        <w:rPr>
          <w:rFonts w:ascii="Tahoma" w:hAnsi="Tahoma" w:cs="Tahoma"/>
          <w:sz w:val="28"/>
          <w:szCs w:val="28"/>
        </w:rPr>
        <w:t>Muziek</w:t>
      </w:r>
    </w:p>
    <w:p w14:paraId="7A3B58B4" w14:textId="77777777" w:rsidR="00083BB0" w:rsidRPr="009D6745" w:rsidRDefault="00083BB0" w:rsidP="00083BB0">
      <w:pPr>
        <w:rPr>
          <w:rFonts w:ascii="Tahoma" w:hAnsi="Tahoma" w:cs="Tahoma"/>
          <w:sz w:val="36"/>
          <w:szCs w:val="36"/>
        </w:rPr>
        <w:sectPr w:rsidR="00083BB0" w:rsidRPr="009D6745" w:rsidSect="00982BE7">
          <w:type w:val="continuous"/>
          <w:pgSz w:w="11907" w:h="16840" w:code="9"/>
          <w:pgMar w:top="510" w:right="397" w:bottom="284" w:left="397" w:header="0" w:footer="0" w:gutter="0"/>
          <w:cols w:num="2" w:space="708"/>
        </w:sectPr>
      </w:pPr>
    </w:p>
    <w:p w14:paraId="51C6DAAA" w14:textId="77777777" w:rsidR="00F436E9" w:rsidRPr="009D6745" w:rsidRDefault="00F436E9" w:rsidP="00F436E9">
      <w:pPr>
        <w:spacing w:after="160" w:line="254" w:lineRule="auto"/>
        <w:rPr>
          <w:rFonts w:ascii="Tahoma" w:hAnsi="Tahoma" w:cs="Tahoma"/>
          <w:i/>
          <w:iCs/>
          <w:sz w:val="28"/>
          <w:szCs w:val="28"/>
        </w:rPr>
        <w:sectPr w:rsidR="00F436E9" w:rsidRPr="009D6745" w:rsidSect="00083BB0">
          <w:type w:val="continuous"/>
          <w:pgSz w:w="11907" w:h="16840" w:code="9"/>
          <w:pgMar w:top="510" w:right="397" w:bottom="284" w:left="397" w:header="0" w:footer="0" w:gutter="0"/>
          <w:cols w:num="2" w:space="708"/>
        </w:sectPr>
      </w:pPr>
    </w:p>
    <w:p w14:paraId="54BF8D8A" w14:textId="77777777" w:rsidR="00F436E9" w:rsidRPr="009D6745" w:rsidRDefault="00F436E9" w:rsidP="00AE22A3">
      <w:pPr>
        <w:rPr>
          <w:rFonts w:ascii="Tahoma" w:hAnsi="Tahoma" w:cs="Tahoma"/>
          <w:sz w:val="20"/>
          <w:szCs w:val="20"/>
        </w:rPr>
        <w:sectPr w:rsidR="00F436E9" w:rsidRPr="009D6745" w:rsidSect="00F436E9">
          <w:type w:val="continuous"/>
          <w:pgSz w:w="11907" w:h="16840" w:code="9"/>
          <w:pgMar w:top="510" w:right="397" w:bottom="284" w:left="397" w:header="0" w:footer="0" w:gutter="0"/>
          <w:cols w:num="2" w:space="708"/>
        </w:sectPr>
      </w:pPr>
    </w:p>
    <w:p w14:paraId="53A5C28B" w14:textId="77777777" w:rsidR="00170A16" w:rsidRPr="009D6745" w:rsidRDefault="00F02211" w:rsidP="00725F55">
      <w:pPr>
        <w:tabs>
          <w:tab w:val="left" w:pos="426"/>
        </w:tabs>
        <w:rPr>
          <w:rFonts w:ascii="Tahoma" w:hAnsi="Tahoma" w:cs="Tahoma"/>
          <w:b/>
          <w:color w:val="010101"/>
        </w:rPr>
      </w:pPr>
      <w:r w:rsidRPr="009D6745">
        <w:rPr>
          <w:rFonts w:ascii="Tahoma" w:hAnsi="Tahoma" w:cs="Tahoma"/>
          <w:noProof/>
          <w:color w:val="202124"/>
        </w:rPr>
        <w:drawing>
          <wp:anchor distT="0" distB="0" distL="114300" distR="114300" simplePos="0" relativeHeight="251659264"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8">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170A16" w:rsidRPr="009D6745">
        <w:rPr>
          <w:rFonts w:ascii="Tahoma" w:hAnsi="Tahoma" w:cs="Tahoma"/>
          <w:iCs/>
        </w:rPr>
        <w:t>Collecte</w:t>
      </w:r>
    </w:p>
    <w:p w14:paraId="19253F6A" w14:textId="77777777" w:rsidR="00377406" w:rsidRPr="009D6745" w:rsidRDefault="00377406" w:rsidP="00377406">
      <w:pPr>
        <w:pStyle w:val="Geenafstand"/>
        <w:rPr>
          <w:rFonts w:ascii="Tahoma" w:hAnsi="Tahoma" w:cs="Tahoma"/>
          <w:b/>
          <w:bCs/>
          <w:sz w:val="24"/>
          <w:szCs w:val="24"/>
        </w:rPr>
      </w:pPr>
      <w:r w:rsidRPr="009D6745">
        <w:rPr>
          <w:rFonts w:ascii="Tahoma" w:hAnsi="Tahoma" w:cs="Tahoma"/>
          <w:b/>
          <w:bCs/>
          <w:sz w:val="24"/>
          <w:szCs w:val="24"/>
        </w:rPr>
        <w:t>Vandaag de zesde zondag 40 dagen tijd - Kerk in Actie - Jongeren doorleven het paasverhaal</w:t>
      </w:r>
    </w:p>
    <w:p w14:paraId="44FE9515" w14:textId="77777777" w:rsidR="00377406" w:rsidRPr="009D6745" w:rsidRDefault="00377406" w:rsidP="00377406">
      <w:pPr>
        <w:pStyle w:val="Geenafstand"/>
        <w:rPr>
          <w:rFonts w:ascii="Tahoma" w:hAnsi="Tahoma" w:cs="Tahoma"/>
          <w:sz w:val="24"/>
          <w:szCs w:val="24"/>
        </w:rPr>
      </w:pPr>
      <w:r w:rsidRPr="009D6745">
        <w:rPr>
          <w:rFonts w:ascii="Tahoma" w:hAnsi="Tahoma" w:cs="Tahoma"/>
          <w:sz w:val="24"/>
          <w:szCs w:val="24"/>
        </w:rPr>
        <w:t xml:space="preserve">Veel christelijke jongeren het hebben paasverhaal al vaak gehoord. Komt de boodschap van Pasen bij hen nog wel aan? JOP, Jong Protestant, ontwikkelde een verrassend spel voor kerkelijke jongeren: de </w:t>
      </w:r>
      <w:proofErr w:type="spellStart"/>
      <w:r w:rsidRPr="009D6745">
        <w:rPr>
          <w:rFonts w:ascii="Tahoma" w:hAnsi="Tahoma" w:cs="Tahoma"/>
          <w:sz w:val="24"/>
          <w:szCs w:val="24"/>
        </w:rPr>
        <w:t>PaasChallenge</w:t>
      </w:r>
      <w:proofErr w:type="spellEnd"/>
      <w:r w:rsidRPr="009D6745">
        <w:rPr>
          <w:rFonts w:ascii="Tahoma" w:hAnsi="Tahoma" w:cs="Tahoma"/>
          <w:sz w:val="24"/>
          <w:szCs w:val="24"/>
        </w:rPr>
        <w:t>. In dit spel met ‘Wie-is-de-mol’-achtige elementen kruipen jongeren een nacht lang in de huid van een hoofdpersoon uit het paasverhaal. Ze krijgen te maken met emoties als achterdocht, eenzaamheid, vermoeidheid en troost. Een deel van de opdrachten speelt zich buiten af, de ontknoping vindt plaats op paasmorgen.</w:t>
      </w:r>
    </w:p>
    <w:p w14:paraId="75AA1CB8" w14:textId="77777777" w:rsidR="00377406" w:rsidRPr="009D6745" w:rsidRDefault="00377406" w:rsidP="00377406">
      <w:pPr>
        <w:pStyle w:val="Geenafstand"/>
        <w:rPr>
          <w:rFonts w:ascii="Tahoma" w:hAnsi="Tahoma" w:cs="Tahoma"/>
          <w:sz w:val="24"/>
          <w:szCs w:val="24"/>
        </w:rPr>
      </w:pPr>
      <w:r w:rsidRPr="009D6745">
        <w:rPr>
          <w:rFonts w:ascii="Tahoma" w:hAnsi="Tahoma" w:cs="Tahoma"/>
          <w:sz w:val="24"/>
          <w:szCs w:val="24"/>
        </w:rPr>
        <w:t>Maar liefst 2.000 jongeren uit heel Nederland deden afgelopen jaar mee. Helpt u mee, zodat</w:t>
      </w:r>
    </w:p>
    <w:p w14:paraId="1A1CB3BC" w14:textId="77777777" w:rsidR="00377406" w:rsidRPr="009D6745" w:rsidRDefault="00377406" w:rsidP="00377406">
      <w:pPr>
        <w:pStyle w:val="Geenafstand"/>
        <w:rPr>
          <w:rFonts w:ascii="Tahoma" w:hAnsi="Tahoma" w:cs="Tahoma"/>
          <w:sz w:val="24"/>
          <w:szCs w:val="24"/>
        </w:rPr>
      </w:pPr>
      <w:r w:rsidRPr="009D6745">
        <w:rPr>
          <w:rFonts w:ascii="Tahoma" w:hAnsi="Tahoma" w:cs="Tahoma"/>
          <w:sz w:val="24"/>
          <w:szCs w:val="24"/>
        </w:rPr>
        <w:t>JOP rond Pasen jongeren met dit uitdagend spel bij de kerk kan (blijven) betrekken?</w:t>
      </w:r>
    </w:p>
    <w:p w14:paraId="5A27F48F" w14:textId="77777777" w:rsidR="00377406" w:rsidRPr="009D6745" w:rsidRDefault="00377406" w:rsidP="00377406">
      <w:pPr>
        <w:pStyle w:val="Geenafstand"/>
        <w:rPr>
          <w:rFonts w:ascii="Tahoma" w:hAnsi="Tahoma" w:cs="Tahoma"/>
          <w:sz w:val="24"/>
          <w:szCs w:val="24"/>
        </w:rPr>
      </w:pPr>
      <w:r w:rsidRPr="009D6745">
        <w:rPr>
          <w:rFonts w:ascii="Tahoma" w:hAnsi="Tahoma" w:cs="Tahoma"/>
          <w:sz w:val="24"/>
          <w:szCs w:val="24"/>
        </w:rPr>
        <w:t>De tweede collecte is voor de kerk.</w:t>
      </w:r>
    </w:p>
    <w:p w14:paraId="49DDF3CE" w14:textId="77777777" w:rsidR="00377406" w:rsidRPr="009D6745" w:rsidRDefault="00377406" w:rsidP="00377406">
      <w:pPr>
        <w:pStyle w:val="Geenafstand"/>
        <w:rPr>
          <w:rFonts w:ascii="Tahoma" w:hAnsi="Tahoma" w:cs="Tahoma"/>
          <w:sz w:val="24"/>
          <w:szCs w:val="24"/>
        </w:rPr>
      </w:pPr>
    </w:p>
    <w:p w14:paraId="62DF0837" w14:textId="77777777" w:rsidR="00307B83" w:rsidRPr="009D6745" w:rsidRDefault="00307B83" w:rsidP="00307B83">
      <w:pPr>
        <w:rPr>
          <w:rFonts w:ascii="Tahoma" w:hAnsi="Tahoma" w:cs="Tahoma"/>
        </w:rPr>
      </w:pPr>
      <w:r w:rsidRPr="009D6745">
        <w:rPr>
          <w:rFonts w:ascii="Tahoma" w:hAnsi="Tahoma" w:cs="Tahoma"/>
        </w:rPr>
        <w:t>De collectedoelen staan op het infoblad. Echter de collectezakken komen niet bij u langs. Wilt u een bijdrage overmaken dan kan dat op de rekening van de Diaconie Nr. NL90RABO310801664 ten gunste van Diaconie Trefpuntkerk en de tweede collecte op rekening nr. NL59RABO0310804841 ten gunste van Trefpuntkerk.</w:t>
      </w:r>
    </w:p>
    <w:p w14:paraId="214B12C7" w14:textId="77777777" w:rsidR="00307B83" w:rsidRPr="009D6745" w:rsidRDefault="00307B83" w:rsidP="00307B83">
      <w:pPr>
        <w:rPr>
          <w:rFonts w:ascii="Tahoma" w:hAnsi="Tahoma" w:cs="Tahoma"/>
        </w:rPr>
      </w:pPr>
      <w:r w:rsidRPr="009D6745">
        <w:rPr>
          <w:rFonts w:ascii="Tahoma" w:hAnsi="Tahoma" w:cs="Tahoma"/>
        </w:rPr>
        <w:t xml:space="preserve">Uiteraard kunt u ook met GIVT uw bijdrage geven. Maakt u er nog geen gebruik van download dan de GIVT app en installeer die op uw mobiel. Ga naar </w:t>
      </w:r>
      <w:hyperlink r:id="rId9" w:history="1">
        <w:r w:rsidRPr="009D6745">
          <w:rPr>
            <w:rStyle w:val="Hyperlink"/>
            <w:rFonts w:ascii="Tahoma" w:hAnsi="Tahoma" w:cs="Tahoma"/>
          </w:rPr>
          <w:t>www.givtapp.net</w:t>
        </w:r>
      </w:hyperlink>
      <w:r w:rsidRPr="009D6745">
        <w:rPr>
          <w:rFonts w:ascii="Tahoma" w:hAnsi="Tahoma" w:cs="Tahoma"/>
        </w:rPr>
        <w:t xml:space="preserve"> waar ook informatie hierover is te vinden. Het is nu een mooie gelegenheid om over te schakelen. Eventuele bonnen die u nog heeft houden hun waarde en kunt u altijd later nog kwijt als de collectezakken wel weer langs kunnen komen. </w:t>
      </w:r>
    </w:p>
    <w:p w14:paraId="581C2C3E" w14:textId="77777777" w:rsidR="00307B83" w:rsidRPr="009D6745" w:rsidRDefault="00307B83" w:rsidP="00982BE7">
      <w:pPr>
        <w:rPr>
          <w:rFonts w:ascii="Tahoma" w:hAnsi="Tahoma" w:cs="Tahoma"/>
        </w:rPr>
      </w:pPr>
      <w:bookmarkStart w:id="1" w:name="_Hlk36192146"/>
    </w:p>
    <w:p w14:paraId="4BDA1918" w14:textId="77777777" w:rsidR="00970E0C" w:rsidRPr="009D6745" w:rsidRDefault="00970E0C" w:rsidP="00982BE7">
      <w:pPr>
        <w:rPr>
          <w:rFonts w:ascii="Tahoma" w:hAnsi="Tahoma" w:cs="Tahoma"/>
        </w:rPr>
      </w:pPr>
    </w:p>
    <w:p w14:paraId="09018E01" w14:textId="77777777" w:rsidR="00970E0C" w:rsidRPr="009D6745" w:rsidRDefault="00970E0C" w:rsidP="00970E0C">
      <w:pPr>
        <w:rPr>
          <w:rFonts w:ascii="Tahoma" w:hAnsi="Tahoma" w:cs="Tahoma"/>
        </w:rPr>
      </w:pPr>
      <w:r w:rsidRPr="009D6745">
        <w:rPr>
          <w:rFonts w:ascii="Tahoma" w:hAnsi="Tahoma" w:cs="Tahoma"/>
        </w:rPr>
        <w:t>Wij feliciteren Klaas en Wil Huibers-Groen met hun 55-jarig huwelijksjubileum.</w:t>
      </w:r>
    </w:p>
    <w:p w14:paraId="1BB17F80" w14:textId="77777777" w:rsidR="00970E0C" w:rsidRPr="009D6745" w:rsidRDefault="00970E0C" w:rsidP="00970E0C">
      <w:pPr>
        <w:rPr>
          <w:rFonts w:ascii="Tahoma" w:hAnsi="Tahoma" w:cs="Tahoma"/>
        </w:rPr>
      </w:pPr>
      <w:proofErr w:type="spellStart"/>
      <w:r w:rsidRPr="009D6745">
        <w:rPr>
          <w:rFonts w:ascii="Tahoma" w:hAnsi="Tahoma" w:cs="Tahoma"/>
        </w:rPr>
        <w:t>Grundel</w:t>
      </w:r>
      <w:proofErr w:type="spellEnd"/>
      <w:r w:rsidRPr="009D6745">
        <w:rPr>
          <w:rFonts w:ascii="Tahoma" w:hAnsi="Tahoma" w:cs="Tahoma"/>
        </w:rPr>
        <w:t xml:space="preserve"> 35</w:t>
      </w:r>
    </w:p>
    <w:p w14:paraId="037521C1" w14:textId="77777777" w:rsidR="00970E0C" w:rsidRPr="009D6745" w:rsidRDefault="00970E0C" w:rsidP="00970E0C">
      <w:pPr>
        <w:rPr>
          <w:rFonts w:ascii="Tahoma" w:hAnsi="Tahoma" w:cs="Tahoma"/>
        </w:rPr>
      </w:pPr>
      <w:r w:rsidRPr="009D6745">
        <w:rPr>
          <w:rFonts w:ascii="Tahoma" w:hAnsi="Tahoma" w:cs="Tahoma"/>
        </w:rPr>
        <w:t>1721 GC Broek op Langedijk</w:t>
      </w:r>
    </w:p>
    <w:p w14:paraId="3F9C8AD5" w14:textId="77777777" w:rsidR="009D6745" w:rsidRPr="009D6745" w:rsidRDefault="009D6745" w:rsidP="00970E0C">
      <w:pPr>
        <w:rPr>
          <w:rFonts w:ascii="Tahoma" w:hAnsi="Tahoma" w:cs="Tahoma"/>
        </w:rPr>
      </w:pPr>
    </w:p>
    <w:p w14:paraId="7386DD2D" w14:textId="77777777" w:rsidR="009D6745" w:rsidRPr="009D6745" w:rsidRDefault="009D6745" w:rsidP="009D6745">
      <w:pPr>
        <w:rPr>
          <w:rFonts w:ascii="Tahoma" w:hAnsi="Tahoma" w:cs="Tahoma"/>
          <w:b/>
        </w:rPr>
      </w:pPr>
      <w:r w:rsidRPr="009D6745">
        <w:rPr>
          <w:rFonts w:ascii="Tahoma" w:hAnsi="Tahoma" w:cs="Tahoma"/>
          <w:b/>
        </w:rPr>
        <w:t>Zie om zijde</w:t>
      </w:r>
    </w:p>
    <w:p w14:paraId="17DFF259" w14:textId="77777777" w:rsidR="009D6745" w:rsidRPr="009D6745" w:rsidRDefault="009D6745" w:rsidP="00970E0C">
      <w:pPr>
        <w:rPr>
          <w:rFonts w:ascii="Tahoma" w:hAnsi="Tahoma" w:cs="Tahoma"/>
        </w:rPr>
      </w:pPr>
    </w:p>
    <w:p w14:paraId="0561027F" w14:textId="77777777" w:rsidR="009D6745" w:rsidRPr="009D6745" w:rsidRDefault="009D6745" w:rsidP="00970E0C">
      <w:pPr>
        <w:rPr>
          <w:rFonts w:ascii="Tahoma" w:hAnsi="Tahoma" w:cs="Tahoma"/>
        </w:rPr>
      </w:pPr>
    </w:p>
    <w:p w14:paraId="75A98485" w14:textId="77777777" w:rsidR="009D6745" w:rsidRPr="009D6745" w:rsidRDefault="009D6745" w:rsidP="00970E0C">
      <w:pPr>
        <w:rPr>
          <w:rFonts w:ascii="Tahoma" w:hAnsi="Tahoma" w:cs="Tahoma"/>
        </w:rPr>
      </w:pPr>
    </w:p>
    <w:p w14:paraId="034DDFFA" w14:textId="77777777" w:rsidR="009D6745" w:rsidRPr="009D6745" w:rsidRDefault="009D6745" w:rsidP="00970E0C">
      <w:pPr>
        <w:rPr>
          <w:rFonts w:ascii="Tahoma" w:hAnsi="Tahoma" w:cs="Tahoma"/>
        </w:rPr>
      </w:pPr>
    </w:p>
    <w:p w14:paraId="5D961E75" w14:textId="77777777" w:rsidR="009D6745" w:rsidRPr="009D6745" w:rsidRDefault="009D6745" w:rsidP="00970E0C">
      <w:pPr>
        <w:rPr>
          <w:rFonts w:ascii="Tahoma" w:hAnsi="Tahoma" w:cs="Tahoma"/>
        </w:rPr>
      </w:pPr>
      <w:r w:rsidRPr="009D6745">
        <w:rPr>
          <w:rFonts w:ascii="Tahoma" w:hAnsi="Tahoma" w:cs="Tahoma"/>
          <w:noProof/>
        </w:rPr>
        <w:drawing>
          <wp:inline distT="0" distB="0" distL="0" distR="0">
            <wp:extent cx="2159317" cy="1619488"/>
            <wp:effectExtent l="3175"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ndag 5 april foto.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187444" cy="1640583"/>
                    </a:xfrm>
                    <a:prstGeom prst="rect">
                      <a:avLst/>
                    </a:prstGeom>
                  </pic:spPr>
                </pic:pic>
              </a:graphicData>
            </a:graphic>
          </wp:inline>
        </w:drawing>
      </w:r>
    </w:p>
    <w:p w14:paraId="631B67E3" w14:textId="77777777" w:rsidR="009D6745" w:rsidRPr="009D6745" w:rsidRDefault="009D6745" w:rsidP="00970E0C">
      <w:pPr>
        <w:rPr>
          <w:rFonts w:ascii="Tahoma" w:hAnsi="Tahoma" w:cs="Tahoma"/>
        </w:rPr>
      </w:pPr>
    </w:p>
    <w:p w14:paraId="2D6D6A33" w14:textId="77777777" w:rsidR="009D6745" w:rsidRPr="009D6745" w:rsidRDefault="009D6745" w:rsidP="009D6745">
      <w:pPr>
        <w:rPr>
          <w:rFonts w:ascii="Tahoma" w:hAnsi="Tahoma" w:cs="Tahoma"/>
        </w:rPr>
      </w:pPr>
      <w:r w:rsidRPr="009D6745">
        <w:rPr>
          <w:rFonts w:ascii="Tahoma" w:hAnsi="Tahoma" w:cs="Tahoma"/>
        </w:rPr>
        <w:t>Uitleg bij de schikking van Palmpasen, 5 april 2020.</w:t>
      </w:r>
    </w:p>
    <w:p w14:paraId="598FEE3C" w14:textId="77777777" w:rsidR="009D6745" w:rsidRPr="009D6745" w:rsidRDefault="009D6745" w:rsidP="009D6745">
      <w:pPr>
        <w:rPr>
          <w:rFonts w:ascii="Tahoma" w:hAnsi="Tahoma" w:cs="Tahoma"/>
        </w:rPr>
      </w:pPr>
      <w:r w:rsidRPr="009D6745">
        <w:rPr>
          <w:rFonts w:ascii="Tahoma" w:hAnsi="Tahoma" w:cs="Tahoma"/>
        </w:rPr>
        <w:t xml:space="preserve">In de lezingen van Palmpasen staat de zalving centraal. In de protestantse traditie kennen wij die niet zo goed.                                                                 </w:t>
      </w:r>
    </w:p>
    <w:p w14:paraId="01B3471F" w14:textId="77777777" w:rsidR="009D6745" w:rsidRPr="009D6745" w:rsidRDefault="009D6745" w:rsidP="009D6745">
      <w:pPr>
        <w:rPr>
          <w:rFonts w:ascii="Tahoma" w:hAnsi="Tahoma" w:cs="Tahoma"/>
        </w:rPr>
      </w:pPr>
      <w:r w:rsidRPr="009D6745">
        <w:rPr>
          <w:rFonts w:ascii="Tahoma" w:hAnsi="Tahoma" w:cs="Tahoma"/>
        </w:rPr>
        <w:t xml:space="preserve">Het is bijbels om koningen en profeten te zalven bij aanvang van hun taak. </w:t>
      </w:r>
    </w:p>
    <w:p w14:paraId="55BC2323" w14:textId="77777777" w:rsidR="009D6745" w:rsidRPr="009D6745" w:rsidRDefault="009D6745" w:rsidP="009D6745">
      <w:pPr>
        <w:rPr>
          <w:rFonts w:ascii="Tahoma" w:hAnsi="Tahoma" w:cs="Tahoma"/>
        </w:rPr>
      </w:pPr>
      <w:r w:rsidRPr="009D6745">
        <w:rPr>
          <w:rFonts w:ascii="Tahoma" w:hAnsi="Tahoma" w:cs="Tahoma"/>
        </w:rPr>
        <w:t xml:space="preserve">Evenals gestorvenen als teken van balseming.                                                                    De vrouw brengt dit in het teken van de zalving van Jezus’ voeten samen. </w:t>
      </w:r>
    </w:p>
    <w:p w14:paraId="2D9CDC5F" w14:textId="77777777" w:rsidR="00944258" w:rsidRDefault="009D6745" w:rsidP="009D6745">
      <w:pPr>
        <w:rPr>
          <w:rFonts w:ascii="Tahoma" w:hAnsi="Tahoma" w:cs="Tahoma"/>
        </w:rPr>
      </w:pPr>
      <w:r w:rsidRPr="009D6745">
        <w:rPr>
          <w:rFonts w:ascii="Tahoma" w:hAnsi="Tahoma" w:cs="Tahoma"/>
        </w:rPr>
        <w:t xml:space="preserve">Op Palmzondag wijst deze zalving al vooruit naar Jezus’ dood.                           </w:t>
      </w:r>
    </w:p>
    <w:p w14:paraId="75BEED25" w14:textId="77777777" w:rsidR="009D6745" w:rsidRPr="009D6745" w:rsidRDefault="009D6745" w:rsidP="009D6745">
      <w:pPr>
        <w:rPr>
          <w:rFonts w:ascii="Tahoma" w:hAnsi="Tahoma" w:cs="Tahoma"/>
        </w:rPr>
      </w:pPr>
      <w:r w:rsidRPr="009D6745">
        <w:rPr>
          <w:rFonts w:ascii="Tahoma" w:hAnsi="Tahoma" w:cs="Tahoma"/>
        </w:rPr>
        <w:t xml:space="preserve">Als symbolen gebruiken we allerlei verse kruiden die gebruikt worden bij een zalving. </w:t>
      </w:r>
    </w:p>
    <w:p w14:paraId="389C8CF8" w14:textId="77777777" w:rsidR="009D6745" w:rsidRPr="009D6745" w:rsidRDefault="009D6745" w:rsidP="009D6745">
      <w:pPr>
        <w:rPr>
          <w:rFonts w:ascii="Tahoma" w:hAnsi="Tahoma" w:cs="Tahoma"/>
        </w:rPr>
      </w:pPr>
      <w:r w:rsidRPr="009D6745">
        <w:rPr>
          <w:rFonts w:ascii="Tahoma" w:hAnsi="Tahoma" w:cs="Tahoma"/>
        </w:rPr>
        <w:t>Een doek rond de beker verwijst naar de balseming.</w:t>
      </w:r>
    </w:p>
    <w:p w14:paraId="68D8C88E" w14:textId="77777777" w:rsidR="00970E0C" w:rsidRPr="009D6745" w:rsidRDefault="00970E0C" w:rsidP="00982BE7">
      <w:pPr>
        <w:rPr>
          <w:rFonts w:ascii="Tahoma" w:hAnsi="Tahoma" w:cs="Tahoma"/>
        </w:rPr>
      </w:pPr>
    </w:p>
    <w:p w14:paraId="5F92CDD8" w14:textId="77777777" w:rsidR="009D6745" w:rsidRPr="009D6745" w:rsidRDefault="009D6745" w:rsidP="00982BE7">
      <w:pPr>
        <w:rPr>
          <w:rFonts w:ascii="Tahoma" w:hAnsi="Tahoma" w:cs="Tahoma"/>
        </w:rPr>
      </w:pPr>
    </w:p>
    <w:p w14:paraId="1DEFC4A4" w14:textId="77777777" w:rsidR="009D6745" w:rsidRPr="009D6745" w:rsidRDefault="009D6745" w:rsidP="009D6745">
      <w:pPr>
        <w:rPr>
          <w:rFonts w:ascii="Tahoma" w:hAnsi="Tahoma" w:cs="Tahoma"/>
        </w:rPr>
      </w:pPr>
      <w:r w:rsidRPr="009D6745">
        <w:rPr>
          <w:rFonts w:ascii="Tahoma" w:hAnsi="Tahoma" w:cs="Tahoma"/>
        </w:rPr>
        <w:t>Paasmorgen: kerkdienst op RTV-NH</w:t>
      </w:r>
    </w:p>
    <w:p w14:paraId="12579402" w14:textId="77777777" w:rsidR="009D6745" w:rsidRPr="009D6745" w:rsidRDefault="009D6745" w:rsidP="009D6745">
      <w:pPr>
        <w:rPr>
          <w:rFonts w:ascii="Tahoma" w:hAnsi="Tahoma" w:cs="Tahoma"/>
        </w:rPr>
      </w:pPr>
      <w:r w:rsidRPr="009D6745">
        <w:rPr>
          <w:rFonts w:ascii="Tahoma" w:hAnsi="Tahoma" w:cs="Tahoma"/>
        </w:rPr>
        <w:t>Veel mensen zijn in staat de online diensten van hun eigen gemeente te volgen via internet. Maar niet iedereen heeft daarvoor de kennis in huis. En veel mensen buiten de kerk weten wellicht niet eens dat je zo met een plaatselijke gemeente verbonden kunt zijn.</w:t>
      </w:r>
    </w:p>
    <w:p w14:paraId="44D5CEB1" w14:textId="77777777" w:rsidR="009D6745" w:rsidRPr="009D6745" w:rsidRDefault="009D6745" w:rsidP="009D6745">
      <w:pPr>
        <w:spacing w:after="240"/>
        <w:rPr>
          <w:rFonts w:ascii="Tahoma" w:hAnsi="Tahoma" w:cs="Tahoma"/>
        </w:rPr>
      </w:pPr>
      <w:r w:rsidRPr="009D6745">
        <w:rPr>
          <w:rFonts w:ascii="Tahoma" w:hAnsi="Tahoma" w:cs="Tahoma"/>
        </w:rPr>
        <w:t xml:space="preserve">Daarom zijn wij blij dat RTV-NH op Paasmorgen een dienst wil uitzenden. Vanuit de Ruïnekerk in Bergen, met professionele muzikanten als </w:t>
      </w:r>
      <w:proofErr w:type="spellStart"/>
      <w:r w:rsidRPr="009D6745">
        <w:rPr>
          <w:rFonts w:ascii="Tahoma" w:hAnsi="Tahoma" w:cs="Tahoma"/>
        </w:rPr>
        <w:t>Britta</w:t>
      </w:r>
      <w:proofErr w:type="spellEnd"/>
      <w:r w:rsidRPr="009D6745">
        <w:rPr>
          <w:rFonts w:ascii="Tahoma" w:hAnsi="Tahoma" w:cs="Tahoma"/>
        </w:rPr>
        <w:t xml:space="preserve"> Maria (zang) en Maurits Fondse (piano). Voorgangers zijn de plaatselijke predikant </w:t>
      </w:r>
      <w:proofErr w:type="spellStart"/>
      <w:r w:rsidRPr="009D6745">
        <w:rPr>
          <w:rFonts w:ascii="Tahoma" w:hAnsi="Tahoma" w:cs="Tahoma"/>
        </w:rPr>
        <w:t>Engele</w:t>
      </w:r>
      <w:proofErr w:type="spellEnd"/>
      <w:r w:rsidRPr="009D6745">
        <w:rPr>
          <w:rFonts w:ascii="Tahoma" w:hAnsi="Tahoma" w:cs="Tahoma"/>
        </w:rPr>
        <w:t xml:space="preserve"> </w:t>
      </w:r>
      <w:proofErr w:type="spellStart"/>
      <w:r w:rsidRPr="009D6745">
        <w:rPr>
          <w:rFonts w:ascii="Tahoma" w:hAnsi="Tahoma" w:cs="Tahoma"/>
        </w:rPr>
        <w:t>Wijnsma</w:t>
      </w:r>
      <w:proofErr w:type="spellEnd"/>
      <w:r w:rsidRPr="009D6745">
        <w:rPr>
          <w:rFonts w:ascii="Tahoma" w:hAnsi="Tahoma" w:cs="Tahoma"/>
        </w:rPr>
        <w:t xml:space="preserve"> en classispredikant Peter </w:t>
      </w:r>
      <w:proofErr w:type="spellStart"/>
      <w:r w:rsidRPr="009D6745">
        <w:rPr>
          <w:rFonts w:ascii="Tahoma" w:hAnsi="Tahoma" w:cs="Tahoma"/>
        </w:rPr>
        <w:t>Verhoeff</w:t>
      </w:r>
      <w:proofErr w:type="spellEnd"/>
      <w:r w:rsidRPr="009D6745">
        <w:rPr>
          <w:rFonts w:ascii="Tahoma" w:hAnsi="Tahoma" w:cs="Tahoma"/>
        </w:rPr>
        <w:t xml:space="preserve">. Te volgen via kanaal 707 (Ziggo) of kanaal 509 (KPN). </w:t>
      </w:r>
      <w:r w:rsidRPr="00793535">
        <w:rPr>
          <w:rFonts w:ascii="Tahoma" w:hAnsi="Tahoma" w:cs="Tahoma"/>
          <w:b/>
        </w:rPr>
        <w:t>Om geen plaatselijke diensten in de wielen te rijden begint de dienst om 11 uur!</w:t>
      </w:r>
      <w:r w:rsidRPr="00793535">
        <w:rPr>
          <w:rFonts w:ascii="Tahoma" w:hAnsi="Tahoma" w:cs="Tahoma"/>
        </w:rPr>
        <w:br/>
      </w:r>
      <w:r w:rsidRPr="009D6745">
        <w:rPr>
          <w:rFonts w:ascii="Tahoma" w:hAnsi="Tahoma" w:cs="Tahoma"/>
        </w:rPr>
        <w:br/>
        <w:t>9 april Witte Donderdag ds. J. Bijman/ds. J.A de Boer 19.30 uur</w:t>
      </w:r>
    </w:p>
    <w:p w14:paraId="59673E75" w14:textId="77777777" w:rsidR="009D6745" w:rsidRPr="009D6745" w:rsidRDefault="009D6745" w:rsidP="009D6745">
      <w:pPr>
        <w:rPr>
          <w:rFonts w:ascii="Tahoma" w:hAnsi="Tahoma" w:cs="Tahoma"/>
        </w:rPr>
      </w:pPr>
      <w:r w:rsidRPr="009D6745">
        <w:rPr>
          <w:rFonts w:ascii="Tahoma" w:hAnsi="Tahoma" w:cs="Tahoma"/>
        </w:rPr>
        <w:t>10 april Goede Vrijdag ds. B. Seelemeijer 19.30 uur</w:t>
      </w:r>
    </w:p>
    <w:p w14:paraId="68D3E665" w14:textId="77777777" w:rsidR="009D6745" w:rsidRPr="009D6745" w:rsidRDefault="009D6745" w:rsidP="009D6745">
      <w:pPr>
        <w:rPr>
          <w:rFonts w:ascii="Tahoma" w:hAnsi="Tahoma" w:cs="Tahoma"/>
        </w:rPr>
      </w:pPr>
      <w:r w:rsidRPr="009D6745">
        <w:rPr>
          <w:rFonts w:ascii="Tahoma" w:hAnsi="Tahoma" w:cs="Tahoma"/>
        </w:rPr>
        <w:t xml:space="preserve">11 april Stille Zaterdag ds. J. Bijman/ds. J.A. de Boer/da. J. van </w:t>
      </w:r>
      <w:proofErr w:type="spellStart"/>
      <w:r w:rsidRPr="009D6745">
        <w:rPr>
          <w:rFonts w:ascii="Tahoma" w:hAnsi="Tahoma" w:cs="Tahoma"/>
        </w:rPr>
        <w:t>Zelderen</w:t>
      </w:r>
      <w:proofErr w:type="spellEnd"/>
      <w:r w:rsidRPr="009D6745">
        <w:rPr>
          <w:rFonts w:ascii="Tahoma" w:hAnsi="Tahoma" w:cs="Tahoma"/>
        </w:rPr>
        <w:t xml:space="preserve"> 21.00 uur</w:t>
      </w:r>
    </w:p>
    <w:p w14:paraId="243A8D01" w14:textId="77777777" w:rsidR="009D6745" w:rsidRPr="009D6745" w:rsidRDefault="009D6745" w:rsidP="009D6745">
      <w:pPr>
        <w:spacing w:after="240"/>
        <w:rPr>
          <w:rFonts w:ascii="Tahoma" w:hAnsi="Tahoma" w:cs="Tahoma"/>
        </w:rPr>
      </w:pPr>
      <w:r w:rsidRPr="009D6745">
        <w:rPr>
          <w:rFonts w:ascii="Tahoma" w:hAnsi="Tahoma" w:cs="Tahoma"/>
        </w:rPr>
        <w:t xml:space="preserve">12 april Paaszondag  ds. J. Bijman/ds. J.A. de Boer/da. J. van </w:t>
      </w:r>
      <w:proofErr w:type="spellStart"/>
      <w:r w:rsidRPr="009D6745">
        <w:rPr>
          <w:rFonts w:ascii="Tahoma" w:hAnsi="Tahoma" w:cs="Tahoma"/>
        </w:rPr>
        <w:t>Zelderen</w:t>
      </w:r>
      <w:proofErr w:type="spellEnd"/>
      <w:r w:rsidRPr="009D6745">
        <w:rPr>
          <w:rFonts w:ascii="Tahoma" w:hAnsi="Tahoma" w:cs="Tahoma"/>
        </w:rPr>
        <w:t xml:space="preserve"> 10.00 uur</w:t>
      </w:r>
    </w:p>
    <w:p w14:paraId="754030CF" w14:textId="77777777" w:rsidR="009D6745" w:rsidRPr="009D6745" w:rsidRDefault="009D6745" w:rsidP="009D6745">
      <w:pPr>
        <w:spacing w:after="240"/>
        <w:rPr>
          <w:rFonts w:ascii="Tahoma" w:hAnsi="Tahoma" w:cs="Tahoma"/>
        </w:rPr>
      </w:pPr>
      <w:r w:rsidRPr="009D6745">
        <w:rPr>
          <w:rFonts w:ascii="Tahoma" w:hAnsi="Tahoma" w:cs="Tahoma"/>
        </w:rPr>
        <w:t>Wat betreft Witte Donderdag:</w:t>
      </w:r>
    </w:p>
    <w:p w14:paraId="3A9D600C" w14:textId="77777777" w:rsidR="009D6745" w:rsidRPr="009D6745" w:rsidRDefault="009D6745" w:rsidP="009D6745">
      <w:pPr>
        <w:spacing w:after="240"/>
        <w:rPr>
          <w:rFonts w:ascii="Tahoma" w:hAnsi="Tahoma" w:cs="Tahoma"/>
        </w:rPr>
      </w:pPr>
      <w:r w:rsidRPr="009D6745">
        <w:rPr>
          <w:rFonts w:ascii="Tahoma" w:hAnsi="Tahoma" w:cs="Tahoma"/>
        </w:rPr>
        <w:t>Avondmaal vieren thuis</w:t>
      </w:r>
    </w:p>
    <w:p w14:paraId="427A8719" w14:textId="77777777" w:rsidR="009D6745" w:rsidRPr="009D6745" w:rsidRDefault="009D6745" w:rsidP="009D6745">
      <w:pPr>
        <w:spacing w:after="240"/>
        <w:rPr>
          <w:rFonts w:ascii="Tahoma" w:hAnsi="Tahoma" w:cs="Tahoma"/>
        </w:rPr>
      </w:pPr>
      <w:r w:rsidRPr="009D6745">
        <w:rPr>
          <w:rFonts w:ascii="Tahoma" w:hAnsi="Tahoma" w:cs="Tahoma"/>
        </w:rPr>
        <w:t>Bij de voorbereiding op de invulling van de ‘Viering van de Maaltijd van de Heer’ zochten we naar een invulling, waarmee ook zij</w:t>
      </w:r>
      <w:r w:rsidR="00F77A98">
        <w:rPr>
          <w:rFonts w:ascii="Tahoma" w:hAnsi="Tahoma" w:cs="Tahoma"/>
        </w:rPr>
        <w:t>,</w:t>
      </w:r>
      <w:r w:rsidRPr="009D6745">
        <w:rPr>
          <w:rFonts w:ascii="Tahoma" w:hAnsi="Tahoma" w:cs="Tahoma"/>
        </w:rPr>
        <w:t xml:space="preserve"> die met ons verbonden zijn, kunnen deelnemen. Ds. J.A. de Boer kwam met het mooie volgende voorstel voor wie van thuis meekijken en wat u in overweging kunt nemen. Hij stelt het volgende voor: ‘Als u zelf een stukje brood op een schoteltje legt en wat wijn of druivensap in een glaasje schenkt, dan kunnen we op hetzelfde moment de verbondenheid beleven van het samen tegelijk vieren.’</w:t>
      </w:r>
    </w:p>
    <w:p w14:paraId="719DA2A5" w14:textId="77777777" w:rsidR="009D6745" w:rsidRPr="009D6745" w:rsidRDefault="000A4147" w:rsidP="009D6745">
      <w:pPr>
        <w:spacing w:after="240"/>
        <w:rPr>
          <w:rFonts w:ascii="Tahoma" w:hAnsi="Tahoma" w:cs="Tahoma"/>
        </w:rPr>
      </w:pPr>
      <w:r>
        <w:rPr>
          <w:rFonts w:ascii="Tahoma" w:hAnsi="Tahoma" w:cs="Tahoma"/>
        </w:rPr>
        <w:t xml:space="preserve">Voorbeden </w:t>
      </w:r>
      <w:r w:rsidR="009D6745" w:rsidRPr="009D6745">
        <w:rPr>
          <w:rFonts w:ascii="Tahoma" w:hAnsi="Tahoma" w:cs="Tahoma"/>
        </w:rPr>
        <w:t>kunnen doorge</w:t>
      </w:r>
      <w:r>
        <w:rPr>
          <w:rFonts w:ascii="Tahoma" w:hAnsi="Tahoma" w:cs="Tahoma"/>
        </w:rPr>
        <w:t>ge</w:t>
      </w:r>
      <w:r w:rsidR="009D6745" w:rsidRPr="009D6745">
        <w:rPr>
          <w:rFonts w:ascii="Tahoma" w:hAnsi="Tahoma" w:cs="Tahoma"/>
        </w:rPr>
        <w:t xml:space="preserve">ven </w:t>
      </w:r>
      <w:r>
        <w:rPr>
          <w:rFonts w:ascii="Tahoma" w:hAnsi="Tahoma" w:cs="Tahoma"/>
        </w:rPr>
        <w:t xml:space="preserve">worden </w:t>
      </w:r>
      <w:r w:rsidR="009D6745" w:rsidRPr="009D6745">
        <w:rPr>
          <w:rFonts w:ascii="Tahoma" w:hAnsi="Tahoma" w:cs="Tahoma"/>
        </w:rPr>
        <w:t xml:space="preserve">per mail: </w:t>
      </w:r>
      <w:hyperlink r:id="rId11" w:history="1">
        <w:r w:rsidR="009D6745" w:rsidRPr="009D6745">
          <w:rPr>
            <w:rStyle w:val="Hyperlink"/>
            <w:rFonts w:ascii="Tahoma" w:hAnsi="Tahoma" w:cs="Tahoma"/>
          </w:rPr>
          <w:t>dominee@trefpuntkerk.nl</w:t>
        </w:r>
      </w:hyperlink>
    </w:p>
    <w:p w14:paraId="4775889B" w14:textId="77777777" w:rsidR="009D6745" w:rsidRDefault="009D6745" w:rsidP="009D6745">
      <w:pPr>
        <w:rPr>
          <w:rFonts w:ascii="Tahoma" w:hAnsi="Tahoma" w:cs="Tahoma"/>
        </w:rPr>
      </w:pPr>
    </w:p>
    <w:p w14:paraId="0306751C" w14:textId="77777777" w:rsidR="009D6745" w:rsidRPr="009D6745" w:rsidRDefault="009D6745" w:rsidP="009D6745">
      <w:pPr>
        <w:rPr>
          <w:rFonts w:ascii="Tahoma" w:hAnsi="Tahoma" w:cs="Tahoma"/>
        </w:rPr>
      </w:pPr>
      <w:r w:rsidRPr="009D6745">
        <w:rPr>
          <w:rFonts w:ascii="Tahoma" w:hAnsi="Tahoma" w:cs="Tahoma"/>
        </w:rPr>
        <w:t>Update</w:t>
      </w:r>
    </w:p>
    <w:p w14:paraId="29C75BA3" w14:textId="77777777" w:rsidR="009D6745" w:rsidRPr="009D6745" w:rsidRDefault="009D6745" w:rsidP="009D6745">
      <w:pPr>
        <w:rPr>
          <w:rFonts w:ascii="Tahoma" w:hAnsi="Tahoma" w:cs="Tahoma"/>
        </w:rPr>
      </w:pPr>
      <w:r w:rsidRPr="009D6745">
        <w:rPr>
          <w:rFonts w:ascii="Tahoma" w:hAnsi="Tahoma" w:cs="Tahoma"/>
        </w:rPr>
        <w:t>In Trefpuntjes hebben we een aantal adressen genoemd van mensen die wel een kaart kunnen gebruiken. Het was niet de bedoeling om compleet te zijn, want er zijn altijd mensen die uw ondersteuning in welke vorm dan ook kunnen gebruiken.</w:t>
      </w:r>
    </w:p>
    <w:p w14:paraId="601332FD" w14:textId="77777777" w:rsidR="009D6745" w:rsidRPr="009D6745" w:rsidRDefault="009D6745" w:rsidP="009D6745">
      <w:pPr>
        <w:rPr>
          <w:rFonts w:ascii="Tahoma" w:hAnsi="Tahoma" w:cs="Tahoma"/>
        </w:rPr>
      </w:pPr>
      <w:r w:rsidRPr="009D6745">
        <w:rPr>
          <w:rFonts w:ascii="Tahoma" w:hAnsi="Tahoma" w:cs="Tahoma"/>
        </w:rPr>
        <w:t xml:space="preserve">Toch willen we nog </w:t>
      </w:r>
      <w:r w:rsidR="00F77A98">
        <w:rPr>
          <w:rFonts w:ascii="Tahoma" w:hAnsi="Tahoma" w:cs="Tahoma"/>
        </w:rPr>
        <w:t>drie</w:t>
      </w:r>
      <w:r w:rsidRPr="009D6745">
        <w:rPr>
          <w:rFonts w:ascii="Tahoma" w:hAnsi="Tahoma" w:cs="Tahoma"/>
        </w:rPr>
        <w:t xml:space="preserve"> adressen noemen.</w:t>
      </w:r>
    </w:p>
    <w:p w14:paraId="5B97FC49" w14:textId="77777777" w:rsidR="009D6745" w:rsidRPr="009D6745" w:rsidRDefault="009D6745" w:rsidP="009D6745">
      <w:pPr>
        <w:rPr>
          <w:rFonts w:ascii="Tahoma" w:hAnsi="Tahoma" w:cs="Tahoma"/>
        </w:rPr>
      </w:pPr>
    </w:p>
    <w:p w14:paraId="70B65754" w14:textId="77777777" w:rsidR="00F77A98" w:rsidRPr="00E813FD" w:rsidRDefault="00F77A98" w:rsidP="00F77A98">
      <w:pPr>
        <w:rPr>
          <w:rFonts w:ascii="Tahoma" w:hAnsi="Tahoma" w:cs="Tahoma"/>
          <w:sz w:val="22"/>
          <w:szCs w:val="22"/>
        </w:rPr>
      </w:pPr>
      <w:r w:rsidRPr="00E813FD">
        <w:rPr>
          <w:rFonts w:ascii="Tahoma" w:hAnsi="Tahoma" w:cs="Tahoma"/>
          <w:sz w:val="22"/>
          <w:szCs w:val="22"/>
        </w:rPr>
        <w:t xml:space="preserve">Mevr. N. de Nooij- </w:t>
      </w:r>
      <w:proofErr w:type="spellStart"/>
      <w:r w:rsidRPr="00E813FD">
        <w:rPr>
          <w:rFonts w:ascii="Tahoma" w:hAnsi="Tahoma" w:cs="Tahoma"/>
          <w:sz w:val="22"/>
          <w:szCs w:val="22"/>
        </w:rPr>
        <w:t>Ligtenberg</w:t>
      </w:r>
      <w:proofErr w:type="spellEnd"/>
      <w:r w:rsidRPr="00E813FD">
        <w:rPr>
          <w:rFonts w:ascii="Tahoma" w:hAnsi="Tahoma" w:cs="Tahoma"/>
          <w:sz w:val="22"/>
          <w:szCs w:val="22"/>
        </w:rPr>
        <w:t xml:space="preserve">  Boeier 2K  104  1721GA Broek op Langedijk</w:t>
      </w:r>
    </w:p>
    <w:p w14:paraId="1E41376A" w14:textId="77777777" w:rsidR="00F77A98" w:rsidRPr="00E813FD" w:rsidRDefault="00F77A98" w:rsidP="00F77A98">
      <w:pPr>
        <w:rPr>
          <w:rFonts w:ascii="Tahoma" w:hAnsi="Tahoma" w:cs="Tahoma"/>
          <w:sz w:val="22"/>
          <w:szCs w:val="22"/>
        </w:rPr>
      </w:pPr>
      <w:r w:rsidRPr="00E813FD">
        <w:rPr>
          <w:rFonts w:ascii="Tahoma" w:hAnsi="Tahoma" w:cs="Tahoma"/>
          <w:sz w:val="22"/>
          <w:szCs w:val="22"/>
        </w:rPr>
        <w:t xml:space="preserve">Mevr. T. Zwaan-Glas               </w:t>
      </w:r>
      <w:r>
        <w:rPr>
          <w:rFonts w:ascii="Tahoma" w:hAnsi="Tahoma" w:cs="Tahoma"/>
          <w:sz w:val="22"/>
          <w:szCs w:val="22"/>
        </w:rPr>
        <w:t>D</w:t>
      </w:r>
      <w:r w:rsidRPr="00E813FD">
        <w:rPr>
          <w:rFonts w:ascii="Tahoma" w:hAnsi="Tahoma" w:cs="Tahoma"/>
          <w:sz w:val="22"/>
          <w:szCs w:val="22"/>
        </w:rPr>
        <w:t>orpsstraat 33   1721BA Broek op Langedijk</w:t>
      </w:r>
    </w:p>
    <w:p w14:paraId="46F7A7C3" w14:textId="77777777" w:rsidR="00F77A98" w:rsidRPr="00E813FD" w:rsidRDefault="00F77A98" w:rsidP="00F77A98">
      <w:pPr>
        <w:rPr>
          <w:rFonts w:ascii="Tahoma" w:hAnsi="Tahoma" w:cs="Tahoma"/>
          <w:sz w:val="22"/>
          <w:szCs w:val="22"/>
        </w:rPr>
      </w:pPr>
      <w:r w:rsidRPr="00E813FD">
        <w:rPr>
          <w:rFonts w:ascii="Tahoma" w:hAnsi="Tahoma" w:cs="Tahoma"/>
          <w:sz w:val="22"/>
          <w:szCs w:val="22"/>
        </w:rPr>
        <w:t xml:space="preserve">Mevr. N. Glas-Jong                  Boeier 2K       </w:t>
      </w:r>
      <w:proofErr w:type="spellStart"/>
      <w:r w:rsidRPr="00E813FD">
        <w:rPr>
          <w:rFonts w:ascii="Tahoma" w:hAnsi="Tahoma" w:cs="Tahoma"/>
          <w:sz w:val="22"/>
          <w:szCs w:val="22"/>
        </w:rPr>
        <w:t>Asschop</w:t>
      </w:r>
      <w:proofErr w:type="spellEnd"/>
      <w:r w:rsidRPr="00E813FD">
        <w:rPr>
          <w:rFonts w:ascii="Tahoma" w:hAnsi="Tahoma" w:cs="Tahoma"/>
          <w:sz w:val="22"/>
          <w:szCs w:val="22"/>
        </w:rPr>
        <w:t xml:space="preserve"> 2  1721 GA  Broek op Langedijk</w:t>
      </w:r>
    </w:p>
    <w:p w14:paraId="25EBBDE8" w14:textId="77777777" w:rsidR="00F77A98" w:rsidRDefault="00F77A98" w:rsidP="009D6745">
      <w:pPr>
        <w:rPr>
          <w:rFonts w:ascii="Tahoma" w:hAnsi="Tahoma" w:cs="Tahoma"/>
        </w:rPr>
      </w:pPr>
    </w:p>
    <w:p w14:paraId="5FE12D7E" w14:textId="77777777" w:rsidR="00F77A98" w:rsidRDefault="00F77A98" w:rsidP="009D6745">
      <w:pPr>
        <w:rPr>
          <w:rFonts w:ascii="Tahoma" w:hAnsi="Tahoma" w:cs="Tahoma"/>
        </w:rPr>
      </w:pPr>
    </w:p>
    <w:p w14:paraId="5C9B2E29" w14:textId="77777777" w:rsidR="009D6745" w:rsidRPr="009D6745" w:rsidRDefault="009D6745" w:rsidP="009D6745">
      <w:pPr>
        <w:rPr>
          <w:rFonts w:ascii="Tahoma" w:hAnsi="Tahoma" w:cs="Tahoma"/>
        </w:rPr>
      </w:pPr>
      <w:r w:rsidRPr="009D6745">
        <w:rPr>
          <w:rFonts w:ascii="Tahoma" w:hAnsi="Tahoma" w:cs="Tahoma"/>
        </w:rPr>
        <w:t xml:space="preserve">Gelukkig is mevrouw </w:t>
      </w:r>
      <w:proofErr w:type="spellStart"/>
      <w:r w:rsidRPr="009D6745">
        <w:rPr>
          <w:rFonts w:ascii="Tahoma" w:hAnsi="Tahoma" w:cs="Tahoma"/>
        </w:rPr>
        <w:t>Hijstek</w:t>
      </w:r>
      <w:proofErr w:type="spellEnd"/>
      <w:r w:rsidRPr="009D6745">
        <w:rPr>
          <w:rFonts w:ascii="Tahoma" w:hAnsi="Tahoma" w:cs="Tahoma"/>
        </w:rPr>
        <w:t xml:space="preserve"> weer uit het ziekenhuis ontslagen, maar moet nog wel verder revalideren.</w:t>
      </w:r>
    </w:p>
    <w:p w14:paraId="4846D09B" w14:textId="77777777" w:rsidR="009D6745" w:rsidRPr="009D6745" w:rsidRDefault="009D6745" w:rsidP="009D6745">
      <w:pPr>
        <w:rPr>
          <w:rFonts w:ascii="Tahoma" w:hAnsi="Tahoma" w:cs="Tahoma"/>
        </w:rPr>
      </w:pPr>
      <w:r w:rsidRPr="009D6745">
        <w:rPr>
          <w:rFonts w:ascii="Tahoma" w:hAnsi="Tahoma" w:cs="Tahoma"/>
        </w:rPr>
        <w:t xml:space="preserve">Haar adres is nu: </w:t>
      </w:r>
      <w:proofErr w:type="spellStart"/>
      <w:r w:rsidRPr="009D6745">
        <w:rPr>
          <w:rFonts w:ascii="Tahoma" w:hAnsi="Tahoma" w:cs="Tahoma"/>
        </w:rPr>
        <w:t>Lauwershof</w:t>
      </w:r>
      <w:proofErr w:type="spellEnd"/>
      <w:r w:rsidRPr="009D6745">
        <w:rPr>
          <w:rFonts w:ascii="Tahoma" w:hAnsi="Tahoma" w:cs="Tahoma"/>
        </w:rPr>
        <w:t xml:space="preserve">     Jupiterstraat 10      1829 CA Oudorp.</w:t>
      </w:r>
    </w:p>
    <w:p w14:paraId="5FBDB1DC" w14:textId="77777777" w:rsidR="009D6745" w:rsidRPr="009D6745" w:rsidRDefault="009D6745" w:rsidP="009D6745">
      <w:pPr>
        <w:rPr>
          <w:rFonts w:ascii="Tahoma" w:hAnsi="Tahoma" w:cs="Tahoma"/>
        </w:rPr>
      </w:pPr>
    </w:p>
    <w:bookmarkEnd w:id="1"/>
    <w:p w14:paraId="0B5D1FD0" w14:textId="77777777" w:rsidR="009D6745" w:rsidRPr="009D6745" w:rsidRDefault="009D6745" w:rsidP="00982BE7">
      <w:pPr>
        <w:rPr>
          <w:rFonts w:ascii="Tahoma" w:hAnsi="Tahoma" w:cs="Tahoma"/>
        </w:rPr>
      </w:pPr>
    </w:p>
    <w:sectPr w:rsidR="009D6745" w:rsidRPr="009D6745"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ECEE9" w14:textId="77777777" w:rsidR="008B390F" w:rsidRDefault="008B390F" w:rsidP="00DD2657">
      <w:r>
        <w:separator/>
      </w:r>
    </w:p>
  </w:endnote>
  <w:endnote w:type="continuationSeparator" w:id="0">
    <w:p w14:paraId="7AA26C5F" w14:textId="77777777" w:rsidR="008B390F" w:rsidRDefault="008B390F"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65712" w14:textId="77777777" w:rsidR="008B390F" w:rsidRDefault="008B390F" w:rsidP="00DD2657">
      <w:r>
        <w:separator/>
      </w:r>
    </w:p>
  </w:footnote>
  <w:footnote w:type="continuationSeparator" w:id="0">
    <w:p w14:paraId="188E2AA4" w14:textId="77777777" w:rsidR="008B390F" w:rsidRDefault="008B390F"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DC0"/>
    <w:multiLevelType w:val="multilevel"/>
    <w:tmpl w:val="1D441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4189"/>
    <w:rsid w:val="000771CF"/>
    <w:rsid w:val="00077225"/>
    <w:rsid w:val="0008019F"/>
    <w:rsid w:val="00083346"/>
    <w:rsid w:val="00083BB0"/>
    <w:rsid w:val="000A30C6"/>
    <w:rsid w:val="000A32F5"/>
    <w:rsid w:val="000A4147"/>
    <w:rsid w:val="000C11B2"/>
    <w:rsid w:val="000D02D8"/>
    <w:rsid w:val="000D19AF"/>
    <w:rsid w:val="000D36DD"/>
    <w:rsid w:val="000D3BE9"/>
    <w:rsid w:val="000D6FA6"/>
    <w:rsid w:val="000E2C3D"/>
    <w:rsid w:val="000E51EE"/>
    <w:rsid w:val="000F47B9"/>
    <w:rsid w:val="0010003C"/>
    <w:rsid w:val="00110B52"/>
    <w:rsid w:val="001141F4"/>
    <w:rsid w:val="001147EF"/>
    <w:rsid w:val="00114EB4"/>
    <w:rsid w:val="00123156"/>
    <w:rsid w:val="00127979"/>
    <w:rsid w:val="00127DDB"/>
    <w:rsid w:val="00133F81"/>
    <w:rsid w:val="001362E6"/>
    <w:rsid w:val="001533FC"/>
    <w:rsid w:val="00154A6D"/>
    <w:rsid w:val="00166C07"/>
    <w:rsid w:val="00170A16"/>
    <w:rsid w:val="0017198B"/>
    <w:rsid w:val="00177B4B"/>
    <w:rsid w:val="00183A77"/>
    <w:rsid w:val="001923E5"/>
    <w:rsid w:val="00193C99"/>
    <w:rsid w:val="00196E9A"/>
    <w:rsid w:val="001A558F"/>
    <w:rsid w:val="001B0542"/>
    <w:rsid w:val="001B0613"/>
    <w:rsid w:val="001E06DA"/>
    <w:rsid w:val="001E21CC"/>
    <w:rsid w:val="001E48AA"/>
    <w:rsid w:val="001E4FD6"/>
    <w:rsid w:val="001E5C3E"/>
    <w:rsid w:val="001F763F"/>
    <w:rsid w:val="00202FA1"/>
    <w:rsid w:val="00203939"/>
    <w:rsid w:val="00210108"/>
    <w:rsid w:val="00210CF2"/>
    <w:rsid w:val="00224D5F"/>
    <w:rsid w:val="002279BA"/>
    <w:rsid w:val="00233360"/>
    <w:rsid w:val="002518FA"/>
    <w:rsid w:val="00262D9A"/>
    <w:rsid w:val="002845AB"/>
    <w:rsid w:val="002923C3"/>
    <w:rsid w:val="00297572"/>
    <w:rsid w:val="002A71A7"/>
    <w:rsid w:val="002B005E"/>
    <w:rsid w:val="002D3ECD"/>
    <w:rsid w:val="002D7CA5"/>
    <w:rsid w:val="002E4CE8"/>
    <w:rsid w:val="002F52D5"/>
    <w:rsid w:val="00306023"/>
    <w:rsid w:val="00307B83"/>
    <w:rsid w:val="00310AC3"/>
    <w:rsid w:val="003139F7"/>
    <w:rsid w:val="003152ED"/>
    <w:rsid w:val="0031749D"/>
    <w:rsid w:val="00322723"/>
    <w:rsid w:val="00356549"/>
    <w:rsid w:val="00377406"/>
    <w:rsid w:val="00377D8F"/>
    <w:rsid w:val="00380BE8"/>
    <w:rsid w:val="00381130"/>
    <w:rsid w:val="003820B7"/>
    <w:rsid w:val="003A4CF1"/>
    <w:rsid w:val="003B408C"/>
    <w:rsid w:val="003B69D0"/>
    <w:rsid w:val="003C101A"/>
    <w:rsid w:val="003E20D2"/>
    <w:rsid w:val="003F15BD"/>
    <w:rsid w:val="003F5F06"/>
    <w:rsid w:val="004048A4"/>
    <w:rsid w:val="0040666B"/>
    <w:rsid w:val="00412329"/>
    <w:rsid w:val="00426B69"/>
    <w:rsid w:val="00427A04"/>
    <w:rsid w:val="00430127"/>
    <w:rsid w:val="00451734"/>
    <w:rsid w:val="00453056"/>
    <w:rsid w:val="004559F8"/>
    <w:rsid w:val="00457B45"/>
    <w:rsid w:val="00461D03"/>
    <w:rsid w:val="004700BF"/>
    <w:rsid w:val="0048754F"/>
    <w:rsid w:val="00493545"/>
    <w:rsid w:val="004A7295"/>
    <w:rsid w:val="004A72F0"/>
    <w:rsid w:val="004E14B7"/>
    <w:rsid w:val="004E38DE"/>
    <w:rsid w:val="004F0DE4"/>
    <w:rsid w:val="004F109E"/>
    <w:rsid w:val="004F2D1B"/>
    <w:rsid w:val="004F6ADD"/>
    <w:rsid w:val="005006F3"/>
    <w:rsid w:val="00506E3C"/>
    <w:rsid w:val="00507C21"/>
    <w:rsid w:val="005128CE"/>
    <w:rsid w:val="00520E13"/>
    <w:rsid w:val="00521B5F"/>
    <w:rsid w:val="005239D7"/>
    <w:rsid w:val="00526BC1"/>
    <w:rsid w:val="00533D8B"/>
    <w:rsid w:val="005358FF"/>
    <w:rsid w:val="0054680D"/>
    <w:rsid w:val="00550490"/>
    <w:rsid w:val="00554CC9"/>
    <w:rsid w:val="00571146"/>
    <w:rsid w:val="00571971"/>
    <w:rsid w:val="00581474"/>
    <w:rsid w:val="0058378C"/>
    <w:rsid w:val="00586B3E"/>
    <w:rsid w:val="00597DC0"/>
    <w:rsid w:val="005A2B39"/>
    <w:rsid w:val="005B012D"/>
    <w:rsid w:val="005B6014"/>
    <w:rsid w:val="005C1D73"/>
    <w:rsid w:val="005E3271"/>
    <w:rsid w:val="005F1C01"/>
    <w:rsid w:val="005F23C8"/>
    <w:rsid w:val="005F3101"/>
    <w:rsid w:val="005F6F9D"/>
    <w:rsid w:val="005F72F4"/>
    <w:rsid w:val="00610EB7"/>
    <w:rsid w:val="00616E75"/>
    <w:rsid w:val="00621509"/>
    <w:rsid w:val="00633B2B"/>
    <w:rsid w:val="00646C9F"/>
    <w:rsid w:val="00655611"/>
    <w:rsid w:val="00666C30"/>
    <w:rsid w:val="006678FF"/>
    <w:rsid w:val="00675D54"/>
    <w:rsid w:val="006761C7"/>
    <w:rsid w:val="006A1D33"/>
    <w:rsid w:val="006B29DC"/>
    <w:rsid w:val="006B30DD"/>
    <w:rsid w:val="006B59D5"/>
    <w:rsid w:val="006B6E83"/>
    <w:rsid w:val="006C14A1"/>
    <w:rsid w:val="006F5E68"/>
    <w:rsid w:val="00711EB8"/>
    <w:rsid w:val="00712A18"/>
    <w:rsid w:val="0071381A"/>
    <w:rsid w:val="00713FB7"/>
    <w:rsid w:val="00720122"/>
    <w:rsid w:val="00725F55"/>
    <w:rsid w:val="0072762C"/>
    <w:rsid w:val="00727884"/>
    <w:rsid w:val="00735B56"/>
    <w:rsid w:val="00742B00"/>
    <w:rsid w:val="0075186E"/>
    <w:rsid w:val="0075274E"/>
    <w:rsid w:val="007550AC"/>
    <w:rsid w:val="00756AEB"/>
    <w:rsid w:val="007749E0"/>
    <w:rsid w:val="00776C6A"/>
    <w:rsid w:val="00776F4C"/>
    <w:rsid w:val="00793535"/>
    <w:rsid w:val="007A4789"/>
    <w:rsid w:val="007B1074"/>
    <w:rsid w:val="007C4F33"/>
    <w:rsid w:val="007C698C"/>
    <w:rsid w:val="007D32FE"/>
    <w:rsid w:val="007D45F4"/>
    <w:rsid w:val="007F17D0"/>
    <w:rsid w:val="007F4B1B"/>
    <w:rsid w:val="0080662B"/>
    <w:rsid w:val="00814CC1"/>
    <w:rsid w:val="00820F15"/>
    <w:rsid w:val="00822537"/>
    <w:rsid w:val="00841950"/>
    <w:rsid w:val="0084742C"/>
    <w:rsid w:val="00862BAB"/>
    <w:rsid w:val="00867208"/>
    <w:rsid w:val="00867DDA"/>
    <w:rsid w:val="00887DAB"/>
    <w:rsid w:val="008A5A0B"/>
    <w:rsid w:val="008A7490"/>
    <w:rsid w:val="008B390F"/>
    <w:rsid w:val="008C445A"/>
    <w:rsid w:val="008E15D9"/>
    <w:rsid w:val="0090098E"/>
    <w:rsid w:val="0090218D"/>
    <w:rsid w:val="0091752A"/>
    <w:rsid w:val="00925501"/>
    <w:rsid w:val="00925689"/>
    <w:rsid w:val="00934642"/>
    <w:rsid w:val="00940F2A"/>
    <w:rsid w:val="009422DA"/>
    <w:rsid w:val="00944258"/>
    <w:rsid w:val="0095053C"/>
    <w:rsid w:val="00954819"/>
    <w:rsid w:val="00970055"/>
    <w:rsid w:val="00970E0C"/>
    <w:rsid w:val="00982BE7"/>
    <w:rsid w:val="0099095A"/>
    <w:rsid w:val="009A02AA"/>
    <w:rsid w:val="009A4056"/>
    <w:rsid w:val="009A4301"/>
    <w:rsid w:val="009D0DE8"/>
    <w:rsid w:val="009D4B59"/>
    <w:rsid w:val="009D6745"/>
    <w:rsid w:val="009E572C"/>
    <w:rsid w:val="00A22601"/>
    <w:rsid w:val="00A2749C"/>
    <w:rsid w:val="00A30EE8"/>
    <w:rsid w:val="00A520DD"/>
    <w:rsid w:val="00A715AF"/>
    <w:rsid w:val="00A734A1"/>
    <w:rsid w:val="00A76233"/>
    <w:rsid w:val="00A802E5"/>
    <w:rsid w:val="00A84AB2"/>
    <w:rsid w:val="00AB4297"/>
    <w:rsid w:val="00AC35ED"/>
    <w:rsid w:val="00AD0337"/>
    <w:rsid w:val="00AD2534"/>
    <w:rsid w:val="00AE22A3"/>
    <w:rsid w:val="00AE3921"/>
    <w:rsid w:val="00AE5753"/>
    <w:rsid w:val="00AF0D4F"/>
    <w:rsid w:val="00AF30A3"/>
    <w:rsid w:val="00B04D5D"/>
    <w:rsid w:val="00B061FB"/>
    <w:rsid w:val="00B112F9"/>
    <w:rsid w:val="00B17385"/>
    <w:rsid w:val="00B25A08"/>
    <w:rsid w:val="00B27212"/>
    <w:rsid w:val="00B356CA"/>
    <w:rsid w:val="00B44242"/>
    <w:rsid w:val="00B551F9"/>
    <w:rsid w:val="00B57A35"/>
    <w:rsid w:val="00B9675E"/>
    <w:rsid w:val="00B9739C"/>
    <w:rsid w:val="00BA05EB"/>
    <w:rsid w:val="00BB1F73"/>
    <w:rsid w:val="00BB7DC3"/>
    <w:rsid w:val="00BC131F"/>
    <w:rsid w:val="00BC47B8"/>
    <w:rsid w:val="00BE396C"/>
    <w:rsid w:val="00BF015A"/>
    <w:rsid w:val="00BF445C"/>
    <w:rsid w:val="00C0325A"/>
    <w:rsid w:val="00C115B6"/>
    <w:rsid w:val="00C11C3B"/>
    <w:rsid w:val="00C1392A"/>
    <w:rsid w:val="00C141A1"/>
    <w:rsid w:val="00C174F3"/>
    <w:rsid w:val="00C1765D"/>
    <w:rsid w:val="00C266B1"/>
    <w:rsid w:val="00C35C8B"/>
    <w:rsid w:val="00C400BB"/>
    <w:rsid w:val="00C44B6D"/>
    <w:rsid w:val="00C568C7"/>
    <w:rsid w:val="00C6124E"/>
    <w:rsid w:val="00C72761"/>
    <w:rsid w:val="00C81A64"/>
    <w:rsid w:val="00CA0F1F"/>
    <w:rsid w:val="00CE1BEF"/>
    <w:rsid w:val="00CE266C"/>
    <w:rsid w:val="00CE7D73"/>
    <w:rsid w:val="00CF6940"/>
    <w:rsid w:val="00D0782D"/>
    <w:rsid w:val="00D13B3C"/>
    <w:rsid w:val="00D24EB7"/>
    <w:rsid w:val="00D25754"/>
    <w:rsid w:val="00D31B93"/>
    <w:rsid w:val="00D33CFE"/>
    <w:rsid w:val="00D35D21"/>
    <w:rsid w:val="00D43306"/>
    <w:rsid w:val="00D64C44"/>
    <w:rsid w:val="00D65091"/>
    <w:rsid w:val="00D65B47"/>
    <w:rsid w:val="00D65DA6"/>
    <w:rsid w:val="00D6691A"/>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E7813"/>
    <w:rsid w:val="00EF31D7"/>
    <w:rsid w:val="00F02211"/>
    <w:rsid w:val="00F02B4F"/>
    <w:rsid w:val="00F040B2"/>
    <w:rsid w:val="00F11762"/>
    <w:rsid w:val="00F21673"/>
    <w:rsid w:val="00F329AA"/>
    <w:rsid w:val="00F436E9"/>
    <w:rsid w:val="00F4392C"/>
    <w:rsid w:val="00F46819"/>
    <w:rsid w:val="00F50278"/>
    <w:rsid w:val="00F573C1"/>
    <w:rsid w:val="00F662BA"/>
    <w:rsid w:val="00F72935"/>
    <w:rsid w:val="00F77A98"/>
    <w:rsid w:val="00FA295E"/>
    <w:rsid w:val="00FC00C6"/>
    <w:rsid w:val="00FC0759"/>
    <w:rsid w:val="00FC099E"/>
    <w:rsid w:val="00FC658F"/>
    <w:rsid w:val="00FC7609"/>
    <w:rsid w:val="00FD05DA"/>
    <w:rsid w:val="00FD2049"/>
    <w:rsid w:val="00FE1340"/>
    <w:rsid w:val="00FE732E"/>
    <w:rsid w:val="00FE7D2E"/>
    <w:rsid w:val="00FF21C6"/>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5752"/>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styleId="Onopgelostemelding">
    <w:name w:val="Unresolved Mention"/>
    <w:basedOn w:val="Standaardalinea-lettertype"/>
    <w:uiPriority w:val="99"/>
    <w:semiHidden/>
    <w:unhideWhenUsed/>
    <w:rsid w:val="00CE1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3117166">
      <w:bodyDiv w:val="1"/>
      <w:marLeft w:val="0"/>
      <w:marRight w:val="0"/>
      <w:marTop w:val="0"/>
      <w:marBottom w:val="0"/>
      <w:divBdr>
        <w:top w:val="none" w:sz="0" w:space="0" w:color="auto"/>
        <w:left w:val="none" w:sz="0" w:space="0" w:color="auto"/>
        <w:bottom w:val="none" w:sz="0" w:space="0" w:color="auto"/>
        <w:right w:val="none" w:sz="0" w:space="0" w:color="auto"/>
      </w:divBdr>
    </w:div>
    <w:div w:id="117845038">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85067551">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50730398">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inee@trefpuntkerk.nl"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ivtap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4720BB02</Template>
  <TotalTime>21</TotalTime>
  <Pages>1</Pages>
  <Words>882</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14</cp:revision>
  <dcterms:created xsi:type="dcterms:W3CDTF">2020-04-02T12:10:00Z</dcterms:created>
  <dcterms:modified xsi:type="dcterms:W3CDTF">2020-04-03T07:37:00Z</dcterms:modified>
</cp:coreProperties>
</file>