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D735"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774BBC">
        <w:rPr>
          <w:rFonts w:ascii="Tahoma" w:eastAsia="Tahoma" w:hAnsi="Tahoma" w:cs="Tahoma"/>
          <w:b/>
          <w:color w:val="010101"/>
          <w:sz w:val="20"/>
          <w:szCs w:val="20"/>
        </w:rPr>
        <w:t>8</w:t>
      </w:r>
      <w:r w:rsidR="003152ED">
        <w:rPr>
          <w:rFonts w:ascii="Tahoma" w:eastAsia="Tahoma" w:hAnsi="Tahoma" w:cs="Tahoma"/>
          <w:b/>
          <w:color w:val="010101"/>
          <w:sz w:val="20"/>
          <w:szCs w:val="20"/>
        </w:rPr>
        <w:t xml:space="preserve"> maart</w:t>
      </w:r>
      <w:r w:rsidR="00356549">
        <w:rPr>
          <w:rFonts w:ascii="Tahoma" w:eastAsia="Tahoma" w:hAnsi="Tahoma" w:cs="Tahoma"/>
          <w:b/>
          <w:color w:val="010101"/>
          <w:sz w:val="20"/>
          <w:szCs w:val="20"/>
        </w:rPr>
        <w:t xml:space="preserve"> 2020</w:t>
      </w:r>
    </w:p>
    <w:p w14:paraId="1D89CABF"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10</w:t>
      </w:r>
      <w:r w:rsidR="00571971">
        <w:rPr>
          <w:rFonts w:ascii="Tahoma" w:hAnsi="Tahoma" w:cs="Tahoma"/>
          <w:color w:val="010101"/>
          <w:sz w:val="20"/>
          <w:szCs w:val="20"/>
        </w:rPr>
        <w:tab/>
      </w:r>
      <w:r w:rsidR="00571971">
        <w:rPr>
          <w:rFonts w:ascii="Tahoma" w:hAnsi="Tahoma" w:cs="Tahoma"/>
          <w:color w:val="010101"/>
          <w:sz w:val="20"/>
          <w:szCs w:val="20"/>
        </w:rPr>
        <w:tab/>
      </w:r>
    </w:p>
    <w:p w14:paraId="4A33C798"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3F7CF3A0"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BF445C">
        <w:rPr>
          <w:rFonts w:ascii="Tahoma" w:hAnsi="Tahoma" w:cs="Tahoma"/>
          <w:b/>
          <w:sz w:val="20"/>
          <w:szCs w:val="20"/>
        </w:rPr>
        <w:t>D</w:t>
      </w:r>
      <w:r w:rsidR="00DF113F">
        <w:rPr>
          <w:rFonts w:ascii="Tahoma" w:hAnsi="Tahoma" w:cs="Tahoma"/>
          <w:b/>
          <w:sz w:val="20"/>
          <w:szCs w:val="20"/>
        </w:rPr>
        <w:t xml:space="preserve">s. </w:t>
      </w:r>
      <w:r w:rsidR="00774BBC">
        <w:rPr>
          <w:rFonts w:ascii="Tahoma" w:hAnsi="Tahoma" w:cs="Tahoma"/>
          <w:b/>
          <w:sz w:val="20"/>
          <w:szCs w:val="20"/>
        </w:rPr>
        <w:t>B. Seelemeijer</w:t>
      </w:r>
      <w:r w:rsidR="00DF113F">
        <w:rPr>
          <w:rFonts w:ascii="Tahoma" w:hAnsi="Tahoma" w:cs="Tahoma"/>
          <w:b/>
          <w:sz w:val="20"/>
          <w:szCs w:val="20"/>
        </w:rPr>
        <w:t xml:space="preserve">                      </w:t>
      </w:r>
      <w:r w:rsidR="00F02211" w:rsidRPr="000E51EE">
        <w:rPr>
          <w:rFonts w:ascii="Tahoma" w:hAnsi="Tahoma" w:cs="Tahoma"/>
          <w:b/>
          <w:sz w:val="20"/>
          <w:szCs w:val="20"/>
        </w:rPr>
        <w:t xml:space="preserve">Beamer: </w:t>
      </w:r>
      <w:r w:rsidR="00774BBC">
        <w:rPr>
          <w:rFonts w:ascii="Tahoma" w:hAnsi="Tahoma" w:cs="Tahoma"/>
          <w:b/>
          <w:sz w:val="20"/>
          <w:szCs w:val="20"/>
        </w:rPr>
        <w:t>Freek Poortvliet</w:t>
      </w:r>
    </w:p>
    <w:p w14:paraId="379B200F"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774BBC">
        <w:rPr>
          <w:rFonts w:ascii="Tahoma" w:hAnsi="Tahoma" w:cs="Tahoma"/>
          <w:b/>
          <w:color w:val="010101"/>
          <w:sz w:val="20"/>
          <w:szCs w:val="20"/>
        </w:rPr>
        <w:t>Bert Rootmensen</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774BBC">
        <w:rPr>
          <w:rFonts w:ascii="Tahoma" w:hAnsi="Tahoma" w:cs="Tahoma"/>
          <w:b/>
          <w:color w:val="010101"/>
          <w:sz w:val="20"/>
          <w:szCs w:val="20"/>
        </w:rPr>
        <w:t>Karel Balder</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5529BE9B"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774BBC">
        <w:rPr>
          <w:rFonts w:ascii="Tahoma" w:hAnsi="Tahoma" w:cs="Tahoma"/>
          <w:b/>
          <w:color w:val="010101"/>
          <w:sz w:val="20"/>
          <w:szCs w:val="20"/>
        </w:rPr>
        <w:t>Siem Schoon</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774BBC">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774BBC">
        <w:rPr>
          <w:rFonts w:ascii="Tahoma" w:hAnsi="Tahoma" w:cs="Tahoma"/>
          <w:b/>
          <w:color w:val="010101"/>
          <w:sz w:val="20"/>
          <w:szCs w:val="20"/>
        </w:rPr>
        <w:t xml:space="preserve">Kees </w:t>
      </w:r>
      <w:proofErr w:type="spellStart"/>
      <w:r w:rsidR="00774BBC">
        <w:rPr>
          <w:rFonts w:ascii="Tahoma" w:hAnsi="Tahoma" w:cs="Tahoma"/>
          <w:b/>
          <w:color w:val="010101"/>
          <w:sz w:val="20"/>
          <w:szCs w:val="20"/>
        </w:rPr>
        <w:t>Ekhart</w:t>
      </w:r>
      <w:proofErr w:type="spellEnd"/>
    </w:p>
    <w:p w14:paraId="3D82345F"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3152ED">
        <w:rPr>
          <w:rFonts w:ascii="Tahoma" w:hAnsi="Tahoma" w:cs="Tahoma"/>
          <w:b/>
          <w:color w:val="010101"/>
          <w:sz w:val="20"/>
          <w:szCs w:val="20"/>
        </w:rPr>
        <w:t xml:space="preserve">kleuren in de kerk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774BBC">
        <w:rPr>
          <w:rFonts w:ascii="Tahoma" w:hAnsi="Tahoma" w:cs="Tahoma"/>
          <w:b/>
          <w:color w:val="010101"/>
          <w:sz w:val="20"/>
          <w:szCs w:val="20"/>
        </w:rPr>
        <w:t xml:space="preserve">Johan </w:t>
      </w:r>
      <w:proofErr w:type="spellStart"/>
      <w:r w:rsidR="00774BBC">
        <w:rPr>
          <w:rFonts w:ascii="Tahoma" w:hAnsi="Tahoma" w:cs="Tahoma"/>
          <w:b/>
          <w:color w:val="010101"/>
          <w:sz w:val="20"/>
          <w:szCs w:val="20"/>
        </w:rPr>
        <w:t>Hoetmer</w:t>
      </w:r>
      <w:proofErr w:type="spellEnd"/>
      <w:r w:rsidRPr="00F02211">
        <w:rPr>
          <w:rFonts w:ascii="Tahoma" w:hAnsi="Tahoma" w:cs="Tahoma"/>
          <w:b/>
          <w:color w:val="010101"/>
          <w:sz w:val="20"/>
          <w:szCs w:val="20"/>
        </w:rPr>
        <w:t xml:space="preserve">   </w:t>
      </w:r>
    </w:p>
    <w:p w14:paraId="47200836"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32E7E871"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05CD1550"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7B764DF"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41A58B70" w14:textId="77777777" w:rsidR="00170A16" w:rsidRPr="009515C5" w:rsidRDefault="00170A16" w:rsidP="00170A16">
      <w:pPr>
        <w:ind w:right="120"/>
        <w:rPr>
          <w:rFonts w:ascii="Tahoma" w:hAnsi="Tahoma" w:cs="Tahoma"/>
          <w:iCs/>
        </w:rPr>
      </w:pPr>
      <w:r w:rsidRPr="009515C5">
        <w:rPr>
          <w:rFonts w:ascii="Tahoma" w:hAnsi="Tahoma" w:cs="Tahoma"/>
          <w:iCs/>
        </w:rPr>
        <w:t>Collecte</w:t>
      </w:r>
    </w:p>
    <w:p w14:paraId="06E32C05" w14:textId="77777777" w:rsidR="00B35CE2" w:rsidRPr="009515C5" w:rsidRDefault="006A44B0" w:rsidP="006A44B0">
      <w:pPr>
        <w:pStyle w:val="Geenafstand"/>
        <w:rPr>
          <w:rFonts w:ascii="Tahoma" w:hAnsi="Tahoma" w:cs="Tahoma"/>
          <w:sz w:val="24"/>
          <w:szCs w:val="24"/>
        </w:rPr>
      </w:pPr>
      <w:r w:rsidRPr="009515C5">
        <w:rPr>
          <w:rFonts w:ascii="Tahoma" w:hAnsi="Tahoma" w:cs="Tahoma"/>
          <w:sz w:val="24"/>
          <w:szCs w:val="24"/>
        </w:rPr>
        <w:t xml:space="preserve">Vandaag, de tweede zondag 40 dagen tijd, is de eerste collecte voor </w:t>
      </w:r>
      <w:proofErr w:type="spellStart"/>
      <w:r w:rsidRPr="009515C5">
        <w:rPr>
          <w:rFonts w:ascii="Tahoma" w:hAnsi="Tahoma" w:cs="Tahoma"/>
          <w:sz w:val="24"/>
          <w:szCs w:val="24"/>
        </w:rPr>
        <w:t>voor</w:t>
      </w:r>
      <w:proofErr w:type="spellEnd"/>
      <w:r w:rsidRPr="009515C5">
        <w:rPr>
          <w:rFonts w:ascii="Tahoma" w:hAnsi="Tahoma" w:cs="Tahoma"/>
          <w:sz w:val="24"/>
          <w:szCs w:val="24"/>
        </w:rPr>
        <w:t xml:space="preserve"> Kerk </w:t>
      </w:r>
    </w:p>
    <w:p w14:paraId="541C779C" w14:textId="77777777" w:rsidR="006A44B0" w:rsidRPr="009515C5" w:rsidRDefault="006A44B0" w:rsidP="006A44B0">
      <w:pPr>
        <w:pStyle w:val="Geenafstand"/>
        <w:rPr>
          <w:rFonts w:ascii="Tahoma" w:hAnsi="Tahoma" w:cs="Tahoma"/>
          <w:sz w:val="24"/>
          <w:szCs w:val="24"/>
        </w:rPr>
      </w:pPr>
      <w:r w:rsidRPr="009515C5">
        <w:rPr>
          <w:rFonts w:ascii="Tahoma" w:hAnsi="Tahoma" w:cs="Tahoma"/>
          <w:sz w:val="24"/>
          <w:szCs w:val="24"/>
        </w:rPr>
        <w:t xml:space="preserve">in actie - Zuid-Soedan. </w:t>
      </w:r>
    </w:p>
    <w:p w14:paraId="63257390" w14:textId="77777777" w:rsidR="006A44B0" w:rsidRPr="009515C5" w:rsidRDefault="006A44B0" w:rsidP="006A44B0">
      <w:pPr>
        <w:pStyle w:val="Geenafstand"/>
        <w:rPr>
          <w:rFonts w:ascii="Tahoma" w:eastAsia="Arial" w:hAnsi="Tahoma" w:cs="Tahoma"/>
          <w:b/>
          <w:sz w:val="24"/>
          <w:szCs w:val="24"/>
          <w:u w:val="single"/>
        </w:rPr>
      </w:pPr>
      <w:r w:rsidRPr="009515C5">
        <w:rPr>
          <w:rFonts w:ascii="Tahoma" w:eastAsia="Arial" w:hAnsi="Tahoma" w:cs="Tahoma"/>
          <w:sz w:val="24"/>
          <w:szCs w:val="24"/>
        </w:rPr>
        <w:t>Opstaan en opnieuw beginnen... In Zuid-Soedan weten veel inwoners daar alles van. Ze doen niet anders. Een twintig jaar durende oorlog maakte dat veel mensen regelmatig alles kwijt raakten en weg moesten vluchten. In 2011 splitste Zuid-Soedan zich af van Soedan. Mensen waren dolblij, maar anderhalf jaar later barstte het geweld opnieuw op. Sindsdien zijn 50.000 mensen omgekomen. Duizenden mensen zijn weer op de vlucht geslagen in eigen land, vooral vrouwen en kinderen. Zij leven jarenlang in vluchtelingenkampen.</w:t>
      </w:r>
    </w:p>
    <w:p w14:paraId="2ECF37A0" w14:textId="77777777" w:rsidR="006A44B0" w:rsidRPr="009515C5" w:rsidRDefault="006A44B0" w:rsidP="006A44B0">
      <w:pPr>
        <w:spacing w:before="280" w:after="280"/>
        <w:ind w:right="-547"/>
        <w:rPr>
          <w:rFonts w:ascii="Tahoma" w:eastAsia="Calibri" w:hAnsi="Tahoma" w:cs="Tahoma"/>
        </w:rPr>
      </w:pPr>
      <w:r w:rsidRPr="009515C5">
        <w:rPr>
          <w:rFonts w:ascii="Tahoma" w:hAnsi="Tahoma" w:cs="Tahoma"/>
        </w:rPr>
        <w:t>Het lijkt wel eens hopeloos en ver van ons bed. Zuid-Soedan is immers niet een land waarnaar wij op vakantie zullen gaan. Houdt het daar nu nooit op? Willen wij nog wel opstaan en in actie komen voor een land, waar zoveel nare berichten van komen? Waar 5,5 miljoen mensen iedere avond met honger naar bed gaan. Waar grote delen van de oogst mislukken, waterbronnen opdrogen en voedselprijzen stijgen, waar ze klimaatverandering aan den lijve ondervinden. Ja, het is lastig, want de ramp in Zuid-Soedan is een menselijke ramp: een combinatie van droogte, armoede en gewelddadige conflicten.</w:t>
      </w:r>
    </w:p>
    <w:p w14:paraId="5E95C692" w14:textId="77777777" w:rsidR="006A44B0" w:rsidRPr="009515C5" w:rsidRDefault="006A44B0" w:rsidP="006A44B0">
      <w:pPr>
        <w:spacing w:before="280" w:after="280"/>
        <w:ind w:right="-547"/>
        <w:rPr>
          <w:rFonts w:ascii="Tahoma" w:eastAsia="Arial" w:hAnsi="Tahoma" w:cs="Tahoma"/>
        </w:rPr>
      </w:pPr>
      <w:r w:rsidRPr="009515C5">
        <w:rPr>
          <w:rFonts w:ascii="Tahoma" w:eastAsia="Arial" w:hAnsi="Tahoma" w:cs="Tahoma"/>
        </w:rPr>
        <w:t xml:space="preserve">Toch wil ik u vragen niet weg te kijken, want je zult er maar geboren zijn. Kerk in Actie is door haar goede kerkelijke contacten in Zuid-Soedan goed in staat hulp te bieden, maar daarvoor is uw bijdrage van groot belang. Iedere </w:t>
      </w:r>
      <w:proofErr w:type="spellStart"/>
      <w:r w:rsidRPr="009515C5">
        <w:rPr>
          <w:rFonts w:ascii="Tahoma" w:eastAsia="Arial" w:hAnsi="Tahoma" w:cs="Tahoma"/>
        </w:rPr>
        <w:t>Zuid-Soedanees</w:t>
      </w:r>
      <w:proofErr w:type="spellEnd"/>
      <w:r w:rsidRPr="009515C5">
        <w:rPr>
          <w:rFonts w:ascii="Tahoma" w:eastAsia="Arial" w:hAnsi="Tahoma" w:cs="Tahoma"/>
        </w:rPr>
        <w:t xml:space="preserve"> die dankzij uw steun kan opstaan uit armoede en geweld, is het waard! Dank u wel!   De tweede collecte is voor de kerk. </w:t>
      </w:r>
    </w:p>
    <w:p w14:paraId="32EFB9E3" w14:textId="77777777" w:rsidR="007B1074" w:rsidRPr="009515C5" w:rsidRDefault="0058378C" w:rsidP="00114EB4">
      <w:pPr>
        <w:pStyle w:val="Normaalweb"/>
        <w:rPr>
          <w:rFonts w:ascii="Tahoma" w:hAnsi="Tahoma" w:cs="Tahoma"/>
        </w:rPr>
      </w:pPr>
      <w:r w:rsidRPr="009515C5">
        <w:rPr>
          <w:rFonts w:ascii="Tahoma" w:hAnsi="Tahoma" w:cs="Tahoma"/>
        </w:rPr>
        <w:t>Volgende week</w:t>
      </w:r>
      <w:r w:rsidR="00A715AF" w:rsidRPr="009515C5">
        <w:rPr>
          <w:rFonts w:ascii="Tahoma" w:hAnsi="Tahoma" w:cs="Tahoma"/>
        </w:rPr>
        <w:t xml:space="preserve">: </w:t>
      </w:r>
      <w:r w:rsidR="00101F15" w:rsidRPr="009515C5">
        <w:rPr>
          <w:rFonts w:ascii="Tahoma" w:hAnsi="Tahoma" w:cs="Tahoma"/>
        </w:rPr>
        <w:t>Ds. Van Ligten</w:t>
      </w:r>
      <w:r w:rsidR="006B6E83" w:rsidRPr="009515C5">
        <w:rPr>
          <w:rFonts w:ascii="Tahoma" w:hAnsi="Tahoma" w:cs="Tahoma"/>
        </w:rPr>
        <w:t>,</w:t>
      </w:r>
      <w:r w:rsidR="000D19AF" w:rsidRPr="009515C5">
        <w:rPr>
          <w:rFonts w:ascii="Tahoma" w:hAnsi="Tahoma" w:cs="Tahoma"/>
        </w:rPr>
        <w:t xml:space="preserve"> met muzikale begeleiding </w:t>
      </w:r>
      <w:r w:rsidR="006B6E83" w:rsidRPr="009515C5">
        <w:rPr>
          <w:rFonts w:ascii="Tahoma" w:hAnsi="Tahoma" w:cs="Tahoma"/>
        </w:rPr>
        <w:t>van</w:t>
      </w:r>
      <w:r w:rsidR="00101F15" w:rsidRPr="009515C5">
        <w:rPr>
          <w:rFonts w:ascii="Tahoma" w:hAnsi="Tahoma" w:cs="Tahoma"/>
        </w:rPr>
        <w:t xml:space="preserve"> Cor Docter</w:t>
      </w:r>
      <w:r w:rsidR="006B6E83" w:rsidRPr="009515C5">
        <w:rPr>
          <w:rFonts w:ascii="Tahoma" w:hAnsi="Tahoma" w:cs="Tahoma"/>
        </w:rPr>
        <w:t>.</w:t>
      </w:r>
      <w:r w:rsidR="00610EB7" w:rsidRPr="009515C5">
        <w:rPr>
          <w:rFonts w:ascii="Tahoma" w:hAnsi="Tahoma" w:cs="Tahoma"/>
        </w:rPr>
        <w:t xml:space="preserve"> </w:t>
      </w:r>
    </w:p>
    <w:p w14:paraId="31BB140E" w14:textId="77777777" w:rsidR="00AF0D4F" w:rsidRPr="009515C5" w:rsidRDefault="001141F4" w:rsidP="00114EB4">
      <w:pPr>
        <w:pStyle w:val="Normaalweb"/>
      </w:pPr>
      <w:r w:rsidRPr="009515C5">
        <w:rPr>
          <w:rFonts w:ascii="Tahoma" w:hAnsi="Tahoma" w:cs="Tahoma"/>
        </w:rPr>
        <w:t>Woensdag is er</w:t>
      </w:r>
      <w:r w:rsidR="00AF0D4F" w:rsidRPr="009515C5">
        <w:rPr>
          <w:rFonts w:ascii="Tahoma" w:hAnsi="Tahoma" w:cs="Tahoma"/>
        </w:rPr>
        <w:t xml:space="preserve"> </w:t>
      </w:r>
      <w:r w:rsidR="00457B45" w:rsidRPr="009515C5">
        <w:rPr>
          <w:rFonts w:ascii="Tahoma" w:hAnsi="Tahoma" w:cs="Tahoma"/>
        </w:rPr>
        <w:t>weer</w:t>
      </w:r>
      <w:r w:rsidRPr="009515C5">
        <w:rPr>
          <w:rFonts w:ascii="Tahoma" w:hAnsi="Tahoma" w:cs="Tahoma"/>
        </w:rPr>
        <w:t xml:space="preserve"> 'Breek in de week' </w:t>
      </w:r>
      <w:r w:rsidR="00AF0D4F" w:rsidRPr="009515C5">
        <w:rPr>
          <w:rFonts w:ascii="Tahoma" w:hAnsi="Tahoma" w:cs="Tahoma"/>
        </w:rPr>
        <w:t xml:space="preserve">in </w:t>
      </w:r>
      <w:r w:rsidR="00457B45" w:rsidRPr="009515C5">
        <w:rPr>
          <w:rFonts w:ascii="Tahoma" w:hAnsi="Tahoma" w:cs="Tahoma"/>
        </w:rPr>
        <w:t>het klein Trefpunt.</w:t>
      </w:r>
    </w:p>
    <w:p w14:paraId="70FD27B6" w14:textId="77777777" w:rsidR="009B425B" w:rsidRPr="009515C5" w:rsidRDefault="00586B3E" w:rsidP="009B425B">
      <w:pPr>
        <w:rPr>
          <w:rFonts w:ascii="Tahoma" w:hAnsi="Tahoma" w:cs="Tahoma"/>
        </w:rPr>
      </w:pPr>
      <w:r w:rsidRPr="009515C5">
        <w:rPr>
          <w:rFonts w:ascii="Tahoma" w:hAnsi="Tahoma" w:cs="Tahoma"/>
        </w:rPr>
        <w:t xml:space="preserve">De bloemengroet gaat vandaag, vergezeld </w:t>
      </w:r>
      <w:r w:rsidR="00AF0D4F" w:rsidRPr="009515C5">
        <w:rPr>
          <w:rFonts w:ascii="Tahoma" w:hAnsi="Tahoma" w:cs="Tahoma"/>
        </w:rPr>
        <w:t>met de groeten</w:t>
      </w:r>
      <w:r w:rsidRPr="009515C5">
        <w:rPr>
          <w:rFonts w:ascii="Tahoma" w:hAnsi="Tahoma" w:cs="Tahoma"/>
        </w:rPr>
        <w:t xml:space="preserve"> </w:t>
      </w:r>
      <w:r w:rsidR="00BB7DC3" w:rsidRPr="009515C5">
        <w:rPr>
          <w:rFonts w:ascii="Tahoma" w:hAnsi="Tahoma" w:cs="Tahoma"/>
        </w:rPr>
        <w:t>van de gemeente</w:t>
      </w:r>
      <w:r w:rsidR="00FC7609" w:rsidRPr="009515C5">
        <w:rPr>
          <w:rFonts w:ascii="Tahoma" w:hAnsi="Tahoma" w:cs="Tahoma"/>
        </w:rPr>
        <w:t>,</w:t>
      </w:r>
      <w:r w:rsidR="009B425B" w:rsidRPr="009515C5">
        <w:rPr>
          <w:rFonts w:ascii="Tahoma" w:hAnsi="Tahoma" w:cs="Tahoma"/>
        </w:rPr>
        <w:t xml:space="preserve"> naar</w:t>
      </w:r>
      <w:r w:rsidR="009B425B" w:rsidRPr="009515C5">
        <w:t xml:space="preserve"> </w:t>
      </w:r>
      <w:r w:rsidR="009B425B" w:rsidRPr="009515C5">
        <w:rPr>
          <w:rFonts w:ascii="Tahoma" w:hAnsi="Tahoma" w:cs="Tahoma"/>
        </w:rPr>
        <w:t>de</w:t>
      </w:r>
      <w:r w:rsidR="009B425B" w:rsidRPr="009515C5">
        <w:t xml:space="preserve"> </w:t>
      </w:r>
      <w:r w:rsidR="009B425B" w:rsidRPr="009515C5">
        <w:rPr>
          <w:rFonts w:ascii="Tahoma" w:hAnsi="Tahoma" w:cs="Tahoma"/>
        </w:rPr>
        <w:t xml:space="preserve">familie Frederiks, Tjalk 15, </w:t>
      </w:r>
      <w:proofErr w:type="spellStart"/>
      <w:r w:rsidR="009B425B" w:rsidRPr="009515C5">
        <w:rPr>
          <w:rFonts w:ascii="Tahoma" w:hAnsi="Tahoma" w:cs="Tahoma"/>
        </w:rPr>
        <w:t>B.o.L.</w:t>
      </w:r>
      <w:proofErr w:type="spellEnd"/>
      <w:r w:rsidR="009B425B" w:rsidRPr="009515C5">
        <w:rPr>
          <w:rFonts w:ascii="Tahoma" w:hAnsi="Tahoma" w:cs="Tahoma"/>
        </w:rPr>
        <w:t xml:space="preserve"> </w:t>
      </w:r>
    </w:p>
    <w:p w14:paraId="3AE96E06" w14:textId="77777777" w:rsidR="00FD05DA" w:rsidRPr="009515C5" w:rsidRDefault="00FD05DA" w:rsidP="00FD05DA">
      <w:pPr>
        <w:rPr>
          <w:rFonts w:ascii="Tahoma" w:hAnsi="Tahoma" w:cs="Tahoma"/>
        </w:rPr>
      </w:pPr>
    </w:p>
    <w:p w14:paraId="282EAE3A" w14:textId="77777777" w:rsidR="001E4FD6" w:rsidRPr="009515C5" w:rsidRDefault="00B35CE2" w:rsidP="00FD05DA">
      <w:pPr>
        <w:rPr>
          <w:rFonts w:ascii="Tahoma" w:hAnsi="Tahoma" w:cs="Tahoma"/>
        </w:rPr>
      </w:pPr>
      <w:r w:rsidRPr="009515C5">
        <w:rPr>
          <w:rFonts w:ascii="Tahoma" w:hAnsi="Tahoma" w:cs="Tahoma"/>
          <w:b/>
          <w:bCs/>
        </w:rPr>
        <w:t>Donderdagavond</w:t>
      </w:r>
      <w:r w:rsidRPr="009515C5">
        <w:rPr>
          <w:rFonts w:ascii="Tahoma" w:hAnsi="Tahoma" w:cs="Tahoma"/>
        </w:rPr>
        <w:t xml:space="preserve"> 12 maart 19.15 – 20.00 uur is er weer meditatie, een stilte-bijeenkomst . Ieder van harte uitgenodigd. In zaal klein-Trefpunt</w:t>
      </w:r>
    </w:p>
    <w:p w14:paraId="21DEBCF1" w14:textId="77777777" w:rsidR="001E4FD6" w:rsidRPr="009515C5" w:rsidRDefault="001E4FD6" w:rsidP="001E4FD6">
      <w:pPr>
        <w:rPr>
          <w:rFonts w:ascii="Tahoma" w:hAnsi="Tahoma" w:cs="Tahoma"/>
        </w:rPr>
      </w:pPr>
    </w:p>
    <w:p w14:paraId="7903232B" w14:textId="77777777" w:rsidR="00215EA1" w:rsidRPr="009515C5" w:rsidRDefault="00215EA1" w:rsidP="00215EA1">
      <w:pPr>
        <w:rPr>
          <w:rFonts w:ascii="Tahoma" w:hAnsi="Tahoma" w:cs="Tahoma"/>
          <w:b/>
        </w:rPr>
      </w:pPr>
      <w:r w:rsidRPr="009515C5">
        <w:rPr>
          <w:rFonts w:ascii="Tahoma" w:hAnsi="Tahoma" w:cs="Tahoma"/>
          <w:b/>
        </w:rPr>
        <w:t>Vespers in 40 dagentijd</w:t>
      </w:r>
    </w:p>
    <w:p w14:paraId="08691C9D" w14:textId="77777777" w:rsidR="00215EA1" w:rsidRPr="009515C5" w:rsidRDefault="00215EA1" w:rsidP="00215EA1">
      <w:pPr>
        <w:rPr>
          <w:rFonts w:ascii="Tahoma" w:hAnsi="Tahoma" w:cs="Tahoma"/>
        </w:rPr>
      </w:pPr>
      <w:r w:rsidRPr="009515C5">
        <w:rPr>
          <w:rFonts w:ascii="Tahoma" w:hAnsi="Tahoma" w:cs="Tahoma"/>
        </w:rPr>
        <w:t>Iedere dinsdag in doopsgezinde kerk om 19.00 uur.</w:t>
      </w:r>
    </w:p>
    <w:p w14:paraId="437B6D68" w14:textId="77777777" w:rsidR="00215EA1" w:rsidRPr="009515C5" w:rsidRDefault="00215EA1" w:rsidP="00215EA1">
      <w:pPr>
        <w:rPr>
          <w:rFonts w:ascii="Tahoma" w:hAnsi="Tahoma" w:cs="Tahoma"/>
        </w:rPr>
      </w:pPr>
      <w:r w:rsidRPr="009515C5">
        <w:rPr>
          <w:rFonts w:ascii="Tahoma" w:hAnsi="Tahoma" w:cs="Tahoma"/>
        </w:rPr>
        <w:t>Samen met de andere kerken van Langedijk.</w:t>
      </w:r>
    </w:p>
    <w:p w14:paraId="7120F55C" w14:textId="77777777" w:rsidR="007E0073" w:rsidRPr="009515C5" w:rsidRDefault="007E0073" w:rsidP="00215EA1">
      <w:pPr>
        <w:rPr>
          <w:rFonts w:ascii="Tahoma" w:hAnsi="Tahoma" w:cs="Tahoma"/>
        </w:rPr>
      </w:pPr>
    </w:p>
    <w:p w14:paraId="1871CEAC" w14:textId="77777777" w:rsidR="00204A42" w:rsidRPr="009515C5" w:rsidRDefault="007E0073" w:rsidP="007E0073">
      <w:pPr>
        <w:rPr>
          <w:rFonts w:ascii="Tahoma" w:hAnsi="Tahoma" w:cs="Tahoma"/>
        </w:rPr>
      </w:pPr>
      <w:r w:rsidRPr="009515C5">
        <w:rPr>
          <w:rFonts w:ascii="Tahoma" w:hAnsi="Tahoma" w:cs="Tahoma"/>
        </w:rPr>
        <w:t xml:space="preserve">Wij nodigen u van </w:t>
      </w:r>
      <w:r w:rsidR="009515C5">
        <w:rPr>
          <w:rFonts w:ascii="Tahoma" w:hAnsi="Tahoma" w:cs="Tahoma"/>
        </w:rPr>
        <w:t>h</w:t>
      </w:r>
      <w:r w:rsidRPr="009515C5">
        <w:rPr>
          <w:rFonts w:ascii="Tahoma" w:hAnsi="Tahoma" w:cs="Tahoma"/>
        </w:rPr>
        <w:t xml:space="preserve">arte uit voor de Sobere Maaltijden die, wekelijks in de 40 dagentijd, worden gehouden op </w:t>
      </w:r>
    </w:p>
    <w:p w14:paraId="611266E3" w14:textId="77777777" w:rsidR="00204A42" w:rsidRPr="009515C5" w:rsidRDefault="00204A42" w:rsidP="007E0073">
      <w:pPr>
        <w:rPr>
          <w:rFonts w:ascii="Tahoma" w:hAnsi="Tahoma" w:cs="Tahoma"/>
        </w:rPr>
      </w:pPr>
    </w:p>
    <w:p w14:paraId="1A01FA78" w14:textId="77777777" w:rsidR="007E0073" w:rsidRPr="009515C5" w:rsidRDefault="007E0073" w:rsidP="007E0073">
      <w:pPr>
        <w:rPr>
          <w:rFonts w:ascii="Tahoma" w:hAnsi="Tahoma" w:cs="Tahoma"/>
        </w:rPr>
      </w:pPr>
      <w:r w:rsidRPr="009515C5">
        <w:rPr>
          <w:rFonts w:ascii="Tahoma" w:hAnsi="Tahoma" w:cs="Tahoma"/>
        </w:rPr>
        <w:t>woensdagavond van 18.00-19.00 uur.</w:t>
      </w:r>
      <w:r w:rsidRPr="009515C5">
        <w:rPr>
          <w:rFonts w:ascii="Tahoma" w:hAnsi="Tahoma" w:cs="Tahoma"/>
        </w:rPr>
        <w:br/>
      </w:r>
      <w:r w:rsidRPr="009515C5">
        <w:rPr>
          <w:rFonts w:ascii="Tahoma" w:hAnsi="Tahoma" w:cs="Tahoma"/>
          <w:bCs/>
        </w:rPr>
        <w:t xml:space="preserve">11 maart: </w:t>
      </w:r>
      <w:proofErr w:type="spellStart"/>
      <w:r w:rsidRPr="009515C5">
        <w:rPr>
          <w:rFonts w:ascii="Tahoma" w:hAnsi="Tahoma" w:cs="Tahoma"/>
          <w:bCs/>
        </w:rPr>
        <w:t>Allemanshuis</w:t>
      </w:r>
      <w:proofErr w:type="spellEnd"/>
      <w:r w:rsidRPr="009515C5">
        <w:rPr>
          <w:rFonts w:ascii="Tahoma" w:hAnsi="Tahoma" w:cs="Tahoma"/>
        </w:rPr>
        <w:t xml:space="preserve">, 18 maart: Kloosterhof, 25 maart: Trefpunt, 1 april: </w:t>
      </w:r>
      <w:proofErr w:type="spellStart"/>
      <w:r w:rsidRPr="009515C5">
        <w:rPr>
          <w:rFonts w:ascii="Tahoma" w:hAnsi="Tahoma" w:cs="Tahoma"/>
        </w:rPr>
        <w:t>Allemanshuis</w:t>
      </w:r>
      <w:proofErr w:type="spellEnd"/>
      <w:r w:rsidRPr="009515C5">
        <w:rPr>
          <w:rFonts w:ascii="Tahoma" w:hAnsi="Tahoma" w:cs="Tahoma"/>
        </w:rPr>
        <w:t>, 8 april: Kloosterhof</w:t>
      </w:r>
      <w:r w:rsidRPr="009515C5">
        <w:rPr>
          <w:rFonts w:ascii="Tahoma" w:hAnsi="Tahoma" w:cs="Tahoma"/>
        </w:rPr>
        <w:br/>
        <w:t>Er ligt een intekenlijst achter in de hal.</w:t>
      </w:r>
      <w:r w:rsidRPr="009515C5">
        <w:rPr>
          <w:rFonts w:ascii="Tahoma" w:hAnsi="Tahoma" w:cs="Tahoma"/>
        </w:rPr>
        <w:tab/>
      </w:r>
      <w:r w:rsidRPr="009515C5">
        <w:rPr>
          <w:rFonts w:ascii="Tahoma" w:hAnsi="Tahoma" w:cs="Tahoma"/>
        </w:rPr>
        <w:tab/>
      </w:r>
      <w:r w:rsidRPr="009515C5">
        <w:rPr>
          <w:rFonts w:ascii="Tahoma" w:hAnsi="Tahoma" w:cs="Tahoma"/>
        </w:rPr>
        <w:tab/>
      </w:r>
    </w:p>
    <w:p w14:paraId="58F28590" w14:textId="77777777" w:rsidR="007E0073" w:rsidRPr="009515C5" w:rsidRDefault="007E0073" w:rsidP="00215EA1">
      <w:pPr>
        <w:rPr>
          <w:rFonts w:ascii="Tahoma" w:hAnsi="Tahoma" w:cs="Tahoma"/>
        </w:rPr>
      </w:pPr>
    </w:p>
    <w:p w14:paraId="6AFAD973" w14:textId="77777777" w:rsidR="00401F44" w:rsidRPr="009515C5" w:rsidRDefault="00401F44" w:rsidP="00401F44">
      <w:pPr>
        <w:rPr>
          <w:rFonts w:ascii="Tahoma" w:hAnsi="Tahoma" w:cs="Tahoma"/>
          <w:color w:val="000000"/>
        </w:rPr>
      </w:pPr>
      <w:r w:rsidRPr="009515C5">
        <w:rPr>
          <w:rStyle w:val="Zwaar"/>
          <w:rFonts w:ascii="Tahoma" w:hAnsi="Tahoma" w:cs="Tahoma"/>
          <w:color w:val="000000"/>
        </w:rPr>
        <w:t>SENIORENSOOS.</w:t>
      </w:r>
    </w:p>
    <w:p w14:paraId="3474FF73" w14:textId="77777777" w:rsidR="00401F44" w:rsidRPr="009515C5" w:rsidRDefault="00401F44" w:rsidP="00401F44">
      <w:pPr>
        <w:rPr>
          <w:rFonts w:ascii="Tahoma" w:hAnsi="Tahoma" w:cs="Tahoma"/>
          <w:color w:val="000000"/>
        </w:rPr>
      </w:pPr>
      <w:r w:rsidRPr="009515C5">
        <w:rPr>
          <w:rFonts w:ascii="Tahoma" w:hAnsi="Tahoma" w:cs="Tahoma"/>
          <w:color w:val="000000"/>
        </w:rPr>
        <w:t> </w:t>
      </w:r>
    </w:p>
    <w:p w14:paraId="07789D32" w14:textId="77777777" w:rsidR="00401F44" w:rsidRPr="009515C5" w:rsidRDefault="00401F44" w:rsidP="00401F44">
      <w:pPr>
        <w:rPr>
          <w:rFonts w:ascii="Tahoma" w:hAnsi="Tahoma" w:cs="Tahoma"/>
          <w:color w:val="000000"/>
        </w:rPr>
      </w:pPr>
      <w:r w:rsidRPr="009515C5">
        <w:rPr>
          <w:rFonts w:ascii="Tahoma" w:hAnsi="Tahoma" w:cs="Tahoma"/>
          <w:color w:val="000000"/>
        </w:rPr>
        <w:t xml:space="preserve">Woensdagmiddag as </w:t>
      </w:r>
      <w:r w:rsidRPr="009515C5">
        <w:rPr>
          <w:rStyle w:val="Zwaar"/>
          <w:rFonts w:ascii="Tahoma" w:hAnsi="Tahoma" w:cs="Tahoma"/>
          <w:color w:val="000000"/>
        </w:rPr>
        <w:t>8 April</w:t>
      </w:r>
      <w:r w:rsidRPr="009515C5">
        <w:rPr>
          <w:rFonts w:ascii="Tahoma" w:hAnsi="Tahoma" w:cs="Tahoma"/>
          <w:color w:val="000000"/>
        </w:rPr>
        <w:t xml:space="preserve"> is er weer seniorensoos in het “Trefpunt”  deze keer met een speciaal karakter.</w:t>
      </w:r>
    </w:p>
    <w:p w14:paraId="39334667" w14:textId="77777777" w:rsidR="00401F44" w:rsidRPr="009515C5" w:rsidRDefault="00401F44" w:rsidP="00401F44">
      <w:pPr>
        <w:rPr>
          <w:rFonts w:ascii="Tahoma" w:hAnsi="Tahoma" w:cs="Tahoma"/>
          <w:color w:val="000000"/>
        </w:rPr>
      </w:pPr>
      <w:r w:rsidRPr="009515C5">
        <w:rPr>
          <w:rFonts w:ascii="Tahoma" w:hAnsi="Tahoma" w:cs="Tahoma"/>
          <w:color w:val="000000"/>
        </w:rPr>
        <w:t>Jeanet Snijder- Glas komt ons met beeld en geluid vertellen over de Mattheus </w:t>
      </w:r>
      <w:proofErr w:type="spellStart"/>
      <w:r w:rsidRPr="009515C5">
        <w:rPr>
          <w:rFonts w:ascii="Tahoma" w:hAnsi="Tahoma" w:cs="Tahoma"/>
          <w:color w:val="000000"/>
        </w:rPr>
        <w:t>Passion</w:t>
      </w:r>
      <w:proofErr w:type="spellEnd"/>
      <w:r w:rsidRPr="009515C5">
        <w:rPr>
          <w:rFonts w:ascii="Tahoma" w:hAnsi="Tahoma" w:cs="Tahoma"/>
          <w:color w:val="000000"/>
        </w:rPr>
        <w:t xml:space="preserve">. </w:t>
      </w:r>
    </w:p>
    <w:p w14:paraId="7F20C2F1" w14:textId="77777777" w:rsidR="00401F44" w:rsidRPr="009515C5" w:rsidRDefault="00401F44" w:rsidP="00401F44">
      <w:pPr>
        <w:rPr>
          <w:rFonts w:ascii="Tahoma" w:hAnsi="Tahoma" w:cs="Tahoma"/>
          <w:color w:val="000000"/>
        </w:rPr>
      </w:pPr>
      <w:r w:rsidRPr="009515C5">
        <w:rPr>
          <w:rFonts w:ascii="Tahoma" w:hAnsi="Tahoma" w:cs="Tahoma"/>
          <w:color w:val="000000"/>
        </w:rPr>
        <w:t>In deze veertigdagentijd een mooie gelegenheid om daar bij stil te staan.</w:t>
      </w:r>
    </w:p>
    <w:p w14:paraId="26E39C7A" w14:textId="77777777" w:rsidR="00401F44" w:rsidRPr="009515C5" w:rsidRDefault="00401F44" w:rsidP="00401F44">
      <w:pPr>
        <w:rPr>
          <w:rFonts w:ascii="Tahoma" w:hAnsi="Tahoma" w:cs="Tahoma"/>
          <w:color w:val="000000"/>
        </w:rPr>
      </w:pPr>
      <w:r w:rsidRPr="009515C5">
        <w:rPr>
          <w:rFonts w:ascii="Tahoma" w:hAnsi="Tahoma" w:cs="Tahoma"/>
          <w:color w:val="000000"/>
        </w:rPr>
        <w:t>Vanaf 14.45 is er koffie/thee, en laten we hopen op een sfeervolle middag met elkaar. Komt u ook?</w:t>
      </w:r>
    </w:p>
    <w:p w14:paraId="04F6B0CB" w14:textId="77777777" w:rsidR="00401F44" w:rsidRPr="009515C5" w:rsidRDefault="00401F44" w:rsidP="00401F44">
      <w:pPr>
        <w:rPr>
          <w:rFonts w:ascii="Tahoma" w:hAnsi="Tahoma" w:cs="Tahoma"/>
          <w:color w:val="000000"/>
        </w:rPr>
      </w:pPr>
      <w:r w:rsidRPr="009515C5">
        <w:rPr>
          <w:rFonts w:ascii="Tahoma" w:hAnsi="Tahoma" w:cs="Tahoma"/>
          <w:color w:val="000000"/>
        </w:rPr>
        <w:t xml:space="preserve">Mocht u vervoer nodig hebben, horen we dat graag, en halen we u op. </w:t>
      </w:r>
    </w:p>
    <w:p w14:paraId="06E8FF44" w14:textId="77777777" w:rsidR="00401F44" w:rsidRPr="009515C5" w:rsidRDefault="00401F44" w:rsidP="00401F44">
      <w:pPr>
        <w:rPr>
          <w:rFonts w:ascii="Tahoma" w:hAnsi="Tahoma" w:cs="Tahoma"/>
          <w:color w:val="000000"/>
        </w:rPr>
      </w:pPr>
      <w:r w:rsidRPr="009515C5">
        <w:rPr>
          <w:rFonts w:ascii="Tahoma" w:hAnsi="Tahoma" w:cs="Tahoma"/>
          <w:color w:val="000000"/>
        </w:rPr>
        <w:t> </w:t>
      </w:r>
    </w:p>
    <w:p w14:paraId="33958AED" w14:textId="77777777" w:rsidR="00401F44" w:rsidRPr="009515C5" w:rsidRDefault="00401F44" w:rsidP="00401F44">
      <w:pPr>
        <w:rPr>
          <w:rFonts w:ascii="Tahoma" w:hAnsi="Tahoma" w:cs="Tahoma"/>
          <w:color w:val="000000"/>
        </w:rPr>
      </w:pPr>
      <w:r w:rsidRPr="009515C5">
        <w:rPr>
          <w:rFonts w:ascii="Tahoma" w:hAnsi="Tahoma" w:cs="Tahoma"/>
          <w:color w:val="000000"/>
        </w:rPr>
        <w:t xml:space="preserve">Ans en Bert Biersteker,  Lucy en Henk Stienstra, Epi en Henk </w:t>
      </w:r>
      <w:proofErr w:type="spellStart"/>
      <w:r w:rsidRPr="009515C5">
        <w:rPr>
          <w:rFonts w:ascii="Tahoma" w:hAnsi="Tahoma" w:cs="Tahoma"/>
          <w:color w:val="000000"/>
        </w:rPr>
        <w:t>Leijen</w:t>
      </w:r>
      <w:proofErr w:type="spellEnd"/>
      <w:r w:rsidRPr="009515C5">
        <w:rPr>
          <w:rFonts w:ascii="Tahoma" w:hAnsi="Tahoma" w:cs="Tahoma"/>
          <w:color w:val="000000"/>
        </w:rPr>
        <w:t>.</w:t>
      </w:r>
    </w:p>
    <w:p w14:paraId="0AFF7AEC" w14:textId="77777777" w:rsidR="001E4FD6" w:rsidRPr="00276F44" w:rsidRDefault="001E4FD6" w:rsidP="00FD05DA">
      <w:pPr>
        <w:rPr>
          <w:rFonts w:ascii="Tahoma" w:hAnsi="Tahoma" w:cs="Tahoma"/>
        </w:rPr>
      </w:pPr>
    </w:p>
    <w:sectPr w:rsidR="001E4FD6" w:rsidRPr="00276F44"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8A96" w14:textId="77777777" w:rsidR="00956108" w:rsidRDefault="00956108" w:rsidP="00DD2657">
      <w:r>
        <w:separator/>
      </w:r>
    </w:p>
  </w:endnote>
  <w:endnote w:type="continuationSeparator" w:id="0">
    <w:p w14:paraId="69BDB1FB" w14:textId="77777777" w:rsidR="00956108" w:rsidRDefault="00956108"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B6A0" w14:textId="77777777" w:rsidR="00956108" w:rsidRDefault="00956108" w:rsidP="00DD2657">
      <w:r>
        <w:separator/>
      </w:r>
    </w:p>
  </w:footnote>
  <w:footnote w:type="continuationSeparator" w:id="0">
    <w:p w14:paraId="40CD2437" w14:textId="77777777" w:rsidR="00956108" w:rsidRDefault="00956108"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71CF"/>
    <w:rsid w:val="00077225"/>
    <w:rsid w:val="0008019F"/>
    <w:rsid w:val="00083346"/>
    <w:rsid w:val="000A30C6"/>
    <w:rsid w:val="000A32F5"/>
    <w:rsid w:val="000C11B2"/>
    <w:rsid w:val="000D02D8"/>
    <w:rsid w:val="000D19AF"/>
    <w:rsid w:val="000D36DD"/>
    <w:rsid w:val="000D3BE9"/>
    <w:rsid w:val="000D6FA6"/>
    <w:rsid w:val="000E2C3D"/>
    <w:rsid w:val="000E51EE"/>
    <w:rsid w:val="000F47B9"/>
    <w:rsid w:val="0010003C"/>
    <w:rsid w:val="00101F15"/>
    <w:rsid w:val="00110B52"/>
    <w:rsid w:val="001141F4"/>
    <w:rsid w:val="001147EF"/>
    <w:rsid w:val="00114EB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03939"/>
    <w:rsid w:val="00204A42"/>
    <w:rsid w:val="00210108"/>
    <w:rsid w:val="00210CF2"/>
    <w:rsid w:val="00215EA1"/>
    <w:rsid w:val="00224D5F"/>
    <w:rsid w:val="002279BA"/>
    <w:rsid w:val="00233360"/>
    <w:rsid w:val="002518FA"/>
    <w:rsid w:val="00262D9A"/>
    <w:rsid w:val="00276F44"/>
    <w:rsid w:val="002845AB"/>
    <w:rsid w:val="002923C3"/>
    <w:rsid w:val="00297572"/>
    <w:rsid w:val="002A71A7"/>
    <w:rsid w:val="002B005E"/>
    <w:rsid w:val="002B1D6E"/>
    <w:rsid w:val="002D3ECD"/>
    <w:rsid w:val="002D7CA5"/>
    <w:rsid w:val="002E4CE8"/>
    <w:rsid w:val="002F52D5"/>
    <w:rsid w:val="00306023"/>
    <w:rsid w:val="00310AC3"/>
    <w:rsid w:val="003139F7"/>
    <w:rsid w:val="003152ED"/>
    <w:rsid w:val="0031749D"/>
    <w:rsid w:val="00322723"/>
    <w:rsid w:val="00356549"/>
    <w:rsid w:val="00377D8F"/>
    <w:rsid w:val="00380BE8"/>
    <w:rsid w:val="00381130"/>
    <w:rsid w:val="003820B7"/>
    <w:rsid w:val="003A4CF1"/>
    <w:rsid w:val="003B408C"/>
    <w:rsid w:val="003B69D0"/>
    <w:rsid w:val="003C101A"/>
    <w:rsid w:val="003E20D2"/>
    <w:rsid w:val="003F15BD"/>
    <w:rsid w:val="003F5F06"/>
    <w:rsid w:val="00401F44"/>
    <w:rsid w:val="004048A4"/>
    <w:rsid w:val="00412329"/>
    <w:rsid w:val="00426B69"/>
    <w:rsid w:val="00427A04"/>
    <w:rsid w:val="00430127"/>
    <w:rsid w:val="00451734"/>
    <w:rsid w:val="00453056"/>
    <w:rsid w:val="004559F8"/>
    <w:rsid w:val="00457B45"/>
    <w:rsid w:val="004700BF"/>
    <w:rsid w:val="0048754F"/>
    <w:rsid w:val="00493545"/>
    <w:rsid w:val="004A72F0"/>
    <w:rsid w:val="004E14B7"/>
    <w:rsid w:val="004E38DE"/>
    <w:rsid w:val="004F0DE4"/>
    <w:rsid w:val="004F109E"/>
    <w:rsid w:val="004F2D1B"/>
    <w:rsid w:val="005006F3"/>
    <w:rsid w:val="00506E3C"/>
    <w:rsid w:val="00507C21"/>
    <w:rsid w:val="005128CE"/>
    <w:rsid w:val="00520E13"/>
    <w:rsid w:val="00521B5F"/>
    <w:rsid w:val="005239D7"/>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E3271"/>
    <w:rsid w:val="005F1C01"/>
    <w:rsid w:val="005F23C8"/>
    <w:rsid w:val="005F6F9D"/>
    <w:rsid w:val="005F72F4"/>
    <w:rsid w:val="00610EB7"/>
    <w:rsid w:val="00616E75"/>
    <w:rsid w:val="00621509"/>
    <w:rsid w:val="00633B2B"/>
    <w:rsid w:val="00646C9F"/>
    <w:rsid w:val="00655611"/>
    <w:rsid w:val="006678FF"/>
    <w:rsid w:val="00675D54"/>
    <w:rsid w:val="006761C7"/>
    <w:rsid w:val="006A1D33"/>
    <w:rsid w:val="006A44B0"/>
    <w:rsid w:val="006B29DC"/>
    <w:rsid w:val="006B30DD"/>
    <w:rsid w:val="006B59D5"/>
    <w:rsid w:val="006B6E83"/>
    <w:rsid w:val="006C14A1"/>
    <w:rsid w:val="006F5E68"/>
    <w:rsid w:val="00711EB8"/>
    <w:rsid w:val="00712A18"/>
    <w:rsid w:val="0071381A"/>
    <w:rsid w:val="0072762C"/>
    <w:rsid w:val="00727884"/>
    <w:rsid w:val="00735B56"/>
    <w:rsid w:val="00742B00"/>
    <w:rsid w:val="0075186E"/>
    <w:rsid w:val="0075274E"/>
    <w:rsid w:val="007550AC"/>
    <w:rsid w:val="00756AEB"/>
    <w:rsid w:val="007749E0"/>
    <w:rsid w:val="00774BBC"/>
    <w:rsid w:val="00776C6A"/>
    <w:rsid w:val="007A4789"/>
    <w:rsid w:val="007B1074"/>
    <w:rsid w:val="007C4F33"/>
    <w:rsid w:val="007D32FE"/>
    <w:rsid w:val="007D45F4"/>
    <w:rsid w:val="007E0073"/>
    <w:rsid w:val="007F17D0"/>
    <w:rsid w:val="007F4B1B"/>
    <w:rsid w:val="0080662B"/>
    <w:rsid w:val="00820F15"/>
    <w:rsid w:val="00841950"/>
    <w:rsid w:val="0084742C"/>
    <w:rsid w:val="00862BAB"/>
    <w:rsid w:val="00867208"/>
    <w:rsid w:val="00867DDA"/>
    <w:rsid w:val="00887DAB"/>
    <w:rsid w:val="008A5A0B"/>
    <w:rsid w:val="008A7490"/>
    <w:rsid w:val="008C445A"/>
    <w:rsid w:val="008E15D9"/>
    <w:rsid w:val="0090098E"/>
    <w:rsid w:val="0090218D"/>
    <w:rsid w:val="00925501"/>
    <w:rsid w:val="00925689"/>
    <w:rsid w:val="00934642"/>
    <w:rsid w:val="00940F2A"/>
    <w:rsid w:val="009515C5"/>
    <w:rsid w:val="00954819"/>
    <w:rsid w:val="00956108"/>
    <w:rsid w:val="00970055"/>
    <w:rsid w:val="0099095A"/>
    <w:rsid w:val="009A02AA"/>
    <w:rsid w:val="009A4056"/>
    <w:rsid w:val="009A4301"/>
    <w:rsid w:val="009B425B"/>
    <w:rsid w:val="009D4B59"/>
    <w:rsid w:val="009E572C"/>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356CA"/>
    <w:rsid w:val="00B35CE2"/>
    <w:rsid w:val="00B44242"/>
    <w:rsid w:val="00B57A35"/>
    <w:rsid w:val="00B9675E"/>
    <w:rsid w:val="00B9739C"/>
    <w:rsid w:val="00BA05EB"/>
    <w:rsid w:val="00BB1F73"/>
    <w:rsid w:val="00BB7DC3"/>
    <w:rsid w:val="00BC131F"/>
    <w:rsid w:val="00BC47B8"/>
    <w:rsid w:val="00BF015A"/>
    <w:rsid w:val="00BF445C"/>
    <w:rsid w:val="00C115B6"/>
    <w:rsid w:val="00C11C3B"/>
    <w:rsid w:val="00C1392A"/>
    <w:rsid w:val="00C174F3"/>
    <w:rsid w:val="00C1765D"/>
    <w:rsid w:val="00C35C8B"/>
    <w:rsid w:val="00C44B6D"/>
    <w:rsid w:val="00C568C7"/>
    <w:rsid w:val="00C6124E"/>
    <w:rsid w:val="00C72761"/>
    <w:rsid w:val="00C81A64"/>
    <w:rsid w:val="00C830CE"/>
    <w:rsid w:val="00CA0F1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392C"/>
    <w:rsid w:val="00F46819"/>
    <w:rsid w:val="00F50278"/>
    <w:rsid w:val="00F573C1"/>
    <w:rsid w:val="00F662BA"/>
    <w:rsid w:val="00F72935"/>
    <w:rsid w:val="00FC00C6"/>
    <w:rsid w:val="00FC0759"/>
    <w:rsid w:val="00FC099E"/>
    <w:rsid w:val="00FC658F"/>
    <w:rsid w:val="00FC7609"/>
    <w:rsid w:val="00FD05DA"/>
    <w:rsid w:val="00FD2049"/>
    <w:rsid w:val="00FE1340"/>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F59F"/>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4586">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862586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74261659">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876119831">
      <w:bodyDiv w:val="1"/>
      <w:marLeft w:val="0"/>
      <w:marRight w:val="0"/>
      <w:marTop w:val="0"/>
      <w:marBottom w:val="0"/>
      <w:divBdr>
        <w:top w:val="none" w:sz="0" w:space="0" w:color="auto"/>
        <w:left w:val="none" w:sz="0" w:space="0" w:color="auto"/>
        <w:bottom w:val="none" w:sz="0" w:space="0" w:color="auto"/>
        <w:right w:val="none" w:sz="0" w:space="0" w:color="auto"/>
      </w:divBdr>
    </w:div>
    <w:div w:id="194052484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C29DB5A3</Template>
  <TotalTime>38</TotalTime>
  <Pages>1</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18</cp:revision>
  <dcterms:created xsi:type="dcterms:W3CDTF">2020-02-12T15:02:00Z</dcterms:created>
  <dcterms:modified xsi:type="dcterms:W3CDTF">2020-03-06T08:56:00Z</dcterms:modified>
</cp:coreProperties>
</file>